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378C" w14:textId="77777777" w:rsidR="00605A5D" w:rsidRDefault="00605A5D" w:rsidP="00855450">
      <w:pPr>
        <w:rPr>
          <w:rFonts w:ascii="Helvetica" w:hAnsi="Helvetica"/>
          <w:sz w:val="16"/>
        </w:rPr>
      </w:pPr>
    </w:p>
    <w:p w14:paraId="7AADDA2F" w14:textId="77777777" w:rsidR="00A17430" w:rsidRPr="004B7A79" w:rsidRDefault="002319E1" w:rsidP="00A524A9">
      <w:pPr>
        <w:rPr>
          <w:rFonts w:cs="Arial"/>
          <w:color w:val="3C1053"/>
          <w:sz w:val="34"/>
        </w:rPr>
      </w:pPr>
      <w:r w:rsidRPr="004B7A79">
        <w:rPr>
          <w:rFonts w:cs="Arial"/>
          <w:color w:val="3C1053"/>
          <w:sz w:val="34"/>
        </w:rPr>
        <w:t xml:space="preserve">Domestic </w:t>
      </w:r>
      <w:r w:rsidR="00605A5D" w:rsidRPr="004B7A79">
        <w:rPr>
          <w:rFonts w:cs="Arial"/>
          <w:color w:val="3C1053"/>
          <w:sz w:val="34"/>
        </w:rPr>
        <w:t>Application for</w:t>
      </w:r>
      <w:r w:rsidR="00605A5D" w:rsidRPr="004B7A79">
        <w:rPr>
          <w:rFonts w:cs="Arial"/>
          <w:color w:val="3C1053"/>
          <w:sz w:val="26"/>
        </w:rPr>
        <w:t xml:space="preserve"> </w:t>
      </w:r>
      <w:r w:rsidR="00605A5D" w:rsidRPr="004B7A79">
        <w:rPr>
          <w:rFonts w:cs="Arial"/>
          <w:color w:val="3C1053"/>
          <w:sz w:val="34"/>
        </w:rPr>
        <w:t>Higher Degree Research Candidature</w:t>
      </w:r>
      <w:r w:rsidR="0063235E" w:rsidRPr="004B7A79">
        <w:rPr>
          <w:rFonts w:cs="Arial"/>
          <w:color w:val="3C1053"/>
          <w:sz w:val="34"/>
        </w:rPr>
        <w:t xml:space="preserve"> </w:t>
      </w:r>
      <w:r w:rsidR="00A17430" w:rsidRPr="004B7A79">
        <w:rPr>
          <w:rFonts w:cs="Arial"/>
          <w:color w:val="3C1053"/>
          <w:sz w:val="34"/>
        </w:rPr>
        <w:t>/</w:t>
      </w:r>
      <w:r w:rsidR="0063235E" w:rsidRPr="004B7A79">
        <w:rPr>
          <w:rFonts w:cs="Arial"/>
          <w:color w:val="3C1053"/>
          <w:sz w:val="34"/>
        </w:rPr>
        <w:t xml:space="preserve"> </w:t>
      </w:r>
      <w:r w:rsidR="00A17430" w:rsidRPr="004B7A79">
        <w:rPr>
          <w:rFonts w:cs="Arial"/>
          <w:color w:val="3C1053"/>
          <w:sz w:val="34"/>
        </w:rPr>
        <w:t>Postgraduate Research Scholarship</w:t>
      </w:r>
    </w:p>
    <w:p w14:paraId="7A984597" w14:textId="77777777" w:rsidR="00A17430" w:rsidRPr="00B303C6" w:rsidRDefault="00A17430" w:rsidP="00A524A9">
      <w:pPr>
        <w:rPr>
          <w:rFonts w:cs="Arial"/>
          <w:i/>
          <w:color w:val="3D3935"/>
          <w:sz w:val="20"/>
        </w:rPr>
      </w:pPr>
    </w:p>
    <w:p w14:paraId="3EB2B043" w14:textId="77777777" w:rsidR="00A17430" w:rsidRPr="00B303C6" w:rsidRDefault="002319E1" w:rsidP="00606615">
      <w:pPr>
        <w:jc w:val="both"/>
        <w:rPr>
          <w:rFonts w:cs="Arial"/>
          <w:i/>
          <w:color w:val="3D3935"/>
          <w:sz w:val="20"/>
        </w:rPr>
      </w:pPr>
      <w:r w:rsidRPr="00B303C6">
        <w:rPr>
          <w:rFonts w:cs="Arial"/>
          <w:i/>
          <w:color w:val="3D3935"/>
          <w:sz w:val="20"/>
        </w:rPr>
        <w:t>Domestic a</w:t>
      </w:r>
      <w:r w:rsidR="00A17430" w:rsidRPr="00B303C6">
        <w:rPr>
          <w:rFonts w:cs="Arial"/>
          <w:i/>
          <w:color w:val="3D3935"/>
          <w:sz w:val="20"/>
        </w:rPr>
        <w:t xml:space="preserve">pplicants </w:t>
      </w:r>
      <w:r w:rsidR="009C4D03" w:rsidRPr="00B303C6">
        <w:rPr>
          <w:rFonts w:cs="Arial"/>
          <w:i/>
          <w:color w:val="3D3935"/>
          <w:sz w:val="20"/>
        </w:rPr>
        <w:t>wishing</w:t>
      </w:r>
      <w:r w:rsidR="00A17430" w:rsidRPr="00B303C6">
        <w:rPr>
          <w:rFonts w:cs="Arial"/>
          <w:i/>
          <w:color w:val="3D3935"/>
          <w:sz w:val="20"/>
        </w:rPr>
        <w:t xml:space="preserve"> to apply for admission to a research higher degree at ACU should complete this application form. </w:t>
      </w:r>
      <w:r w:rsidR="00A6703A" w:rsidRPr="00B303C6">
        <w:rPr>
          <w:rFonts w:cs="Arial"/>
          <w:i/>
          <w:color w:val="3D3935"/>
          <w:sz w:val="20"/>
        </w:rPr>
        <w:t>This form should also be used</w:t>
      </w:r>
      <w:r w:rsidR="006F74C2">
        <w:rPr>
          <w:rFonts w:cs="Arial"/>
          <w:i/>
          <w:color w:val="3D3935"/>
          <w:sz w:val="20"/>
        </w:rPr>
        <w:t xml:space="preserve"> where such applicants </w:t>
      </w:r>
      <w:r w:rsidR="001A2109">
        <w:rPr>
          <w:rFonts w:cs="Arial"/>
          <w:i/>
          <w:color w:val="3D3935"/>
          <w:sz w:val="20"/>
        </w:rPr>
        <w:t>want</w:t>
      </w:r>
      <w:r w:rsidR="00A6703A" w:rsidRPr="00B303C6">
        <w:rPr>
          <w:rFonts w:cs="Arial"/>
          <w:i/>
          <w:color w:val="3D3935"/>
          <w:sz w:val="20"/>
        </w:rPr>
        <w:t xml:space="preserve"> to apply for a p</w:t>
      </w:r>
      <w:r w:rsidRPr="00B303C6">
        <w:rPr>
          <w:rFonts w:cs="Arial"/>
          <w:i/>
          <w:color w:val="3D3935"/>
          <w:sz w:val="20"/>
        </w:rPr>
        <w:t>ostgraduate research scholarship.</w:t>
      </w:r>
    </w:p>
    <w:p w14:paraId="6820BE4C" w14:textId="77777777" w:rsidR="005428C2" w:rsidRPr="00B303C6" w:rsidRDefault="005428C2" w:rsidP="00606615">
      <w:pPr>
        <w:jc w:val="both"/>
        <w:rPr>
          <w:rFonts w:cs="Arial"/>
          <w:i/>
          <w:color w:val="3D3935"/>
          <w:sz w:val="20"/>
        </w:rPr>
      </w:pPr>
    </w:p>
    <w:p w14:paraId="4B316025" w14:textId="77777777" w:rsidR="005428C2" w:rsidRPr="00B303C6" w:rsidRDefault="005428C2" w:rsidP="00606615">
      <w:pPr>
        <w:jc w:val="both"/>
        <w:rPr>
          <w:rFonts w:cs="Arial"/>
          <w:i/>
          <w:color w:val="3D3935"/>
          <w:sz w:val="20"/>
        </w:rPr>
      </w:pPr>
      <w:r w:rsidRPr="00B303C6">
        <w:rPr>
          <w:rFonts w:cs="Arial"/>
          <w:i/>
          <w:color w:val="3D3935"/>
          <w:sz w:val="20"/>
        </w:rPr>
        <w:t xml:space="preserve">Before completing this form, applicants should familiarise themselves with Sections 4 &amp; 5 of the </w:t>
      </w:r>
      <w:hyperlink r:id="rId7" w:history="1">
        <w:r w:rsidRPr="007F3BEB">
          <w:rPr>
            <w:rStyle w:val="Hyperlink"/>
            <w:rFonts w:cs="Arial"/>
            <w:i/>
            <w:sz w:val="20"/>
          </w:rPr>
          <w:t>Higher Degree Research Regulations</w:t>
        </w:r>
      </w:hyperlink>
      <w:bookmarkStart w:id="0" w:name="_Hlk52359059"/>
      <w:r w:rsidR="007F3BEB">
        <w:rPr>
          <w:rFonts w:cs="Arial"/>
          <w:i/>
          <w:color w:val="3D3935"/>
          <w:sz w:val="20"/>
        </w:rPr>
        <w:t>.</w:t>
      </w:r>
      <w:r w:rsidR="00B14941">
        <w:rPr>
          <w:rFonts w:cs="Arial"/>
          <w:i/>
          <w:color w:val="3D3935"/>
          <w:sz w:val="20"/>
        </w:rPr>
        <w:t xml:space="preserve"> </w:t>
      </w:r>
      <w:bookmarkEnd w:id="0"/>
    </w:p>
    <w:p w14:paraId="404252EB" w14:textId="77777777" w:rsidR="00A17430" w:rsidRPr="00B303C6" w:rsidRDefault="00A17430" w:rsidP="00606615">
      <w:pPr>
        <w:jc w:val="both"/>
        <w:rPr>
          <w:rFonts w:cs="Arial"/>
          <w:i/>
          <w:color w:val="3D3935"/>
          <w:sz w:val="20"/>
        </w:rPr>
      </w:pPr>
    </w:p>
    <w:p w14:paraId="4B73D54A" w14:textId="77777777" w:rsidR="00F951F0" w:rsidRPr="005018F1" w:rsidRDefault="00A17430" w:rsidP="00606615">
      <w:pPr>
        <w:jc w:val="both"/>
        <w:rPr>
          <w:rFonts w:cs="Arial"/>
          <w:i/>
          <w:sz w:val="20"/>
        </w:rPr>
      </w:pPr>
      <w:r w:rsidRPr="00B303C6">
        <w:rPr>
          <w:rFonts w:cs="Arial"/>
          <w:i/>
          <w:color w:val="3D3935"/>
          <w:sz w:val="20"/>
        </w:rPr>
        <w:t xml:space="preserve">Applicants </w:t>
      </w:r>
      <w:r w:rsidR="00A6703A" w:rsidRPr="00B303C6">
        <w:rPr>
          <w:rFonts w:cs="Arial"/>
          <w:i/>
          <w:color w:val="3D3935"/>
          <w:sz w:val="20"/>
        </w:rPr>
        <w:t xml:space="preserve">who are </w:t>
      </w:r>
      <w:r w:rsidR="001D0B6C" w:rsidRPr="00B303C6">
        <w:rPr>
          <w:rFonts w:cs="Arial"/>
          <w:i/>
          <w:color w:val="3D3935"/>
          <w:sz w:val="20"/>
        </w:rPr>
        <w:t xml:space="preserve">currently </w:t>
      </w:r>
      <w:r w:rsidR="00A6703A" w:rsidRPr="00B303C6">
        <w:rPr>
          <w:rFonts w:cs="Arial"/>
          <w:i/>
          <w:color w:val="3D3935"/>
          <w:sz w:val="20"/>
        </w:rPr>
        <w:t xml:space="preserve">enrolled in a research higher degree at ACU and who </w:t>
      </w:r>
      <w:r w:rsidR="001D0B6C" w:rsidRPr="00B303C6">
        <w:rPr>
          <w:rFonts w:cs="Arial"/>
          <w:i/>
          <w:color w:val="3D3935"/>
          <w:sz w:val="20"/>
        </w:rPr>
        <w:t>wish</w:t>
      </w:r>
      <w:r w:rsidRPr="00B303C6">
        <w:rPr>
          <w:rFonts w:cs="Arial"/>
          <w:i/>
          <w:color w:val="3D3935"/>
          <w:sz w:val="20"/>
        </w:rPr>
        <w:t xml:space="preserve"> to apply for a postgraduate research scholarsh</w:t>
      </w:r>
      <w:r w:rsidR="00A6703A" w:rsidRPr="00B303C6">
        <w:rPr>
          <w:rFonts w:cs="Arial"/>
          <w:i/>
          <w:color w:val="3D3935"/>
          <w:sz w:val="20"/>
        </w:rPr>
        <w:t>ip</w:t>
      </w:r>
      <w:r w:rsidRPr="00B303C6">
        <w:rPr>
          <w:rFonts w:cs="Arial"/>
          <w:i/>
          <w:color w:val="3D3935"/>
          <w:sz w:val="20"/>
        </w:rPr>
        <w:t xml:space="preserve"> should complete the Application for a Postgraduate Research Scholarship for </w:t>
      </w:r>
      <w:r w:rsidR="00A50337" w:rsidRPr="00B303C6">
        <w:rPr>
          <w:rFonts w:cs="Arial"/>
          <w:i/>
          <w:color w:val="3D3935"/>
          <w:sz w:val="20"/>
        </w:rPr>
        <w:t xml:space="preserve">Research Candidates </w:t>
      </w:r>
      <w:r w:rsidRPr="00B303C6">
        <w:rPr>
          <w:rFonts w:cs="Arial"/>
          <w:i/>
          <w:color w:val="3D3935"/>
          <w:sz w:val="20"/>
        </w:rPr>
        <w:t xml:space="preserve">Currently Enrolled </w:t>
      </w:r>
      <w:r w:rsidR="00A50337" w:rsidRPr="00B303C6">
        <w:rPr>
          <w:rFonts w:cs="Arial"/>
          <w:i/>
          <w:color w:val="3D3935"/>
          <w:sz w:val="20"/>
        </w:rPr>
        <w:t>at ACU</w:t>
      </w:r>
      <w:r w:rsidR="00625ABC" w:rsidRPr="00B303C6">
        <w:rPr>
          <w:rFonts w:cs="Arial"/>
          <w:i/>
          <w:color w:val="3D3935"/>
          <w:sz w:val="20"/>
        </w:rPr>
        <w:t xml:space="preserve"> available from </w:t>
      </w:r>
      <w:bookmarkStart w:id="1" w:name="_Hlk52359162"/>
      <w:r w:rsidR="007F3BEB">
        <w:rPr>
          <w:rFonts w:cs="Arial"/>
          <w:i/>
          <w:color w:val="3D3935"/>
          <w:sz w:val="20"/>
        </w:rPr>
        <w:fldChar w:fldCharType="begin"/>
      </w:r>
      <w:r w:rsidR="007F3BEB">
        <w:rPr>
          <w:rFonts w:cs="Arial"/>
          <w:i/>
          <w:color w:val="3D3935"/>
          <w:sz w:val="20"/>
        </w:rPr>
        <w:instrText xml:space="preserve"> HYPERLINK "https://orion.acu.edu.au/ACU/res/ACUResearch/HDR/HDR.html" </w:instrText>
      </w:r>
      <w:r w:rsidR="007F3BEB">
        <w:rPr>
          <w:rFonts w:cs="Arial"/>
          <w:i/>
          <w:color w:val="3D3935"/>
          <w:sz w:val="20"/>
        </w:rPr>
        <w:fldChar w:fldCharType="separate"/>
      </w:r>
      <w:r w:rsidR="007F3BEB" w:rsidRPr="007F3BEB">
        <w:rPr>
          <w:rStyle w:val="Hyperlink"/>
          <w:rFonts w:cs="Arial"/>
          <w:i/>
          <w:sz w:val="20"/>
        </w:rPr>
        <w:t>Orion</w:t>
      </w:r>
      <w:r w:rsidR="007F3BEB">
        <w:rPr>
          <w:rFonts w:cs="Arial"/>
          <w:i/>
          <w:color w:val="3D3935"/>
          <w:sz w:val="20"/>
        </w:rPr>
        <w:fldChar w:fldCharType="end"/>
      </w:r>
      <w:r w:rsidR="007F3BEB">
        <w:rPr>
          <w:rFonts w:cs="Arial"/>
          <w:i/>
          <w:color w:val="3D3935"/>
          <w:sz w:val="20"/>
        </w:rPr>
        <w:t>.</w:t>
      </w:r>
      <w:bookmarkEnd w:id="1"/>
    </w:p>
    <w:p w14:paraId="35CA6282" w14:textId="77777777" w:rsidR="005018F1" w:rsidRDefault="005018F1" w:rsidP="00606615">
      <w:pPr>
        <w:jc w:val="both"/>
        <w:rPr>
          <w:rFonts w:cs="Arial"/>
          <w:sz w:val="20"/>
        </w:rPr>
      </w:pPr>
    </w:p>
    <w:p w14:paraId="3031DAE9" w14:textId="77777777" w:rsidR="00605A5D" w:rsidRPr="00B303C6" w:rsidRDefault="00605A5D" w:rsidP="00606615">
      <w:pPr>
        <w:jc w:val="both"/>
        <w:rPr>
          <w:rFonts w:cs="Arial"/>
          <w:color w:val="3D3935"/>
          <w:sz w:val="20"/>
        </w:rPr>
      </w:pPr>
      <w:r w:rsidRPr="00B303C6">
        <w:rPr>
          <w:rFonts w:cs="Arial"/>
          <w:color w:val="3D3935"/>
          <w:sz w:val="20"/>
        </w:rPr>
        <w:t>Please ensure all sections are completed and the form is signed before submitting</w:t>
      </w:r>
      <w:r w:rsidR="001D08E4" w:rsidRPr="00B303C6">
        <w:rPr>
          <w:rFonts w:cs="Arial"/>
          <w:color w:val="3D3935"/>
          <w:sz w:val="20"/>
        </w:rPr>
        <w:t xml:space="preserve"> </w:t>
      </w:r>
      <w:r w:rsidR="009A1054" w:rsidRPr="00B303C6">
        <w:rPr>
          <w:rFonts w:cs="Arial"/>
          <w:color w:val="3D3935"/>
          <w:sz w:val="20"/>
        </w:rPr>
        <w:t>to</w:t>
      </w:r>
      <w:r w:rsidR="007F3BEB">
        <w:rPr>
          <w:rFonts w:cs="Arial"/>
          <w:color w:val="3D3935"/>
          <w:sz w:val="20"/>
        </w:rPr>
        <w:t xml:space="preserve"> Candidature Services at </w:t>
      </w:r>
      <w:hyperlink r:id="rId8" w:history="1">
        <w:r w:rsidR="007F3BEB" w:rsidRPr="008670F0">
          <w:rPr>
            <w:rStyle w:val="Hyperlink"/>
            <w:rFonts w:cs="Arial"/>
            <w:sz w:val="20"/>
          </w:rPr>
          <w:t>res.cand@acu.edu.au</w:t>
        </w:r>
      </w:hyperlink>
      <w:r w:rsidR="007F3BEB">
        <w:rPr>
          <w:rFonts w:cs="Arial"/>
          <w:color w:val="3D3935"/>
          <w:sz w:val="20"/>
        </w:rPr>
        <w:t xml:space="preserve">. </w:t>
      </w:r>
      <w:r w:rsidR="00A05E47" w:rsidRPr="00B303C6">
        <w:rPr>
          <w:rFonts w:cs="Arial"/>
          <w:color w:val="3D3935"/>
          <w:sz w:val="20"/>
        </w:rPr>
        <w:t>I</w:t>
      </w:r>
      <w:r w:rsidRPr="00B303C6">
        <w:rPr>
          <w:rFonts w:cs="Arial"/>
          <w:color w:val="3D3935"/>
          <w:sz w:val="20"/>
        </w:rPr>
        <w:t>ncomplete application</w:t>
      </w:r>
      <w:r w:rsidR="00A05E47" w:rsidRPr="00B303C6">
        <w:rPr>
          <w:rFonts w:cs="Arial"/>
          <w:color w:val="3D3935"/>
          <w:sz w:val="20"/>
        </w:rPr>
        <w:t>s</w:t>
      </w:r>
      <w:r w:rsidRPr="00B303C6">
        <w:rPr>
          <w:rFonts w:cs="Arial"/>
          <w:color w:val="3D3935"/>
          <w:sz w:val="20"/>
        </w:rPr>
        <w:t xml:space="preserve"> will </w:t>
      </w:r>
      <w:r w:rsidR="00691F94" w:rsidRPr="00B303C6">
        <w:rPr>
          <w:rFonts w:cs="Arial"/>
          <w:color w:val="3D3935"/>
          <w:sz w:val="20"/>
        </w:rPr>
        <w:t>delay consideration by ACU</w:t>
      </w:r>
      <w:r w:rsidR="006C43ED" w:rsidRPr="00B303C6">
        <w:rPr>
          <w:rFonts w:cs="Arial"/>
          <w:color w:val="3D3935"/>
          <w:sz w:val="20"/>
        </w:rPr>
        <w:t>.</w:t>
      </w:r>
    </w:p>
    <w:p w14:paraId="03A7F3A4" w14:textId="1721D75C" w:rsidR="00605A5D" w:rsidRDefault="00605A5D" w:rsidP="007C0498">
      <w:pPr>
        <w:pStyle w:val="Heading3"/>
        <w:rPr>
          <w:color w:val="3D3935"/>
        </w:rPr>
      </w:pPr>
      <w:r w:rsidRPr="00B303C6">
        <w:rPr>
          <w:color w:val="3D3935"/>
        </w:rPr>
        <w:t>Section 1: Personal Contact Details</w:t>
      </w:r>
    </w:p>
    <w:p w14:paraId="61D467EF" w14:textId="77777777" w:rsidR="00691940" w:rsidRPr="00691940" w:rsidRDefault="00691940" w:rsidP="00691940"/>
    <w:tbl>
      <w:tblPr>
        <w:tblW w:w="10162" w:type="dxa"/>
        <w:tblLayout w:type="fixed"/>
        <w:tblCellMar>
          <w:left w:w="107" w:type="dxa"/>
          <w:right w:w="107" w:type="dxa"/>
        </w:tblCellMar>
        <w:tblLook w:val="0000" w:firstRow="0" w:lastRow="0" w:firstColumn="0" w:lastColumn="0" w:noHBand="0" w:noVBand="0"/>
      </w:tblPr>
      <w:tblGrid>
        <w:gridCol w:w="1080"/>
        <w:gridCol w:w="4333"/>
        <w:gridCol w:w="278"/>
        <w:gridCol w:w="820"/>
        <w:gridCol w:w="3651"/>
      </w:tblGrid>
      <w:tr w:rsidR="00691940" w:rsidRPr="00B303C6" w14:paraId="1D32763E" w14:textId="77777777" w:rsidTr="00DC18A8">
        <w:trPr>
          <w:trHeight w:val="750"/>
        </w:trPr>
        <w:tc>
          <w:tcPr>
            <w:tcW w:w="1080" w:type="dxa"/>
            <w:tcBorders>
              <w:top w:val="single" w:sz="4" w:space="0" w:color="auto"/>
              <w:left w:val="single" w:sz="8" w:space="0" w:color="auto"/>
              <w:bottom w:val="single" w:sz="8" w:space="0" w:color="auto"/>
              <w:right w:val="single" w:sz="8" w:space="0" w:color="auto"/>
            </w:tcBorders>
          </w:tcPr>
          <w:p w14:paraId="2CA42A1F" w14:textId="77777777" w:rsidR="00691940" w:rsidRPr="00957456" w:rsidRDefault="00691940" w:rsidP="00D00586">
            <w:pPr>
              <w:rPr>
                <w:rFonts w:cs="Arial"/>
                <w:color w:val="3D3935"/>
                <w:sz w:val="20"/>
              </w:rPr>
            </w:pPr>
            <w:r w:rsidRPr="00957456">
              <w:rPr>
                <w:rFonts w:cs="Arial"/>
                <w:color w:val="3D3935"/>
                <w:sz w:val="20"/>
              </w:rPr>
              <w:t>Title:</w:t>
            </w:r>
          </w:p>
          <w:p w14:paraId="30F0A920" w14:textId="77777777" w:rsidR="00691940" w:rsidRPr="00957456" w:rsidRDefault="00691940" w:rsidP="00D00586">
            <w:pPr>
              <w:rPr>
                <w:rFonts w:cs="Arial"/>
                <w:color w:val="3D3935"/>
                <w:sz w:val="20"/>
              </w:rPr>
            </w:pPr>
          </w:p>
          <w:bookmarkStart w:id="2" w:name="Text7"/>
          <w:p w14:paraId="1B94FD81" w14:textId="315796A6" w:rsidR="00691940" w:rsidRPr="00957456" w:rsidRDefault="00691940" w:rsidP="00D00586">
            <w:pPr>
              <w:rPr>
                <w:rFonts w:cs="Arial"/>
                <w:b/>
                <w:color w:val="3D3935"/>
                <w:sz w:val="20"/>
                <w:szCs w:val="24"/>
              </w:rPr>
            </w:pPr>
            <w:r w:rsidRPr="00957456">
              <w:rPr>
                <w:rFonts w:cs="Arial"/>
                <w:b/>
                <w:color w:val="3D3935"/>
                <w:sz w:val="20"/>
                <w:szCs w:val="24"/>
              </w:rPr>
              <w:fldChar w:fldCharType="begin">
                <w:ffData>
                  <w:name w:val="Text7"/>
                  <w:enabled/>
                  <w:calcOnExit w:val="0"/>
                  <w:textInput/>
                </w:ffData>
              </w:fldChar>
            </w:r>
            <w:r w:rsidRPr="00957456">
              <w:rPr>
                <w:rFonts w:cs="Arial"/>
                <w:b/>
                <w:color w:val="3D3935"/>
                <w:sz w:val="20"/>
                <w:szCs w:val="24"/>
              </w:rPr>
              <w:instrText xml:space="preserve"> FORMTEXT </w:instrText>
            </w:r>
            <w:r w:rsidRPr="00957456">
              <w:rPr>
                <w:rFonts w:cs="Arial"/>
                <w:b/>
                <w:color w:val="3D3935"/>
                <w:sz w:val="20"/>
                <w:szCs w:val="24"/>
              </w:rPr>
            </w:r>
            <w:r w:rsidRPr="00957456">
              <w:rPr>
                <w:rFonts w:cs="Arial"/>
                <w:b/>
                <w:color w:val="3D3935"/>
                <w:sz w:val="20"/>
                <w:szCs w:val="24"/>
              </w:rPr>
              <w:fldChar w:fldCharType="separate"/>
            </w:r>
            <w:r w:rsidR="00BC1C83">
              <w:rPr>
                <w:rFonts w:cs="Arial"/>
                <w:b/>
                <w:noProof/>
                <w:color w:val="3D3935"/>
                <w:sz w:val="20"/>
                <w:szCs w:val="24"/>
              </w:rPr>
              <w:t> </w:t>
            </w:r>
            <w:r w:rsidR="00BC1C83">
              <w:rPr>
                <w:rFonts w:cs="Arial"/>
                <w:b/>
                <w:noProof/>
                <w:color w:val="3D3935"/>
                <w:sz w:val="20"/>
                <w:szCs w:val="24"/>
              </w:rPr>
              <w:t> </w:t>
            </w:r>
            <w:r w:rsidR="00BC1C83">
              <w:rPr>
                <w:rFonts w:cs="Arial"/>
                <w:b/>
                <w:noProof/>
                <w:color w:val="3D3935"/>
                <w:sz w:val="20"/>
                <w:szCs w:val="24"/>
              </w:rPr>
              <w:t> </w:t>
            </w:r>
            <w:r w:rsidR="00BC1C83">
              <w:rPr>
                <w:rFonts w:cs="Arial"/>
                <w:b/>
                <w:noProof/>
                <w:color w:val="3D3935"/>
                <w:sz w:val="20"/>
                <w:szCs w:val="24"/>
              </w:rPr>
              <w:t> </w:t>
            </w:r>
            <w:r w:rsidR="00BC1C83">
              <w:rPr>
                <w:rFonts w:cs="Arial"/>
                <w:b/>
                <w:noProof/>
                <w:color w:val="3D3935"/>
                <w:sz w:val="20"/>
                <w:szCs w:val="24"/>
              </w:rPr>
              <w:t> </w:t>
            </w:r>
            <w:r w:rsidRPr="00957456">
              <w:rPr>
                <w:rFonts w:cs="Arial"/>
                <w:b/>
                <w:color w:val="3D3935"/>
                <w:sz w:val="20"/>
                <w:szCs w:val="24"/>
              </w:rPr>
              <w:fldChar w:fldCharType="end"/>
            </w:r>
            <w:bookmarkEnd w:id="2"/>
          </w:p>
        </w:tc>
        <w:tc>
          <w:tcPr>
            <w:tcW w:w="4333" w:type="dxa"/>
            <w:tcBorders>
              <w:top w:val="single" w:sz="8" w:space="0" w:color="auto"/>
              <w:left w:val="single" w:sz="8" w:space="0" w:color="auto"/>
              <w:bottom w:val="single" w:sz="8" w:space="0" w:color="auto"/>
              <w:right w:val="single" w:sz="4" w:space="0" w:color="auto"/>
            </w:tcBorders>
          </w:tcPr>
          <w:p w14:paraId="3DCDFF47" w14:textId="77777777" w:rsidR="00691940" w:rsidRPr="00957456" w:rsidRDefault="00691940" w:rsidP="00D00586">
            <w:pPr>
              <w:rPr>
                <w:rFonts w:cs="Arial"/>
                <w:color w:val="3D3935"/>
                <w:sz w:val="20"/>
              </w:rPr>
            </w:pPr>
            <w:r w:rsidRPr="00957456">
              <w:rPr>
                <w:rFonts w:cs="Arial"/>
                <w:color w:val="3D3935"/>
                <w:sz w:val="20"/>
              </w:rPr>
              <w:t>Given Names:</w:t>
            </w:r>
          </w:p>
          <w:p w14:paraId="22C7103A" w14:textId="77777777" w:rsidR="00691940" w:rsidRPr="00957456" w:rsidRDefault="00691940" w:rsidP="00D00586">
            <w:pPr>
              <w:rPr>
                <w:rFonts w:cs="Arial"/>
                <w:color w:val="3D3935"/>
                <w:sz w:val="20"/>
              </w:rPr>
            </w:pPr>
          </w:p>
          <w:bookmarkStart w:id="3" w:name="Text197"/>
          <w:p w14:paraId="49C634D8" w14:textId="3EE2246A" w:rsidR="00691940" w:rsidRPr="00957456" w:rsidRDefault="00691940" w:rsidP="00D00586">
            <w:pPr>
              <w:rPr>
                <w:rFonts w:cs="Arial"/>
                <w:b/>
                <w:color w:val="3D3935"/>
                <w:sz w:val="20"/>
                <w:szCs w:val="24"/>
              </w:rPr>
            </w:pPr>
            <w:r w:rsidRPr="00957456">
              <w:rPr>
                <w:rFonts w:cs="Arial"/>
                <w:b/>
                <w:color w:val="3D3935"/>
                <w:sz w:val="20"/>
                <w:szCs w:val="24"/>
              </w:rPr>
              <w:fldChar w:fldCharType="begin">
                <w:ffData>
                  <w:name w:val="Text197"/>
                  <w:enabled/>
                  <w:calcOnExit w:val="0"/>
                  <w:textInput/>
                </w:ffData>
              </w:fldChar>
            </w:r>
            <w:r w:rsidRPr="00957456">
              <w:rPr>
                <w:rFonts w:cs="Arial"/>
                <w:b/>
                <w:color w:val="3D3935"/>
                <w:sz w:val="20"/>
                <w:szCs w:val="24"/>
              </w:rPr>
              <w:instrText xml:space="preserve"> FORMTEXT </w:instrText>
            </w:r>
            <w:r w:rsidRPr="00957456">
              <w:rPr>
                <w:rFonts w:cs="Arial"/>
                <w:b/>
                <w:color w:val="3D3935"/>
                <w:sz w:val="20"/>
                <w:szCs w:val="24"/>
              </w:rPr>
            </w:r>
            <w:r w:rsidRPr="00957456">
              <w:rPr>
                <w:rFonts w:cs="Arial"/>
                <w:b/>
                <w:color w:val="3D3935"/>
                <w:sz w:val="20"/>
                <w:szCs w:val="24"/>
              </w:rPr>
              <w:fldChar w:fldCharType="separate"/>
            </w:r>
            <w:r w:rsidR="00BC1C83">
              <w:rPr>
                <w:rFonts w:cs="Arial"/>
                <w:b/>
                <w:noProof/>
                <w:color w:val="3D3935"/>
                <w:sz w:val="20"/>
                <w:szCs w:val="24"/>
              </w:rPr>
              <w:t> </w:t>
            </w:r>
            <w:r w:rsidR="00BC1C83">
              <w:rPr>
                <w:rFonts w:cs="Arial"/>
                <w:b/>
                <w:noProof/>
                <w:color w:val="3D3935"/>
                <w:sz w:val="20"/>
                <w:szCs w:val="24"/>
              </w:rPr>
              <w:t> </w:t>
            </w:r>
            <w:r w:rsidR="00BC1C83">
              <w:rPr>
                <w:rFonts w:cs="Arial"/>
                <w:b/>
                <w:noProof/>
                <w:color w:val="3D3935"/>
                <w:sz w:val="20"/>
                <w:szCs w:val="24"/>
              </w:rPr>
              <w:t> </w:t>
            </w:r>
            <w:r w:rsidR="00BC1C83">
              <w:rPr>
                <w:rFonts w:cs="Arial"/>
                <w:b/>
                <w:noProof/>
                <w:color w:val="3D3935"/>
                <w:sz w:val="20"/>
                <w:szCs w:val="24"/>
              </w:rPr>
              <w:t> </w:t>
            </w:r>
            <w:r w:rsidR="00BC1C83">
              <w:rPr>
                <w:rFonts w:cs="Arial"/>
                <w:b/>
                <w:noProof/>
                <w:color w:val="3D3935"/>
                <w:sz w:val="20"/>
                <w:szCs w:val="24"/>
              </w:rPr>
              <w:t> </w:t>
            </w:r>
            <w:r w:rsidRPr="00957456">
              <w:rPr>
                <w:rFonts w:cs="Arial"/>
                <w:b/>
                <w:color w:val="3D3935"/>
                <w:sz w:val="20"/>
                <w:szCs w:val="24"/>
              </w:rPr>
              <w:fldChar w:fldCharType="end"/>
            </w:r>
            <w:bookmarkEnd w:id="3"/>
          </w:p>
        </w:tc>
        <w:tc>
          <w:tcPr>
            <w:tcW w:w="278" w:type="dxa"/>
            <w:tcBorders>
              <w:left w:val="single" w:sz="4" w:space="0" w:color="auto"/>
              <w:right w:val="single" w:sz="4" w:space="0" w:color="auto"/>
            </w:tcBorders>
          </w:tcPr>
          <w:p w14:paraId="53E63003" w14:textId="77777777" w:rsidR="00691940" w:rsidRPr="00957456" w:rsidRDefault="00691940" w:rsidP="00D00586">
            <w:pPr>
              <w:rPr>
                <w:rFonts w:cs="Arial"/>
                <w:color w:val="3D3935"/>
                <w:sz w:val="20"/>
              </w:rPr>
            </w:pPr>
          </w:p>
        </w:tc>
        <w:tc>
          <w:tcPr>
            <w:tcW w:w="4471" w:type="dxa"/>
            <w:gridSpan w:val="2"/>
            <w:tcBorders>
              <w:top w:val="single" w:sz="8" w:space="0" w:color="auto"/>
              <w:left w:val="single" w:sz="4" w:space="0" w:color="auto"/>
              <w:bottom w:val="single" w:sz="8" w:space="0" w:color="auto"/>
              <w:right w:val="single" w:sz="8" w:space="0" w:color="auto"/>
            </w:tcBorders>
          </w:tcPr>
          <w:p w14:paraId="40CCD25C" w14:textId="77777777" w:rsidR="00691940" w:rsidRPr="00957456" w:rsidRDefault="00691940" w:rsidP="00D00586">
            <w:pPr>
              <w:rPr>
                <w:rFonts w:cs="Arial"/>
                <w:color w:val="3D3935"/>
                <w:sz w:val="20"/>
              </w:rPr>
            </w:pPr>
            <w:bookmarkStart w:id="4" w:name="Text9"/>
            <w:r w:rsidRPr="00957456">
              <w:rPr>
                <w:rFonts w:cs="Arial"/>
                <w:color w:val="3D3935"/>
                <w:sz w:val="20"/>
              </w:rPr>
              <w:t>Family Name:</w:t>
            </w:r>
          </w:p>
          <w:p w14:paraId="0CAEE326" w14:textId="77777777" w:rsidR="00691940" w:rsidRPr="00957456" w:rsidRDefault="00691940" w:rsidP="00D00586">
            <w:pPr>
              <w:rPr>
                <w:rFonts w:cs="Arial"/>
                <w:color w:val="3D3935"/>
                <w:sz w:val="20"/>
              </w:rPr>
            </w:pPr>
          </w:p>
          <w:bookmarkStart w:id="5" w:name="Text198"/>
          <w:bookmarkEnd w:id="4"/>
          <w:p w14:paraId="2C4CE679" w14:textId="70D878FE" w:rsidR="00691940" w:rsidRPr="00957456" w:rsidRDefault="00691940" w:rsidP="00D00586">
            <w:pPr>
              <w:rPr>
                <w:rFonts w:cs="Arial"/>
                <w:b/>
                <w:color w:val="3D3935"/>
                <w:sz w:val="20"/>
                <w:szCs w:val="24"/>
              </w:rPr>
            </w:pPr>
            <w:r w:rsidRPr="00957456">
              <w:rPr>
                <w:rFonts w:cs="Arial"/>
                <w:b/>
                <w:color w:val="3D3935"/>
                <w:sz w:val="20"/>
                <w:szCs w:val="24"/>
              </w:rPr>
              <w:fldChar w:fldCharType="begin">
                <w:ffData>
                  <w:name w:val="Text198"/>
                  <w:enabled/>
                  <w:calcOnExit w:val="0"/>
                  <w:textInput/>
                </w:ffData>
              </w:fldChar>
            </w:r>
            <w:r w:rsidRPr="00957456">
              <w:rPr>
                <w:rFonts w:cs="Arial"/>
                <w:b/>
                <w:color w:val="3D3935"/>
                <w:sz w:val="20"/>
                <w:szCs w:val="24"/>
              </w:rPr>
              <w:instrText xml:space="preserve"> FORMTEXT </w:instrText>
            </w:r>
            <w:r w:rsidRPr="00957456">
              <w:rPr>
                <w:rFonts w:cs="Arial"/>
                <w:b/>
                <w:color w:val="3D3935"/>
                <w:sz w:val="20"/>
                <w:szCs w:val="24"/>
              </w:rPr>
            </w:r>
            <w:r w:rsidRPr="00957456">
              <w:rPr>
                <w:rFonts w:cs="Arial"/>
                <w:b/>
                <w:color w:val="3D3935"/>
                <w:sz w:val="20"/>
                <w:szCs w:val="24"/>
              </w:rPr>
              <w:fldChar w:fldCharType="separate"/>
            </w:r>
            <w:r w:rsidR="00BC1C83">
              <w:rPr>
                <w:rFonts w:cs="Arial"/>
                <w:b/>
                <w:noProof/>
                <w:color w:val="3D3935"/>
                <w:sz w:val="20"/>
                <w:szCs w:val="24"/>
              </w:rPr>
              <w:t> </w:t>
            </w:r>
            <w:r w:rsidR="00BC1C83">
              <w:rPr>
                <w:rFonts w:cs="Arial"/>
                <w:b/>
                <w:noProof/>
                <w:color w:val="3D3935"/>
                <w:sz w:val="20"/>
                <w:szCs w:val="24"/>
              </w:rPr>
              <w:t> </w:t>
            </w:r>
            <w:r w:rsidR="00BC1C83">
              <w:rPr>
                <w:rFonts w:cs="Arial"/>
                <w:b/>
                <w:noProof/>
                <w:color w:val="3D3935"/>
                <w:sz w:val="20"/>
                <w:szCs w:val="24"/>
              </w:rPr>
              <w:t> </w:t>
            </w:r>
            <w:r w:rsidR="00BC1C83">
              <w:rPr>
                <w:rFonts w:cs="Arial"/>
                <w:b/>
                <w:noProof/>
                <w:color w:val="3D3935"/>
                <w:sz w:val="20"/>
                <w:szCs w:val="24"/>
              </w:rPr>
              <w:t> </w:t>
            </w:r>
            <w:r w:rsidR="00BC1C83">
              <w:rPr>
                <w:rFonts w:cs="Arial"/>
                <w:b/>
                <w:noProof/>
                <w:color w:val="3D3935"/>
                <w:sz w:val="20"/>
                <w:szCs w:val="24"/>
              </w:rPr>
              <w:t> </w:t>
            </w:r>
            <w:r w:rsidRPr="00957456">
              <w:rPr>
                <w:rFonts w:cs="Arial"/>
                <w:b/>
                <w:color w:val="3D3935"/>
                <w:sz w:val="20"/>
                <w:szCs w:val="24"/>
              </w:rPr>
              <w:fldChar w:fldCharType="end"/>
            </w:r>
            <w:bookmarkEnd w:id="5"/>
          </w:p>
        </w:tc>
      </w:tr>
      <w:tr w:rsidR="00691940" w:rsidRPr="00B303C6" w14:paraId="6FA86494" w14:textId="77777777" w:rsidTr="00D00586">
        <w:trPr>
          <w:cantSplit/>
          <w:trHeight w:val="152"/>
        </w:trPr>
        <w:tc>
          <w:tcPr>
            <w:tcW w:w="10162" w:type="dxa"/>
            <w:gridSpan w:val="5"/>
          </w:tcPr>
          <w:p w14:paraId="33EEEA89" w14:textId="77777777" w:rsidR="00691940" w:rsidRPr="00957456" w:rsidRDefault="00691940" w:rsidP="00D00586">
            <w:pPr>
              <w:rPr>
                <w:rFonts w:ascii="Avant Garde" w:hAnsi="Avant Garde"/>
                <w:color w:val="3D3935"/>
                <w:sz w:val="20"/>
              </w:rPr>
            </w:pPr>
          </w:p>
        </w:tc>
      </w:tr>
      <w:tr w:rsidR="00691940" w:rsidRPr="00957456" w14:paraId="5BAF881C" w14:textId="77777777" w:rsidTr="00DC18A8">
        <w:trPr>
          <w:trHeight w:val="591"/>
        </w:trPr>
        <w:tc>
          <w:tcPr>
            <w:tcW w:w="5413" w:type="dxa"/>
            <w:gridSpan w:val="2"/>
            <w:tcBorders>
              <w:top w:val="single" w:sz="4" w:space="0" w:color="auto"/>
              <w:left w:val="single" w:sz="4" w:space="0" w:color="auto"/>
              <w:bottom w:val="single" w:sz="4" w:space="0" w:color="auto"/>
              <w:right w:val="single" w:sz="4" w:space="0" w:color="auto"/>
            </w:tcBorders>
          </w:tcPr>
          <w:p w14:paraId="2A2787AA" w14:textId="7E0B75EF" w:rsidR="00691940" w:rsidRPr="00957456" w:rsidRDefault="00691940" w:rsidP="00D00586">
            <w:pPr>
              <w:tabs>
                <w:tab w:val="left" w:pos="1701"/>
                <w:tab w:val="left" w:pos="2127"/>
                <w:tab w:val="left" w:pos="2977"/>
              </w:tabs>
              <w:rPr>
                <w:rFonts w:cs="Arial"/>
                <w:b/>
                <w:color w:val="3D3935"/>
                <w:sz w:val="20"/>
                <w:szCs w:val="16"/>
              </w:rPr>
            </w:pPr>
            <w:r w:rsidRPr="00957456">
              <w:rPr>
                <w:rFonts w:cs="Arial"/>
                <w:color w:val="3D3935"/>
                <w:sz w:val="20"/>
              </w:rPr>
              <w:t>Date of Birth:</w:t>
            </w:r>
            <w:r w:rsidRPr="00957456">
              <w:rPr>
                <w:rFonts w:cs="Arial"/>
                <w:color w:val="3D3935"/>
                <w:sz w:val="20"/>
              </w:rPr>
              <w:tab/>
            </w:r>
            <w:bookmarkStart w:id="6" w:name="Text199"/>
            <w:r w:rsidRPr="00957456">
              <w:rPr>
                <w:rFonts w:cs="Arial"/>
                <w:color w:val="3D3935"/>
                <w:sz w:val="20"/>
              </w:rPr>
              <w:fldChar w:fldCharType="begin">
                <w:ffData>
                  <w:name w:val="Text199"/>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bookmarkEnd w:id="6"/>
            <w:r w:rsidRPr="00957456">
              <w:rPr>
                <w:rFonts w:cs="Arial"/>
                <w:color w:val="3D3935"/>
                <w:sz w:val="20"/>
              </w:rPr>
              <w:tab/>
            </w:r>
            <w:r w:rsidRPr="00957456">
              <w:rPr>
                <w:rFonts w:cs="Arial"/>
                <w:color w:val="3D3935"/>
                <w:sz w:val="20"/>
                <w:szCs w:val="16"/>
              </w:rPr>
              <w:t>(dd / mmm / yyyy)</w:t>
            </w:r>
          </w:p>
        </w:tc>
        <w:tc>
          <w:tcPr>
            <w:tcW w:w="278" w:type="dxa"/>
            <w:tcBorders>
              <w:left w:val="single" w:sz="4" w:space="0" w:color="auto"/>
              <w:right w:val="single" w:sz="4" w:space="0" w:color="auto"/>
            </w:tcBorders>
          </w:tcPr>
          <w:p w14:paraId="498C4F03" w14:textId="77777777" w:rsidR="00691940" w:rsidRPr="00957456" w:rsidRDefault="00691940" w:rsidP="00D00586">
            <w:pPr>
              <w:rPr>
                <w:rFonts w:cs="Arial"/>
                <w:color w:val="3D3935"/>
                <w:sz w:val="20"/>
              </w:rPr>
            </w:pPr>
          </w:p>
        </w:tc>
        <w:tc>
          <w:tcPr>
            <w:tcW w:w="4471" w:type="dxa"/>
            <w:gridSpan w:val="2"/>
            <w:tcBorders>
              <w:top w:val="single" w:sz="8" w:space="0" w:color="auto"/>
              <w:left w:val="single" w:sz="4" w:space="0" w:color="auto"/>
              <w:bottom w:val="single" w:sz="8" w:space="0" w:color="auto"/>
              <w:right w:val="single" w:sz="8" w:space="0" w:color="auto"/>
            </w:tcBorders>
            <w:vAlign w:val="center"/>
          </w:tcPr>
          <w:p w14:paraId="26C00028" w14:textId="77777777" w:rsidR="00691940" w:rsidRDefault="00691940" w:rsidP="00D00586">
            <w:pPr>
              <w:tabs>
                <w:tab w:val="left" w:pos="433"/>
              </w:tabs>
              <w:rPr>
                <w:rFonts w:cs="Arial"/>
                <w:color w:val="3D3935"/>
                <w:sz w:val="20"/>
              </w:rPr>
            </w:pPr>
            <w:r w:rsidRPr="00957456">
              <w:rPr>
                <w:rFonts w:cs="Arial"/>
                <w:color w:val="3D3935"/>
                <w:sz w:val="20"/>
              </w:rPr>
              <w:t>Gende</w:t>
            </w:r>
            <w:bookmarkStart w:id="7" w:name="Check52"/>
            <w:r>
              <w:rPr>
                <w:rFonts w:cs="Arial"/>
                <w:color w:val="3D3935"/>
                <w:sz w:val="20"/>
              </w:rPr>
              <w:t>r</w:t>
            </w:r>
            <w:r w:rsidRPr="00957456">
              <w:rPr>
                <w:rFonts w:cs="Arial"/>
                <w:color w:val="3D3935"/>
                <w:sz w:val="20"/>
              </w:rPr>
              <w:t xml:space="preserve">  </w:t>
            </w:r>
            <w:bookmarkEnd w:id="7"/>
            <w:r>
              <w:rPr>
                <w:rFonts w:cs="Arial"/>
                <w:color w:val="3D3935"/>
                <w:sz w:val="20"/>
              </w:rPr>
              <w:t xml:space="preserve"> </w:t>
            </w:r>
          </w:p>
          <w:p w14:paraId="2ED2BEBF" w14:textId="7D817069" w:rsidR="00691940" w:rsidRDefault="00691940" w:rsidP="00D00586">
            <w:pPr>
              <w:tabs>
                <w:tab w:val="left" w:pos="433"/>
              </w:tabs>
              <w:ind w:firstLine="717"/>
              <w:rPr>
                <w:rFonts w:cs="Arial"/>
                <w:color w:val="3D3935"/>
                <w:sz w:val="20"/>
              </w:rPr>
            </w:pPr>
            <w:r w:rsidRPr="00957456">
              <w:rPr>
                <w:rFonts w:cs="Arial"/>
                <w:color w:val="3D3935"/>
                <w:sz w:val="20"/>
              </w:rPr>
              <w:fldChar w:fldCharType="begin">
                <w:ffData>
                  <w:name w:val=""/>
                  <w:enabled/>
                  <w:calcOnExit w:val="0"/>
                  <w:checkBox>
                    <w:sizeAuto/>
                    <w:default w:val="1"/>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Female</w:t>
            </w:r>
            <w:bookmarkStart w:id="8" w:name="Check53"/>
            <w:r w:rsidRPr="00957456">
              <w:rPr>
                <w:rFonts w:cs="Arial"/>
                <w:color w:val="3D3935"/>
                <w:sz w:val="20"/>
              </w:rPr>
              <w:t xml:space="preserve">     </w:t>
            </w:r>
            <w:r w:rsidRPr="00957456">
              <w:rPr>
                <w:rFonts w:cs="Arial"/>
                <w:color w:val="3D3935"/>
                <w:sz w:val="20"/>
              </w:rPr>
              <w:fldChar w:fldCharType="begin">
                <w:ffData>
                  <w:name w:val="Check53"/>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bookmarkEnd w:id="8"/>
            <w:r w:rsidRPr="00957456">
              <w:rPr>
                <w:rFonts w:cs="Arial"/>
                <w:color w:val="3D3935"/>
                <w:sz w:val="20"/>
              </w:rPr>
              <w:t xml:space="preserve"> Male</w:t>
            </w:r>
          </w:p>
          <w:p w14:paraId="65EC7269" w14:textId="77777777" w:rsidR="00691940" w:rsidRDefault="00691940" w:rsidP="00D00586">
            <w:pPr>
              <w:tabs>
                <w:tab w:val="left" w:pos="433"/>
              </w:tabs>
              <w:rPr>
                <w:rFonts w:cs="Arial"/>
                <w:color w:val="3D3935"/>
                <w:sz w:val="20"/>
              </w:rPr>
            </w:pPr>
          </w:p>
          <w:p w14:paraId="3AEE1BDC" w14:textId="601742DB" w:rsidR="00691940" w:rsidRPr="00957456" w:rsidRDefault="00691940" w:rsidP="00D00586">
            <w:pPr>
              <w:tabs>
                <w:tab w:val="left" w:pos="886"/>
              </w:tabs>
              <w:ind w:firstLine="717"/>
              <w:rPr>
                <w:rFonts w:cs="Arial"/>
                <w:color w:val="3D3935"/>
                <w:sz w:val="20"/>
              </w:rPr>
            </w:pPr>
            <w:r w:rsidRPr="00957456">
              <w:rPr>
                <w:rFonts w:cs="Arial"/>
                <w:color w:val="3D3935"/>
                <w:sz w:val="20"/>
              </w:rPr>
              <w:fldChar w:fldCharType="begin">
                <w:ffData>
                  <w:name w:val=""/>
                  <w:enabled/>
                  <w:calcOnExit w:val="0"/>
                  <w:checkBox>
                    <w:sizeAuto/>
                    <w:default w:val="1"/>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w:t>
            </w:r>
            <w:r>
              <w:rPr>
                <w:rFonts w:cs="Arial"/>
                <w:color w:val="3D3935"/>
                <w:sz w:val="20"/>
              </w:rPr>
              <w:t>Indeterminate/ Intersex/ Unspecified</w:t>
            </w:r>
          </w:p>
        </w:tc>
      </w:tr>
      <w:tr w:rsidR="00691940" w:rsidRPr="00957456" w14:paraId="0468A6F5" w14:textId="77777777" w:rsidTr="00D00586">
        <w:trPr>
          <w:cantSplit/>
          <w:trHeight w:val="77"/>
        </w:trPr>
        <w:tc>
          <w:tcPr>
            <w:tcW w:w="10162" w:type="dxa"/>
            <w:gridSpan w:val="5"/>
          </w:tcPr>
          <w:p w14:paraId="7805750F" w14:textId="77777777" w:rsidR="00691940" w:rsidRPr="00957456" w:rsidRDefault="00691940" w:rsidP="00D00586">
            <w:pPr>
              <w:rPr>
                <w:rFonts w:cs="Arial"/>
                <w:color w:val="3D3935"/>
                <w:sz w:val="20"/>
              </w:rPr>
            </w:pPr>
          </w:p>
        </w:tc>
      </w:tr>
      <w:tr w:rsidR="00691940" w:rsidRPr="00957456" w14:paraId="788B1392" w14:textId="77777777" w:rsidTr="00DF3BC4">
        <w:trPr>
          <w:trHeight w:val="275"/>
        </w:trPr>
        <w:tc>
          <w:tcPr>
            <w:tcW w:w="5413" w:type="dxa"/>
            <w:gridSpan w:val="2"/>
            <w:vMerge w:val="restart"/>
            <w:tcBorders>
              <w:top w:val="single" w:sz="6" w:space="0" w:color="auto"/>
              <w:left w:val="single" w:sz="6" w:space="0" w:color="auto"/>
              <w:right w:val="single" w:sz="6" w:space="0" w:color="auto"/>
            </w:tcBorders>
          </w:tcPr>
          <w:p w14:paraId="3DD9A4B3" w14:textId="77777777" w:rsidR="00691940" w:rsidRPr="00957456" w:rsidRDefault="00691940" w:rsidP="00D00586">
            <w:pPr>
              <w:rPr>
                <w:rFonts w:cs="Arial"/>
                <w:color w:val="3D3935"/>
                <w:sz w:val="20"/>
                <w:szCs w:val="16"/>
              </w:rPr>
            </w:pPr>
            <w:r w:rsidRPr="00957456">
              <w:rPr>
                <w:rFonts w:cs="Arial"/>
                <w:color w:val="3D3935"/>
                <w:sz w:val="20"/>
              </w:rPr>
              <w:t xml:space="preserve">Other Surnames: </w:t>
            </w:r>
            <w:r w:rsidRPr="00957456">
              <w:rPr>
                <w:rFonts w:cs="Arial"/>
                <w:color w:val="3D3935"/>
                <w:sz w:val="20"/>
              </w:rPr>
              <w:br/>
            </w:r>
            <w:r w:rsidRPr="00957456">
              <w:rPr>
                <w:rFonts w:cs="Arial"/>
                <w:color w:val="3D3935"/>
                <w:sz w:val="20"/>
                <w:szCs w:val="16"/>
              </w:rPr>
              <w:t>(To be provided if any transcripts contain a name other than your current family name, e.g. your maiden name.)</w:t>
            </w:r>
          </w:p>
          <w:p w14:paraId="61903A7F" w14:textId="77777777" w:rsidR="00691940" w:rsidRPr="00957456" w:rsidRDefault="00691940" w:rsidP="00D00586">
            <w:pPr>
              <w:rPr>
                <w:rFonts w:cs="Arial"/>
                <w:color w:val="3D3935"/>
                <w:sz w:val="20"/>
              </w:rPr>
            </w:pPr>
          </w:p>
          <w:bookmarkStart w:id="9" w:name="Text10"/>
          <w:p w14:paraId="7521014F" w14:textId="43FA9D62" w:rsidR="00691940" w:rsidRPr="00957456" w:rsidRDefault="00691940" w:rsidP="00D00586">
            <w:pPr>
              <w:rPr>
                <w:rFonts w:cs="Arial"/>
                <w:color w:val="3D3935"/>
                <w:sz w:val="20"/>
              </w:rPr>
            </w:pPr>
            <w:r w:rsidRPr="00957456">
              <w:rPr>
                <w:rFonts w:cs="Arial"/>
                <w:color w:val="3D3935"/>
                <w:sz w:val="20"/>
              </w:rPr>
              <w:fldChar w:fldCharType="begin">
                <w:ffData>
                  <w:name w:val="Text10"/>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bookmarkEnd w:id="9"/>
          </w:p>
        </w:tc>
        <w:tc>
          <w:tcPr>
            <w:tcW w:w="1098" w:type="dxa"/>
            <w:gridSpan w:val="2"/>
          </w:tcPr>
          <w:p w14:paraId="0E3C387A" w14:textId="77777777" w:rsidR="00691940" w:rsidRPr="00957456" w:rsidRDefault="00691940" w:rsidP="00D00586">
            <w:pPr>
              <w:rPr>
                <w:rFonts w:cs="Arial"/>
                <w:color w:val="3D3935"/>
                <w:sz w:val="20"/>
              </w:rPr>
            </w:pPr>
          </w:p>
        </w:tc>
        <w:tc>
          <w:tcPr>
            <w:tcW w:w="3651" w:type="dxa"/>
            <w:tcBorders>
              <w:bottom w:val="single" w:sz="4" w:space="0" w:color="auto"/>
            </w:tcBorders>
          </w:tcPr>
          <w:p w14:paraId="374F4EB4" w14:textId="77777777" w:rsidR="00691940" w:rsidRPr="00957456" w:rsidRDefault="00691940" w:rsidP="00D00586">
            <w:pPr>
              <w:rPr>
                <w:rFonts w:cs="Arial"/>
                <w:color w:val="3D3935"/>
                <w:sz w:val="20"/>
              </w:rPr>
            </w:pPr>
            <w:r w:rsidRPr="00957456">
              <w:rPr>
                <w:rFonts w:cs="Arial"/>
                <w:color w:val="3D3935"/>
                <w:sz w:val="20"/>
              </w:rPr>
              <w:t>Home</w:t>
            </w:r>
          </w:p>
        </w:tc>
      </w:tr>
      <w:tr w:rsidR="00691940" w:rsidRPr="00957456" w14:paraId="471AFD1E" w14:textId="77777777" w:rsidTr="00DF3BC4">
        <w:trPr>
          <w:trHeight w:val="261"/>
        </w:trPr>
        <w:tc>
          <w:tcPr>
            <w:tcW w:w="5413" w:type="dxa"/>
            <w:gridSpan w:val="2"/>
            <w:vMerge/>
            <w:tcBorders>
              <w:left w:val="single" w:sz="6" w:space="0" w:color="auto"/>
              <w:right w:val="single" w:sz="6" w:space="0" w:color="auto"/>
            </w:tcBorders>
          </w:tcPr>
          <w:p w14:paraId="0A7AD37C" w14:textId="77777777" w:rsidR="00691940" w:rsidRPr="00957456" w:rsidRDefault="00691940" w:rsidP="00D00586">
            <w:pPr>
              <w:rPr>
                <w:rFonts w:cs="Arial"/>
                <w:color w:val="3D3935"/>
                <w:sz w:val="20"/>
              </w:rPr>
            </w:pPr>
          </w:p>
        </w:tc>
        <w:tc>
          <w:tcPr>
            <w:tcW w:w="1098" w:type="dxa"/>
            <w:gridSpan w:val="2"/>
            <w:tcBorders>
              <w:right w:val="single" w:sz="4" w:space="0" w:color="auto"/>
            </w:tcBorders>
          </w:tcPr>
          <w:p w14:paraId="250FF0E0" w14:textId="77777777" w:rsidR="00691940" w:rsidRPr="00957456" w:rsidRDefault="00691940" w:rsidP="00D00586">
            <w:pPr>
              <w:jc w:val="right"/>
              <w:rPr>
                <w:rFonts w:cs="Arial"/>
                <w:color w:val="3D3935"/>
                <w:sz w:val="20"/>
              </w:rPr>
            </w:pPr>
            <w:r w:rsidRPr="00957456">
              <w:rPr>
                <w:rFonts w:cs="Arial"/>
                <w:color w:val="3D3935"/>
                <w:sz w:val="20"/>
              </w:rPr>
              <w:t>Phone:</w:t>
            </w:r>
          </w:p>
        </w:tc>
        <w:tc>
          <w:tcPr>
            <w:tcW w:w="3651" w:type="dxa"/>
            <w:tcBorders>
              <w:top w:val="single" w:sz="4" w:space="0" w:color="auto"/>
              <w:left w:val="single" w:sz="4" w:space="0" w:color="auto"/>
              <w:bottom w:val="single" w:sz="4" w:space="0" w:color="auto"/>
              <w:right w:val="single" w:sz="4" w:space="0" w:color="auto"/>
            </w:tcBorders>
          </w:tcPr>
          <w:p w14:paraId="6F987705" w14:textId="1E302B74" w:rsidR="00691940" w:rsidRPr="00957456" w:rsidRDefault="00691940" w:rsidP="00D00586">
            <w:pPr>
              <w:rPr>
                <w:rFonts w:cs="Arial"/>
                <w:color w:val="3D3935"/>
                <w:sz w:val="20"/>
              </w:rPr>
            </w:pPr>
            <w:r w:rsidRPr="00957456">
              <w:rPr>
                <w:rFonts w:cs="Arial"/>
                <w:color w:val="3D3935"/>
                <w:sz w:val="20"/>
              </w:rPr>
              <w:fldChar w:fldCharType="begin">
                <w:ffData>
                  <w:name w:val="Text13"/>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691940" w:rsidRPr="00957456" w14:paraId="2063DF0F" w14:textId="77777777" w:rsidTr="00DF3BC4">
        <w:trPr>
          <w:trHeight w:val="261"/>
        </w:trPr>
        <w:tc>
          <w:tcPr>
            <w:tcW w:w="5413" w:type="dxa"/>
            <w:gridSpan w:val="2"/>
            <w:vMerge/>
            <w:tcBorders>
              <w:left w:val="single" w:sz="6" w:space="0" w:color="auto"/>
              <w:right w:val="single" w:sz="6" w:space="0" w:color="auto"/>
            </w:tcBorders>
          </w:tcPr>
          <w:p w14:paraId="716D3CF0" w14:textId="77777777" w:rsidR="00691940" w:rsidRPr="00957456" w:rsidRDefault="00691940" w:rsidP="00D00586">
            <w:pPr>
              <w:rPr>
                <w:rFonts w:cs="Arial"/>
                <w:color w:val="3D3935"/>
                <w:sz w:val="20"/>
              </w:rPr>
            </w:pPr>
          </w:p>
        </w:tc>
        <w:tc>
          <w:tcPr>
            <w:tcW w:w="1098" w:type="dxa"/>
            <w:gridSpan w:val="2"/>
            <w:tcBorders>
              <w:right w:val="single" w:sz="4" w:space="0" w:color="auto"/>
            </w:tcBorders>
          </w:tcPr>
          <w:p w14:paraId="06C7C99D" w14:textId="77777777" w:rsidR="00691940" w:rsidRPr="00957456" w:rsidRDefault="00691940" w:rsidP="00D00586">
            <w:pPr>
              <w:jc w:val="right"/>
              <w:rPr>
                <w:rFonts w:cs="Arial"/>
                <w:color w:val="3D3935"/>
                <w:sz w:val="20"/>
              </w:rPr>
            </w:pPr>
            <w:r w:rsidRPr="00957456">
              <w:rPr>
                <w:rFonts w:cs="Arial"/>
                <w:color w:val="3D3935"/>
                <w:sz w:val="20"/>
              </w:rPr>
              <w:t>Mobile:</w:t>
            </w:r>
          </w:p>
        </w:tc>
        <w:tc>
          <w:tcPr>
            <w:tcW w:w="3651" w:type="dxa"/>
            <w:tcBorders>
              <w:top w:val="single" w:sz="4" w:space="0" w:color="auto"/>
              <w:left w:val="single" w:sz="4" w:space="0" w:color="auto"/>
              <w:bottom w:val="single" w:sz="4" w:space="0" w:color="auto"/>
              <w:right w:val="single" w:sz="4" w:space="0" w:color="auto"/>
            </w:tcBorders>
          </w:tcPr>
          <w:p w14:paraId="398E3A6B" w14:textId="4436E947" w:rsidR="00691940" w:rsidRPr="00957456" w:rsidRDefault="00691940" w:rsidP="00D00586">
            <w:pPr>
              <w:ind w:right="441"/>
              <w:rPr>
                <w:rFonts w:cs="Arial"/>
                <w:color w:val="3D3935"/>
                <w:sz w:val="20"/>
              </w:rPr>
            </w:pPr>
            <w:r w:rsidRPr="00957456">
              <w:rPr>
                <w:rFonts w:cs="Arial"/>
                <w:color w:val="3D3935"/>
                <w:sz w:val="20"/>
              </w:rPr>
              <w:fldChar w:fldCharType="begin">
                <w:ffData>
                  <w:name w:val="Text13"/>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691940" w:rsidRPr="00957456" w14:paraId="4F912FA5" w14:textId="77777777" w:rsidTr="00DF3BC4">
        <w:trPr>
          <w:trHeight w:val="440"/>
        </w:trPr>
        <w:tc>
          <w:tcPr>
            <w:tcW w:w="5413" w:type="dxa"/>
            <w:gridSpan w:val="2"/>
            <w:vMerge/>
            <w:tcBorders>
              <w:left w:val="single" w:sz="6" w:space="0" w:color="auto"/>
              <w:bottom w:val="single" w:sz="6" w:space="0" w:color="auto"/>
              <w:right w:val="single" w:sz="6" w:space="0" w:color="auto"/>
            </w:tcBorders>
          </w:tcPr>
          <w:p w14:paraId="3271012A" w14:textId="77777777" w:rsidR="00691940" w:rsidRPr="00957456" w:rsidRDefault="00691940" w:rsidP="00D00586">
            <w:pPr>
              <w:rPr>
                <w:rFonts w:cs="Arial"/>
                <w:color w:val="3D3935"/>
                <w:sz w:val="20"/>
              </w:rPr>
            </w:pPr>
          </w:p>
        </w:tc>
        <w:tc>
          <w:tcPr>
            <w:tcW w:w="1098" w:type="dxa"/>
            <w:gridSpan w:val="2"/>
            <w:tcBorders>
              <w:right w:val="single" w:sz="4" w:space="0" w:color="auto"/>
            </w:tcBorders>
          </w:tcPr>
          <w:p w14:paraId="3446835F" w14:textId="77777777" w:rsidR="00691940" w:rsidRPr="00957456" w:rsidRDefault="00691940" w:rsidP="00D00586">
            <w:pPr>
              <w:jc w:val="right"/>
              <w:rPr>
                <w:rFonts w:cs="Arial"/>
                <w:color w:val="3D3935"/>
                <w:sz w:val="20"/>
              </w:rPr>
            </w:pPr>
            <w:r w:rsidRPr="00957456">
              <w:rPr>
                <w:rFonts w:cs="Arial"/>
                <w:color w:val="3D3935"/>
                <w:sz w:val="20"/>
              </w:rPr>
              <w:t>Email:</w:t>
            </w:r>
          </w:p>
        </w:tc>
        <w:tc>
          <w:tcPr>
            <w:tcW w:w="3651" w:type="dxa"/>
            <w:tcBorders>
              <w:top w:val="single" w:sz="4" w:space="0" w:color="auto"/>
              <w:left w:val="single" w:sz="4" w:space="0" w:color="auto"/>
              <w:bottom w:val="single" w:sz="4" w:space="0" w:color="auto"/>
              <w:right w:val="single" w:sz="4" w:space="0" w:color="auto"/>
            </w:tcBorders>
          </w:tcPr>
          <w:p w14:paraId="102AA88F" w14:textId="603228F4" w:rsidR="00691940" w:rsidRPr="00957456" w:rsidRDefault="00691940" w:rsidP="00D00586">
            <w:pPr>
              <w:rPr>
                <w:rFonts w:cs="Arial"/>
                <w:color w:val="3D3935"/>
                <w:sz w:val="20"/>
              </w:rPr>
            </w:pPr>
            <w:r w:rsidRPr="00957456">
              <w:rPr>
                <w:rFonts w:cs="Arial"/>
                <w:color w:val="3D3935"/>
                <w:sz w:val="20"/>
              </w:rPr>
              <w:fldChar w:fldCharType="begin">
                <w:ffData>
                  <w:name w:val="Text1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691940" w:rsidRPr="00957456" w14:paraId="448AE162" w14:textId="77777777" w:rsidTr="00D00586">
        <w:trPr>
          <w:cantSplit/>
          <w:trHeight w:val="261"/>
        </w:trPr>
        <w:tc>
          <w:tcPr>
            <w:tcW w:w="10162" w:type="dxa"/>
            <w:gridSpan w:val="5"/>
          </w:tcPr>
          <w:p w14:paraId="0FDDA18A" w14:textId="77777777" w:rsidR="00691940" w:rsidRPr="00957456" w:rsidRDefault="00691940" w:rsidP="00D00586">
            <w:pPr>
              <w:rPr>
                <w:rFonts w:cs="Arial"/>
                <w:color w:val="3D3935"/>
                <w:sz w:val="20"/>
              </w:rPr>
            </w:pPr>
          </w:p>
        </w:tc>
      </w:tr>
      <w:tr w:rsidR="00691940" w:rsidRPr="00957456" w14:paraId="734D4B31" w14:textId="77777777" w:rsidTr="00DF3BC4">
        <w:trPr>
          <w:cantSplit/>
          <w:trHeight w:val="244"/>
        </w:trPr>
        <w:tc>
          <w:tcPr>
            <w:tcW w:w="5413" w:type="dxa"/>
            <w:gridSpan w:val="2"/>
            <w:vMerge w:val="restart"/>
            <w:tcBorders>
              <w:top w:val="single" w:sz="8" w:space="0" w:color="auto"/>
              <w:left w:val="single" w:sz="8" w:space="0" w:color="auto"/>
              <w:bottom w:val="single" w:sz="8" w:space="0" w:color="auto"/>
              <w:right w:val="single" w:sz="8" w:space="0" w:color="auto"/>
            </w:tcBorders>
          </w:tcPr>
          <w:p w14:paraId="1EF53390" w14:textId="77777777" w:rsidR="00691940" w:rsidRPr="00957456" w:rsidRDefault="00691940" w:rsidP="00D00586">
            <w:pPr>
              <w:ind w:right="90"/>
              <w:rPr>
                <w:rFonts w:cs="Arial"/>
                <w:color w:val="3D3935"/>
                <w:sz w:val="20"/>
              </w:rPr>
            </w:pPr>
            <w:r w:rsidRPr="00957456">
              <w:rPr>
                <w:rFonts w:cs="Arial"/>
                <w:color w:val="3D3935"/>
                <w:sz w:val="20"/>
              </w:rPr>
              <w:t>Permanent Home Address</w:t>
            </w:r>
            <w:r w:rsidRPr="00957456">
              <w:rPr>
                <w:rFonts w:cs="Arial"/>
                <w:color w:val="3D3935"/>
                <w:sz w:val="20"/>
              </w:rPr>
              <w:br/>
            </w:r>
            <w:r w:rsidRPr="00957456">
              <w:rPr>
                <w:rFonts w:cs="Arial"/>
                <w:color w:val="3D3935"/>
                <w:sz w:val="20"/>
                <w:szCs w:val="16"/>
              </w:rPr>
              <w:t>(a street address is required)</w:t>
            </w:r>
            <w:r w:rsidRPr="00957456">
              <w:rPr>
                <w:rFonts w:cs="Arial"/>
                <w:color w:val="3D3935"/>
                <w:sz w:val="20"/>
              </w:rPr>
              <w:t>:</w:t>
            </w:r>
          </w:p>
          <w:p w14:paraId="3FC7CF50" w14:textId="77777777" w:rsidR="00691940" w:rsidRPr="00957456" w:rsidRDefault="00691940" w:rsidP="00D00586">
            <w:pPr>
              <w:ind w:right="90"/>
              <w:rPr>
                <w:rFonts w:cs="Arial"/>
                <w:color w:val="3D3935"/>
                <w:sz w:val="20"/>
              </w:rPr>
            </w:pPr>
          </w:p>
          <w:bookmarkStart w:id="10" w:name="Text190"/>
          <w:p w14:paraId="6F690C26" w14:textId="38F1A7C5" w:rsidR="00691940" w:rsidRPr="00957456" w:rsidRDefault="00691940" w:rsidP="00D00586">
            <w:pPr>
              <w:ind w:right="90"/>
              <w:rPr>
                <w:rFonts w:cs="Arial"/>
                <w:color w:val="3D3935"/>
                <w:sz w:val="20"/>
              </w:rPr>
            </w:pPr>
            <w:r w:rsidRPr="00957456">
              <w:rPr>
                <w:rFonts w:cs="Arial"/>
                <w:color w:val="3D3935"/>
                <w:sz w:val="20"/>
              </w:rPr>
              <w:fldChar w:fldCharType="begin">
                <w:ffData>
                  <w:name w:val="Text190"/>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bookmarkEnd w:id="10"/>
          </w:p>
        </w:tc>
        <w:tc>
          <w:tcPr>
            <w:tcW w:w="1098" w:type="dxa"/>
            <w:gridSpan w:val="2"/>
            <w:tcBorders>
              <w:left w:val="single" w:sz="8" w:space="0" w:color="auto"/>
            </w:tcBorders>
          </w:tcPr>
          <w:p w14:paraId="2C03F0B6" w14:textId="77777777" w:rsidR="00691940" w:rsidRPr="00957456" w:rsidRDefault="00691940" w:rsidP="00D00586">
            <w:pPr>
              <w:rPr>
                <w:rFonts w:cs="Arial"/>
                <w:color w:val="3D3935"/>
                <w:sz w:val="20"/>
              </w:rPr>
            </w:pPr>
          </w:p>
        </w:tc>
        <w:tc>
          <w:tcPr>
            <w:tcW w:w="3651" w:type="dxa"/>
            <w:tcBorders>
              <w:bottom w:val="single" w:sz="6" w:space="0" w:color="auto"/>
            </w:tcBorders>
          </w:tcPr>
          <w:p w14:paraId="2E3646F7" w14:textId="77777777" w:rsidR="00691940" w:rsidRPr="00957456" w:rsidRDefault="00691940" w:rsidP="00D00586">
            <w:pPr>
              <w:rPr>
                <w:rFonts w:cs="Arial"/>
                <w:color w:val="3D3935"/>
                <w:sz w:val="20"/>
              </w:rPr>
            </w:pPr>
            <w:r w:rsidRPr="00957456">
              <w:rPr>
                <w:rFonts w:cs="Arial"/>
                <w:color w:val="3D3935"/>
                <w:sz w:val="20"/>
                <w:lang w:eastAsia="zh-CN"/>
              </w:rPr>
              <w:t>Work</w:t>
            </w:r>
          </w:p>
        </w:tc>
      </w:tr>
      <w:tr w:rsidR="00691940" w:rsidRPr="00957456" w14:paraId="143BD3D1" w14:textId="77777777" w:rsidTr="00DF3BC4">
        <w:trPr>
          <w:cantSplit/>
          <w:trHeight w:val="277"/>
        </w:trPr>
        <w:tc>
          <w:tcPr>
            <w:tcW w:w="5413" w:type="dxa"/>
            <w:gridSpan w:val="2"/>
            <w:vMerge/>
            <w:tcBorders>
              <w:top w:val="nil"/>
              <w:left w:val="single" w:sz="8" w:space="0" w:color="auto"/>
              <w:bottom w:val="single" w:sz="8" w:space="0" w:color="auto"/>
              <w:right w:val="single" w:sz="8" w:space="0" w:color="auto"/>
            </w:tcBorders>
          </w:tcPr>
          <w:p w14:paraId="774A925B" w14:textId="77777777" w:rsidR="00691940" w:rsidRPr="00957456" w:rsidRDefault="00691940" w:rsidP="00D00586">
            <w:pPr>
              <w:jc w:val="center"/>
              <w:rPr>
                <w:rFonts w:cs="Arial"/>
                <w:color w:val="3D3935"/>
                <w:sz w:val="20"/>
              </w:rPr>
            </w:pPr>
          </w:p>
        </w:tc>
        <w:tc>
          <w:tcPr>
            <w:tcW w:w="1098" w:type="dxa"/>
            <w:gridSpan w:val="2"/>
            <w:tcBorders>
              <w:left w:val="single" w:sz="8" w:space="0" w:color="auto"/>
            </w:tcBorders>
          </w:tcPr>
          <w:p w14:paraId="02DD9B22" w14:textId="77777777" w:rsidR="00691940" w:rsidRPr="00957456" w:rsidRDefault="00691940" w:rsidP="00D00586">
            <w:pPr>
              <w:jc w:val="right"/>
              <w:rPr>
                <w:rFonts w:cs="Arial"/>
                <w:color w:val="3D3935"/>
                <w:sz w:val="20"/>
              </w:rPr>
            </w:pPr>
            <w:r w:rsidRPr="00957456">
              <w:rPr>
                <w:rFonts w:cs="Arial"/>
                <w:color w:val="3D3935"/>
                <w:sz w:val="20"/>
              </w:rPr>
              <w:t>Phone:</w:t>
            </w:r>
          </w:p>
        </w:tc>
        <w:tc>
          <w:tcPr>
            <w:tcW w:w="3651" w:type="dxa"/>
            <w:tcBorders>
              <w:top w:val="single" w:sz="6" w:space="0" w:color="auto"/>
              <w:left w:val="single" w:sz="6" w:space="0" w:color="auto"/>
              <w:bottom w:val="single" w:sz="6" w:space="0" w:color="auto"/>
              <w:right w:val="single" w:sz="6" w:space="0" w:color="auto"/>
            </w:tcBorders>
          </w:tcPr>
          <w:p w14:paraId="0A951463" w14:textId="5AF178A9" w:rsidR="00691940" w:rsidRPr="00957456" w:rsidRDefault="00691940" w:rsidP="00D00586">
            <w:pPr>
              <w:rPr>
                <w:rFonts w:cs="Arial"/>
                <w:color w:val="3D3935"/>
                <w:sz w:val="20"/>
              </w:rPr>
            </w:pPr>
            <w:r w:rsidRPr="00957456">
              <w:rPr>
                <w:rFonts w:cs="Arial"/>
                <w:color w:val="3D3935"/>
                <w:sz w:val="20"/>
              </w:rPr>
              <w:fldChar w:fldCharType="begin">
                <w:ffData>
                  <w:name w:val="Text13"/>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691940" w:rsidRPr="00957456" w14:paraId="18B902FE" w14:textId="77777777" w:rsidTr="00DF3BC4">
        <w:trPr>
          <w:cantSplit/>
          <w:trHeight w:val="277"/>
        </w:trPr>
        <w:tc>
          <w:tcPr>
            <w:tcW w:w="5413" w:type="dxa"/>
            <w:gridSpan w:val="2"/>
            <w:vMerge/>
            <w:tcBorders>
              <w:top w:val="nil"/>
              <w:left w:val="single" w:sz="8" w:space="0" w:color="auto"/>
              <w:bottom w:val="single" w:sz="8" w:space="0" w:color="auto"/>
              <w:right w:val="single" w:sz="8" w:space="0" w:color="auto"/>
            </w:tcBorders>
          </w:tcPr>
          <w:p w14:paraId="5639A5B9" w14:textId="77777777" w:rsidR="00691940" w:rsidRPr="00957456" w:rsidRDefault="00691940" w:rsidP="00D00586">
            <w:pPr>
              <w:rPr>
                <w:rFonts w:cs="Arial"/>
                <w:color w:val="3D3935"/>
                <w:sz w:val="20"/>
              </w:rPr>
            </w:pPr>
          </w:p>
        </w:tc>
        <w:tc>
          <w:tcPr>
            <w:tcW w:w="1098" w:type="dxa"/>
            <w:gridSpan w:val="2"/>
            <w:tcBorders>
              <w:left w:val="single" w:sz="8" w:space="0" w:color="auto"/>
            </w:tcBorders>
          </w:tcPr>
          <w:p w14:paraId="7C978C9F" w14:textId="77777777" w:rsidR="00691940" w:rsidRPr="00957456" w:rsidRDefault="00691940" w:rsidP="00D00586">
            <w:pPr>
              <w:jc w:val="right"/>
              <w:rPr>
                <w:rFonts w:cs="Arial"/>
                <w:color w:val="3D3935"/>
                <w:sz w:val="20"/>
              </w:rPr>
            </w:pPr>
            <w:r w:rsidRPr="00957456">
              <w:rPr>
                <w:rFonts w:cs="Arial"/>
                <w:color w:val="3D3935"/>
                <w:sz w:val="20"/>
              </w:rPr>
              <w:t>Mobile:</w:t>
            </w:r>
          </w:p>
        </w:tc>
        <w:bookmarkStart w:id="11" w:name="Text13"/>
        <w:tc>
          <w:tcPr>
            <w:tcW w:w="3651" w:type="dxa"/>
            <w:tcBorders>
              <w:top w:val="single" w:sz="6" w:space="0" w:color="auto"/>
              <w:left w:val="single" w:sz="6" w:space="0" w:color="auto"/>
              <w:bottom w:val="single" w:sz="6" w:space="0" w:color="auto"/>
              <w:right w:val="single" w:sz="6" w:space="0" w:color="auto"/>
            </w:tcBorders>
          </w:tcPr>
          <w:p w14:paraId="5CFAB32F" w14:textId="5977ED75" w:rsidR="00691940" w:rsidRPr="00957456" w:rsidRDefault="00691940" w:rsidP="00D00586">
            <w:pPr>
              <w:ind w:right="441"/>
              <w:rPr>
                <w:rFonts w:cs="Arial"/>
                <w:color w:val="3D3935"/>
                <w:sz w:val="20"/>
              </w:rPr>
            </w:pPr>
            <w:r w:rsidRPr="00957456">
              <w:rPr>
                <w:rFonts w:cs="Arial"/>
                <w:color w:val="3D3935"/>
                <w:sz w:val="20"/>
              </w:rPr>
              <w:fldChar w:fldCharType="begin">
                <w:ffData>
                  <w:name w:val="Text13"/>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bookmarkEnd w:id="11"/>
          </w:p>
        </w:tc>
      </w:tr>
      <w:tr w:rsidR="00691940" w:rsidRPr="00957456" w14:paraId="11FB2C64" w14:textId="77777777" w:rsidTr="00DF3BC4">
        <w:trPr>
          <w:cantSplit/>
          <w:trHeight w:val="261"/>
        </w:trPr>
        <w:tc>
          <w:tcPr>
            <w:tcW w:w="5413" w:type="dxa"/>
            <w:gridSpan w:val="2"/>
            <w:vMerge/>
            <w:tcBorders>
              <w:top w:val="nil"/>
              <w:left w:val="single" w:sz="8" w:space="0" w:color="auto"/>
              <w:bottom w:val="single" w:sz="8" w:space="0" w:color="auto"/>
              <w:right w:val="single" w:sz="8" w:space="0" w:color="auto"/>
            </w:tcBorders>
          </w:tcPr>
          <w:p w14:paraId="0CB499DA" w14:textId="77777777" w:rsidR="00691940" w:rsidRPr="00957456" w:rsidRDefault="00691940" w:rsidP="00D00586">
            <w:pPr>
              <w:rPr>
                <w:rFonts w:cs="Arial"/>
                <w:color w:val="3D3935"/>
                <w:sz w:val="20"/>
              </w:rPr>
            </w:pPr>
          </w:p>
        </w:tc>
        <w:tc>
          <w:tcPr>
            <w:tcW w:w="1098" w:type="dxa"/>
            <w:gridSpan w:val="2"/>
            <w:tcBorders>
              <w:left w:val="single" w:sz="8" w:space="0" w:color="auto"/>
            </w:tcBorders>
          </w:tcPr>
          <w:p w14:paraId="077EEFEE" w14:textId="77777777" w:rsidR="00691940" w:rsidRPr="00957456" w:rsidRDefault="00691940" w:rsidP="00D00586">
            <w:pPr>
              <w:jc w:val="right"/>
              <w:rPr>
                <w:rFonts w:cs="Arial"/>
                <w:color w:val="3D3935"/>
                <w:sz w:val="20"/>
              </w:rPr>
            </w:pPr>
            <w:r w:rsidRPr="00957456">
              <w:rPr>
                <w:rFonts w:cs="Arial"/>
                <w:color w:val="3D3935"/>
                <w:sz w:val="20"/>
              </w:rPr>
              <w:t>Email:</w:t>
            </w:r>
          </w:p>
        </w:tc>
        <w:bookmarkStart w:id="12" w:name="Text16"/>
        <w:tc>
          <w:tcPr>
            <w:tcW w:w="3651" w:type="dxa"/>
            <w:tcBorders>
              <w:top w:val="single" w:sz="6" w:space="0" w:color="auto"/>
              <w:left w:val="single" w:sz="6" w:space="0" w:color="auto"/>
              <w:bottom w:val="single" w:sz="6" w:space="0" w:color="auto"/>
              <w:right w:val="single" w:sz="6" w:space="0" w:color="auto"/>
            </w:tcBorders>
          </w:tcPr>
          <w:p w14:paraId="2BC725A0" w14:textId="1F8A6DEF" w:rsidR="00691940" w:rsidRPr="00957456" w:rsidRDefault="00691940" w:rsidP="00D00586">
            <w:pPr>
              <w:rPr>
                <w:rFonts w:cs="Arial"/>
                <w:color w:val="3D3935"/>
                <w:sz w:val="20"/>
              </w:rPr>
            </w:pPr>
            <w:r w:rsidRPr="00957456">
              <w:rPr>
                <w:rFonts w:cs="Arial"/>
                <w:color w:val="3D3935"/>
                <w:sz w:val="20"/>
              </w:rPr>
              <w:fldChar w:fldCharType="begin">
                <w:ffData>
                  <w:name w:val="Text1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bookmarkEnd w:id="12"/>
          </w:p>
        </w:tc>
      </w:tr>
      <w:tr w:rsidR="00691940" w:rsidRPr="00957456" w14:paraId="731961AB" w14:textId="77777777" w:rsidTr="00D00586">
        <w:trPr>
          <w:cantSplit/>
          <w:trHeight w:val="152"/>
        </w:trPr>
        <w:tc>
          <w:tcPr>
            <w:tcW w:w="10162" w:type="dxa"/>
            <w:gridSpan w:val="5"/>
          </w:tcPr>
          <w:p w14:paraId="6BE2B3D2" w14:textId="77777777" w:rsidR="00691940" w:rsidRPr="00957456" w:rsidRDefault="00691940" w:rsidP="00D00586">
            <w:pPr>
              <w:rPr>
                <w:rFonts w:cs="Arial"/>
                <w:color w:val="3D3935"/>
                <w:sz w:val="20"/>
              </w:rPr>
            </w:pPr>
          </w:p>
        </w:tc>
      </w:tr>
      <w:tr w:rsidR="00DC18A8" w:rsidRPr="00957456" w14:paraId="3A213881" w14:textId="77777777" w:rsidTr="00DF3BC4">
        <w:trPr>
          <w:cantSplit/>
          <w:trHeight w:val="143"/>
        </w:trPr>
        <w:tc>
          <w:tcPr>
            <w:tcW w:w="5413" w:type="dxa"/>
            <w:gridSpan w:val="2"/>
            <w:vMerge w:val="restart"/>
            <w:tcBorders>
              <w:top w:val="single" w:sz="8" w:space="0" w:color="auto"/>
              <w:left w:val="single" w:sz="8" w:space="0" w:color="auto"/>
              <w:bottom w:val="single" w:sz="8" w:space="0" w:color="auto"/>
              <w:right w:val="single" w:sz="8" w:space="0" w:color="auto"/>
            </w:tcBorders>
          </w:tcPr>
          <w:p w14:paraId="2FC4C9FE" w14:textId="77777777" w:rsidR="00DC18A8" w:rsidRPr="00957456" w:rsidRDefault="00DC18A8" w:rsidP="00D00586">
            <w:pPr>
              <w:rPr>
                <w:rFonts w:cs="Arial"/>
                <w:color w:val="3D3935"/>
                <w:sz w:val="20"/>
              </w:rPr>
            </w:pPr>
            <w:r w:rsidRPr="00957456">
              <w:rPr>
                <w:rFonts w:cs="Arial"/>
                <w:color w:val="3D3935"/>
                <w:sz w:val="20"/>
              </w:rPr>
              <w:t>Postal Address:</w:t>
            </w:r>
          </w:p>
          <w:p w14:paraId="2B85EC44" w14:textId="77777777" w:rsidR="00DC18A8" w:rsidRPr="00957456" w:rsidRDefault="00DC18A8" w:rsidP="00D00586">
            <w:pPr>
              <w:rPr>
                <w:rFonts w:cs="Arial"/>
                <w:color w:val="3D3935"/>
                <w:sz w:val="20"/>
              </w:rPr>
            </w:pPr>
          </w:p>
          <w:bookmarkStart w:id="13" w:name="Text191"/>
          <w:p w14:paraId="4BC5C21F" w14:textId="01AE0D26" w:rsidR="00DC18A8" w:rsidRPr="00957456" w:rsidRDefault="00DC18A8" w:rsidP="00D00586">
            <w:pPr>
              <w:rPr>
                <w:rFonts w:cs="Arial"/>
                <w:color w:val="3D3935"/>
                <w:sz w:val="20"/>
              </w:rPr>
            </w:pPr>
            <w:r w:rsidRPr="00957456">
              <w:rPr>
                <w:rFonts w:cs="Arial"/>
                <w:color w:val="3D3935"/>
                <w:sz w:val="20"/>
              </w:rPr>
              <w:fldChar w:fldCharType="begin">
                <w:ffData>
                  <w:name w:val="Text191"/>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bookmarkEnd w:id="13"/>
          </w:p>
        </w:tc>
        <w:tc>
          <w:tcPr>
            <w:tcW w:w="1098" w:type="dxa"/>
            <w:gridSpan w:val="2"/>
            <w:tcBorders>
              <w:left w:val="single" w:sz="8" w:space="0" w:color="auto"/>
              <w:right w:val="single" w:sz="4" w:space="0" w:color="auto"/>
            </w:tcBorders>
          </w:tcPr>
          <w:p w14:paraId="7CB4FBCB" w14:textId="77777777" w:rsidR="00DC18A8" w:rsidRPr="00957456" w:rsidRDefault="00DC18A8" w:rsidP="00D00586">
            <w:pPr>
              <w:rPr>
                <w:rFonts w:cs="Arial"/>
                <w:color w:val="3D3935"/>
                <w:sz w:val="20"/>
              </w:rPr>
            </w:pPr>
          </w:p>
        </w:tc>
        <w:tc>
          <w:tcPr>
            <w:tcW w:w="3651" w:type="dxa"/>
            <w:vMerge w:val="restart"/>
            <w:tcBorders>
              <w:top w:val="single" w:sz="4" w:space="0" w:color="auto"/>
              <w:left w:val="single" w:sz="4" w:space="0" w:color="auto"/>
              <w:right w:val="single" w:sz="4" w:space="0" w:color="auto"/>
            </w:tcBorders>
          </w:tcPr>
          <w:p w14:paraId="1D0BCE5E" w14:textId="57F774C0" w:rsidR="00DC18A8" w:rsidRPr="00DC18A8" w:rsidRDefault="00DC18A8" w:rsidP="00DC18A8">
            <w:pPr>
              <w:rPr>
                <w:rFonts w:cs="Arial"/>
                <w:color w:val="3D3935"/>
                <w:sz w:val="20"/>
              </w:rPr>
            </w:pPr>
            <w:r w:rsidRPr="00DC18A8">
              <w:rPr>
                <w:rFonts w:cs="Arial"/>
                <w:color w:val="3D3935"/>
                <w:sz w:val="20"/>
              </w:rPr>
              <w:t>How did you find out about our</w:t>
            </w:r>
            <w:r>
              <w:rPr>
                <w:rFonts w:cs="Arial"/>
                <w:color w:val="3D3935"/>
                <w:sz w:val="20"/>
              </w:rPr>
              <w:t xml:space="preserve"> HDR</w:t>
            </w:r>
            <w:r w:rsidRPr="00DC18A8">
              <w:rPr>
                <w:rFonts w:cs="Arial"/>
                <w:color w:val="3D3935"/>
                <w:sz w:val="20"/>
              </w:rPr>
              <w:t xml:space="preserve"> programs?</w:t>
            </w:r>
          </w:p>
          <w:p w14:paraId="462CA776" w14:textId="7CE2A73C" w:rsidR="00DC18A8" w:rsidRPr="00957456" w:rsidRDefault="00DC18A8" w:rsidP="00D00586">
            <w:pPr>
              <w:rPr>
                <w:rFonts w:cs="Arial"/>
                <w:color w:val="3D3935"/>
                <w:sz w:val="20"/>
              </w:rPr>
            </w:pPr>
            <w:r w:rsidRPr="00957456">
              <w:rPr>
                <w:rFonts w:cs="Arial"/>
                <w:color w:val="3D3935"/>
                <w:sz w:val="20"/>
              </w:rPr>
              <w:fldChar w:fldCharType="begin">
                <w:ffData>
                  <w:name w:val="Text191"/>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DC18A8" w:rsidRPr="00957456" w14:paraId="62933015" w14:textId="77777777" w:rsidTr="00DF3BC4">
        <w:trPr>
          <w:cantSplit/>
          <w:trHeight w:val="261"/>
        </w:trPr>
        <w:tc>
          <w:tcPr>
            <w:tcW w:w="5413" w:type="dxa"/>
            <w:gridSpan w:val="2"/>
            <w:vMerge/>
            <w:tcBorders>
              <w:top w:val="nil"/>
              <w:left w:val="single" w:sz="8" w:space="0" w:color="auto"/>
              <w:bottom w:val="single" w:sz="8" w:space="0" w:color="auto"/>
              <w:right w:val="single" w:sz="8" w:space="0" w:color="auto"/>
            </w:tcBorders>
          </w:tcPr>
          <w:p w14:paraId="27817027" w14:textId="77777777" w:rsidR="00DC18A8" w:rsidRPr="00957456" w:rsidRDefault="00DC18A8" w:rsidP="00D00586">
            <w:pPr>
              <w:rPr>
                <w:rFonts w:cs="Arial"/>
                <w:color w:val="3D3935"/>
                <w:sz w:val="20"/>
              </w:rPr>
            </w:pPr>
          </w:p>
        </w:tc>
        <w:tc>
          <w:tcPr>
            <w:tcW w:w="1098" w:type="dxa"/>
            <w:gridSpan w:val="2"/>
            <w:tcBorders>
              <w:left w:val="single" w:sz="8" w:space="0" w:color="auto"/>
              <w:right w:val="single" w:sz="4" w:space="0" w:color="auto"/>
            </w:tcBorders>
          </w:tcPr>
          <w:p w14:paraId="2BB83FFE" w14:textId="77777777" w:rsidR="00DC18A8" w:rsidRPr="00957456" w:rsidRDefault="00DC18A8" w:rsidP="00D00586">
            <w:pPr>
              <w:jc w:val="right"/>
              <w:rPr>
                <w:rFonts w:cs="Arial"/>
                <w:color w:val="3D3935"/>
                <w:sz w:val="20"/>
              </w:rPr>
            </w:pPr>
          </w:p>
        </w:tc>
        <w:tc>
          <w:tcPr>
            <w:tcW w:w="3651" w:type="dxa"/>
            <w:vMerge/>
            <w:tcBorders>
              <w:left w:val="single" w:sz="4" w:space="0" w:color="auto"/>
              <w:right w:val="single" w:sz="4" w:space="0" w:color="auto"/>
            </w:tcBorders>
          </w:tcPr>
          <w:p w14:paraId="567BB31C" w14:textId="77777777" w:rsidR="00DC18A8" w:rsidRPr="00957456" w:rsidRDefault="00DC18A8" w:rsidP="00D00586">
            <w:pPr>
              <w:rPr>
                <w:rFonts w:cs="Arial"/>
                <w:color w:val="3D3935"/>
                <w:sz w:val="20"/>
              </w:rPr>
            </w:pPr>
          </w:p>
        </w:tc>
      </w:tr>
      <w:tr w:rsidR="00DC18A8" w:rsidRPr="00957456" w14:paraId="7CB37450" w14:textId="77777777" w:rsidTr="00DF3BC4">
        <w:trPr>
          <w:cantSplit/>
          <w:trHeight w:val="277"/>
        </w:trPr>
        <w:tc>
          <w:tcPr>
            <w:tcW w:w="5413" w:type="dxa"/>
            <w:gridSpan w:val="2"/>
            <w:vMerge/>
            <w:tcBorders>
              <w:top w:val="nil"/>
              <w:left w:val="single" w:sz="8" w:space="0" w:color="auto"/>
              <w:bottom w:val="single" w:sz="8" w:space="0" w:color="auto"/>
              <w:right w:val="single" w:sz="8" w:space="0" w:color="auto"/>
            </w:tcBorders>
          </w:tcPr>
          <w:p w14:paraId="43A87995" w14:textId="77777777" w:rsidR="00DC18A8" w:rsidRPr="00957456" w:rsidRDefault="00DC18A8" w:rsidP="00D00586">
            <w:pPr>
              <w:tabs>
                <w:tab w:val="left" w:pos="3969"/>
              </w:tabs>
              <w:rPr>
                <w:rFonts w:cs="Arial"/>
                <w:color w:val="3D3935"/>
                <w:sz w:val="20"/>
              </w:rPr>
            </w:pPr>
          </w:p>
        </w:tc>
        <w:tc>
          <w:tcPr>
            <w:tcW w:w="1098" w:type="dxa"/>
            <w:gridSpan w:val="2"/>
            <w:tcBorders>
              <w:left w:val="single" w:sz="8" w:space="0" w:color="auto"/>
              <w:right w:val="single" w:sz="4" w:space="0" w:color="auto"/>
            </w:tcBorders>
          </w:tcPr>
          <w:p w14:paraId="314D2ECF" w14:textId="77777777" w:rsidR="00DC18A8" w:rsidRPr="00957456" w:rsidRDefault="00DC18A8" w:rsidP="00D00586">
            <w:pPr>
              <w:jc w:val="right"/>
              <w:rPr>
                <w:rFonts w:cs="Arial"/>
                <w:color w:val="3D3935"/>
                <w:sz w:val="20"/>
              </w:rPr>
            </w:pPr>
          </w:p>
        </w:tc>
        <w:tc>
          <w:tcPr>
            <w:tcW w:w="3651" w:type="dxa"/>
            <w:vMerge/>
            <w:tcBorders>
              <w:left w:val="single" w:sz="4" w:space="0" w:color="auto"/>
              <w:right w:val="single" w:sz="4" w:space="0" w:color="auto"/>
            </w:tcBorders>
          </w:tcPr>
          <w:p w14:paraId="79098154" w14:textId="77777777" w:rsidR="00DC18A8" w:rsidRPr="00957456" w:rsidRDefault="00DC18A8" w:rsidP="00D00586">
            <w:pPr>
              <w:ind w:right="441"/>
              <w:rPr>
                <w:rFonts w:cs="Arial"/>
                <w:color w:val="3D3935"/>
                <w:sz w:val="20"/>
              </w:rPr>
            </w:pPr>
          </w:p>
        </w:tc>
      </w:tr>
      <w:tr w:rsidR="00DC18A8" w:rsidRPr="00957456" w14:paraId="5BFE44F6" w14:textId="77777777" w:rsidTr="00DF3BC4">
        <w:trPr>
          <w:cantSplit/>
          <w:trHeight w:val="244"/>
        </w:trPr>
        <w:tc>
          <w:tcPr>
            <w:tcW w:w="5413" w:type="dxa"/>
            <w:gridSpan w:val="2"/>
            <w:vMerge/>
            <w:tcBorders>
              <w:top w:val="nil"/>
              <w:left w:val="single" w:sz="8" w:space="0" w:color="auto"/>
              <w:bottom w:val="single" w:sz="8" w:space="0" w:color="auto"/>
              <w:right w:val="single" w:sz="8" w:space="0" w:color="auto"/>
            </w:tcBorders>
          </w:tcPr>
          <w:p w14:paraId="0B822A8F" w14:textId="77777777" w:rsidR="00DC18A8" w:rsidRPr="00957456" w:rsidRDefault="00DC18A8" w:rsidP="00D00586">
            <w:pPr>
              <w:tabs>
                <w:tab w:val="left" w:pos="3969"/>
              </w:tabs>
              <w:rPr>
                <w:rFonts w:cs="Arial"/>
                <w:color w:val="3D3935"/>
                <w:sz w:val="18"/>
              </w:rPr>
            </w:pPr>
          </w:p>
        </w:tc>
        <w:tc>
          <w:tcPr>
            <w:tcW w:w="1098" w:type="dxa"/>
            <w:gridSpan w:val="2"/>
            <w:tcBorders>
              <w:left w:val="single" w:sz="8" w:space="0" w:color="auto"/>
              <w:right w:val="single" w:sz="4" w:space="0" w:color="auto"/>
            </w:tcBorders>
          </w:tcPr>
          <w:p w14:paraId="1BA76F6B" w14:textId="77777777" w:rsidR="00DC18A8" w:rsidRPr="00957456" w:rsidRDefault="00DC18A8" w:rsidP="00D00586">
            <w:pPr>
              <w:jc w:val="right"/>
              <w:rPr>
                <w:rFonts w:cs="Arial"/>
                <w:color w:val="3D3935"/>
                <w:sz w:val="18"/>
              </w:rPr>
            </w:pPr>
          </w:p>
        </w:tc>
        <w:tc>
          <w:tcPr>
            <w:tcW w:w="3651" w:type="dxa"/>
            <w:vMerge/>
            <w:tcBorders>
              <w:left w:val="single" w:sz="4" w:space="0" w:color="auto"/>
              <w:bottom w:val="single" w:sz="4" w:space="0" w:color="auto"/>
              <w:right w:val="single" w:sz="4" w:space="0" w:color="auto"/>
            </w:tcBorders>
          </w:tcPr>
          <w:p w14:paraId="016A0995" w14:textId="77777777" w:rsidR="00DC18A8" w:rsidRPr="00957456" w:rsidRDefault="00DC18A8" w:rsidP="00D00586">
            <w:pPr>
              <w:rPr>
                <w:rFonts w:cs="Arial"/>
                <w:color w:val="3D3935"/>
                <w:sz w:val="18"/>
              </w:rPr>
            </w:pPr>
          </w:p>
        </w:tc>
      </w:tr>
    </w:tbl>
    <w:p w14:paraId="380ACBC7" w14:textId="77777777" w:rsidR="00691940" w:rsidRDefault="00691940" w:rsidP="00691940"/>
    <w:tbl>
      <w:tblPr>
        <w:tblW w:w="10201" w:type="dxa"/>
        <w:tblLayout w:type="fixed"/>
        <w:tblCellMar>
          <w:left w:w="107" w:type="dxa"/>
          <w:right w:w="107" w:type="dxa"/>
        </w:tblCellMar>
        <w:tblLook w:val="0000" w:firstRow="0" w:lastRow="0" w:firstColumn="0" w:lastColumn="0" w:noHBand="0" w:noVBand="0"/>
      </w:tblPr>
      <w:tblGrid>
        <w:gridCol w:w="10201"/>
      </w:tblGrid>
      <w:tr w:rsidR="00691940" w:rsidRPr="00957456" w14:paraId="4D0DAA55" w14:textId="77777777" w:rsidTr="00D00586">
        <w:trPr>
          <w:trHeight w:val="591"/>
        </w:trPr>
        <w:tc>
          <w:tcPr>
            <w:tcW w:w="10201" w:type="dxa"/>
            <w:tcBorders>
              <w:top w:val="single" w:sz="4" w:space="0" w:color="auto"/>
              <w:left w:val="single" w:sz="4" w:space="0" w:color="auto"/>
              <w:bottom w:val="single" w:sz="4" w:space="0" w:color="auto"/>
              <w:right w:val="single" w:sz="4" w:space="0" w:color="auto"/>
            </w:tcBorders>
          </w:tcPr>
          <w:p w14:paraId="113866DD" w14:textId="77777777" w:rsidR="00691940" w:rsidRDefault="00691940" w:rsidP="00D00586">
            <w:pPr>
              <w:rPr>
                <w:rFonts w:asciiTheme="minorHAnsi" w:hAnsiTheme="minorHAnsi" w:cstheme="minorBidi"/>
              </w:rPr>
            </w:pPr>
            <w:r w:rsidRPr="00562609">
              <w:rPr>
                <w:rFonts w:asciiTheme="minorHAnsi" w:hAnsiTheme="minorHAnsi" w:cstheme="minorBidi"/>
              </w:rPr>
              <w:t>Aboriginal or Torres Strait Islander Origin:</w:t>
            </w:r>
          </w:p>
          <w:tbl>
            <w:tblPr>
              <w:tblStyle w:val="TableGrid"/>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1"/>
              <w:gridCol w:w="5061"/>
            </w:tblGrid>
            <w:tr w:rsidR="00691940" w14:paraId="0A6C55C4" w14:textId="77777777" w:rsidTr="00D00586">
              <w:tc>
                <w:tcPr>
                  <w:tcW w:w="5061" w:type="dxa"/>
                </w:tcPr>
                <w:p w14:paraId="3BCEF065" w14:textId="224DBAF9" w:rsidR="00691940" w:rsidRDefault="00691940" w:rsidP="00D00586">
                  <w:pPr>
                    <w:tabs>
                      <w:tab w:val="left" w:pos="2614"/>
                      <w:tab w:val="right" w:pos="2869"/>
                      <w:tab w:val="left" w:pos="3653"/>
                      <w:tab w:val="left" w:pos="5988"/>
                    </w:tabs>
                    <w:spacing w:line="276" w:lineRule="auto"/>
                    <w:rPr>
                      <w:rFonts w:cs="Arial"/>
                      <w:color w:val="3D3935"/>
                      <w:sz w:val="20"/>
                    </w:rPr>
                  </w:pPr>
                  <w:r w:rsidRPr="00957456">
                    <w:rPr>
                      <w:rFonts w:cs="Arial"/>
                      <w:color w:val="3D3935"/>
                      <w:sz w:val="20"/>
                    </w:rPr>
                    <w:fldChar w:fldCharType="begin">
                      <w:ffData>
                        <w:name w:val="Check55"/>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w:t>
                  </w:r>
                  <w:r w:rsidRPr="00B0130E">
                    <w:rPr>
                      <w:rFonts w:cs="Arial"/>
                      <w:color w:val="3D3935"/>
                      <w:sz w:val="20"/>
                    </w:rPr>
                    <w:t>Aboriginal origin</w:t>
                  </w:r>
                </w:p>
                <w:p w14:paraId="0CE930CE" w14:textId="02FB22E9" w:rsidR="00691940" w:rsidRDefault="00691940" w:rsidP="00D00586">
                  <w:pPr>
                    <w:tabs>
                      <w:tab w:val="left" w:pos="6697"/>
                    </w:tabs>
                    <w:spacing w:line="276" w:lineRule="auto"/>
                    <w:rPr>
                      <w:rFonts w:cs="Arial"/>
                      <w:color w:val="3D3935"/>
                      <w:sz w:val="20"/>
                    </w:rPr>
                  </w:pPr>
                  <w:r w:rsidRPr="00957456">
                    <w:rPr>
                      <w:rFonts w:cs="Arial"/>
                      <w:color w:val="3D3935"/>
                      <w:sz w:val="20"/>
                    </w:rPr>
                    <w:fldChar w:fldCharType="begin">
                      <w:ffData>
                        <w:name w:val="Check55"/>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w:t>
                  </w:r>
                  <w:r w:rsidRPr="00B0130E">
                    <w:rPr>
                      <w:rFonts w:cs="Arial"/>
                      <w:color w:val="3D3935"/>
                      <w:sz w:val="20"/>
                    </w:rPr>
                    <w:t>Torres Strait Islander origin</w:t>
                  </w:r>
                </w:p>
                <w:p w14:paraId="690207B4" w14:textId="29A0D45F" w:rsidR="00691940" w:rsidRDefault="00691940" w:rsidP="00D00586">
                  <w:pPr>
                    <w:tabs>
                      <w:tab w:val="left" w:pos="2614"/>
                      <w:tab w:val="right" w:pos="2869"/>
                      <w:tab w:val="left" w:pos="3653"/>
                      <w:tab w:val="left" w:pos="5988"/>
                    </w:tabs>
                    <w:spacing w:line="276" w:lineRule="auto"/>
                    <w:rPr>
                      <w:rFonts w:cs="Arial"/>
                      <w:color w:val="3D3935"/>
                      <w:sz w:val="20"/>
                    </w:rPr>
                  </w:pPr>
                  <w:r w:rsidRPr="00957456">
                    <w:rPr>
                      <w:rFonts w:cs="Arial"/>
                      <w:color w:val="3D3935"/>
                      <w:sz w:val="20"/>
                    </w:rPr>
                    <w:fldChar w:fldCharType="begin">
                      <w:ffData>
                        <w:name w:val="Check55"/>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w:t>
                  </w:r>
                  <w:r w:rsidRPr="00F73C69">
                    <w:rPr>
                      <w:rFonts w:cs="Arial"/>
                      <w:color w:val="3D3935"/>
                      <w:sz w:val="20"/>
                    </w:rPr>
                    <w:t>Aboriginal &amp; Torres Strait origin</w:t>
                  </w:r>
                </w:p>
              </w:tc>
              <w:tc>
                <w:tcPr>
                  <w:tcW w:w="5061" w:type="dxa"/>
                </w:tcPr>
                <w:p w14:paraId="0DEE7F6D" w14:textId="0BD57BDC" w:rsidR="00691940" w:rsidRDefault="00691940" w:rsidP="00D00586">
                  <w:pPr>
                    <w:tabs>
                      <w:tab w:val="left" w:pos="6697"/>
                    </w:tabs>
                    <w:spacing w:line="276" w:lineRule="auto"/>
                    <w:rPr>
                      <w:rFonts w:cs="Arial"/>
                      <w:color w:val="3D3935"/>
                      <w:sz w:val="20"/>
                    </w:rPr>
                  </w:pPr>
                  <w:r w:rsidRPr="00957456">
                    <w:rPr>
                      <w:rFonts w:cs="Arial"/>
                      <w:color w:val="3D3935"/>
                      <w:sz w:val="20"/>
                    </w:rPr>
                    <w:fldChar w:fldCharType="begin">
                      <w:ffData>
                        <w:name w:val=""/>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w:t>
                  </w:r>
                  <w:r w:rsidRPr="00B0130E">
                    <w:rPr>
                      <w:rFonts w:cs="Arial"/>
                      <w:color w:val="3D3935"/>
                      <w:sz w:val="20"/>
                    </w:rPr>
                    <w:t>Not of Aboriginal/Torres Strait origin</w:t>
                  </w:r>
                </w:p>
                <w:p w14:paraId="119B35D1" w14:textId="77777777" w:rsidR="00691940" w:rsidRDefault="00691940" w:rsidP="00D00586">
                  <w:pPr>
                    <w:tabs>
                      <w:tab w:val="left" w:pos="6697"/>
                    </w:tabs>
                    <w:spacing w:line="276" w:lineRule="auto"/>
                    <w:rPr>
                      <w:rFonts w:cs="Arial"/>
                      <w:color w:val="3D3935"/>
                      <w:sz w:val="20"/>
                    </w:rPr>
                  </w:pPr>
                </w:p>
              </w:tc>
            </w:tr>
          </w:tbl>
          <w:p w14:paraId="7922F493" w14:textId="77777777" w:rsidR="00691940" w:rsidRPr="00957456" w:rsidRDefault="00691940" w:rsidP="00D00586">
            <w:pPr>
              <w:tabs>
                <w:tab w:val="left" w:pos="1701"/>
                <w:tab w:val="left" w:pos="2127"/>
                <w:tab w:val="left" w:pos="2977"/>
              </w:tabs>
              <w:rPr>
                <w:rFonts w:cs="Arial"/>
                <w:b/>
                <w:color w:val="3D3935"/>
                <w:sz w:val="20"/>
                <w:szCs w:val="16"/>
              </w:rPr>
            </w:pPr>
          </w:p>
        </w:tc>
      </w:tr>
    </w:tbl>
    <w:p w14:paraId="59CD176D" w14:textId="77777777" w:rsidR="00605A5D" w:rsidRPr="00957456" w:rsidRDefault="002319E1" w:rsidP="007C0498">
      <w:pPr>
        <w:pStyle w:val="Heading3"/>
        <w:rPr>
          <w:rFonts w:cs="Arial"/>
          <w:color w:val="3D3935"/>
        </w:rPr>
      </w:pPr>
      <w:r w:rsidRPr="00957456">
        <w:rPr>
          <w:rFonts w:cs="Arial"/>
          <w:color w:val="3D3935"/>
        </w:rPr>
        <w:lastRenderedPageBreak/>
        <w:t>Section 2</w:t>
      </w:r>
      <w:r w:rsidR="00605A5D" w:rsidRPr="00957456">
        <w:rPr>
          <w:rFonts w:cs="Arial"/>
          <w:color w:val="3D3935"/>
        </w:rPr>
        <w:t xml:space="preserve">: </w:t>
      </w:r>
      <w:r w:rsidR="009D2502" w:rsidRPr="00957456">
        <w:rPr>
          <w:rFonts w:cs="Arial"/>
          <w:color w:val="3D3935"/>
        </w:rPr>
        <w:t xml:space="preserve">Research </w:t>
      </w:r>
      <w:r w:rsidR="00605A5D" w:rsidRPr="00957456">
        <w:rPr>
          <w:rFonts w:cs="Arial"/>
          <w:color w:val="3D3935"/>
        </w:rPr>
        <w:t>Degree Details</w:t>
      </w:r>
    </w:p>
    <w:tbl>
      <w:tblPr>
        <w:tblW w:w="1034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B303C6" w:rsidRPr="00957456" w14:paraId="5EBF4F67" w14:textId="77777777" w:rsidTr="00E1623A">
        <w:trPr>
          <w:trHeight w:val="3225"/>
        </w:trPr>
        <w:tc>
          <w:tcPr>
            <w:tcW w:w="10348" w:type="dxa"/>
            <w:tcBorders>
              <w:top w:val="single" w:sz="6" w:space="0" w:color="auto"/>
              <w:bottom w:val="single" w:sz="6" w:space="0" w:color="auto"/>
              <w:right w:val="single" w:sz="4" w:space="0" w:color="auto"/>
            </w:tcBorders>
            <w:vAlign w:val="center"/>
          </w:tcPr>
          <w:p w14:paraId="53ADD9E6" w14:textId="77777777" w:rsidR="00CE5E73" w:rsidRDefault="00605A5D" w:rsidP="0038537D">
            <w:pPr>
              <w:tabs>
                <w:tab w:val="left" w:pos="6697"/>
              </w:tabs>
              <w:spacing w:before="240" w:after="120" w:line="200" w:lineRule="exact"/>
              <w:rPr>
                <w:rFonts w:cs="Arial"/>
                <w:color w:val="3D3935"/>
                <w:sz w:val="20"/>
                <w:szCs w:val="18"/>
              </w:rPr>
            </w:pPr>
            <w:r w:rsidRPr="00957456">
              <w:rPr>
                <w:rFonts w:cs="Arial"/>
                <w:b/>
                <w:color w:val="3D3935"/>
                <w:sz w:val="20"/>
              </w:rPr>
              <w:t>Which degree are you applying for</w:t>
            </w:r>
            <w:r w:rsidRPr="00957456">
              <w:rPr>
                <w:rFonts w:cs="Arial"/>
                <w:b/>
                <w:color w:val="3D3935"/>
                <w:sz w:val="20"/>
                <w:szCs w:val="18"/>
              </w:rPr>
              <w:t>?</w:t>
            </w:r>
            <w:bookmarkStart w:id="14" w:name="Dropdown1"/>
            <w:r w:rsidR="00AF6627" w:rsidRPr="00957456">
              <w:rPr>
                <w:rFonts w:cs="Arial"/>
                <w:color w:val="3D3935"/>
                <w:sz w:val="20"/>
                <w:szCs w:val="18"/>
              </w:rPr>
              <w:t xml:space="preserve"> </w:t>
            </w:r>
            <w:bookmarkEnd w:id="14"/>
          </w:p>
          <w:p w14:paraId="4F8D37DA" w14:textId="292FCE0E" w:rsidR="00CE5E73" w:rsidRPr="00957456" w:rsidRDefault="00CE5E73" w:rsidP="00CE5E73">
            <w:pPr>
              <w:tabs>
                <w:tab w:val="left" w:pos="6697"/>
              </w:tabs>
              <w:spacing w:before="240" w:after="120" w:line="200" w:lineRule="exact"/>
              <w:rPr>
                <w:rFonts w:cs="Arial"/>
                <w:color w:val="3D3935"/>
                <w:sz w:val="20"/>
              </w:rPr>
            </w:pPr>
            <w:r w:rsidRPr="00957456">
              <w:rPr>
                <w:rFonts w:cs="Arial"/>
                <w:color w:val="3D3935"/>
                <w:sz w:val="20"/>
              </w:rPr>
              <w:fldChar w:fldCharType="begin">
                <w:ffData>
                  <w:name w:val=""/>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w:t>
            </w:r>
            <w:r>
              <w:rPr>
                <w:rFonts w:cs="Arial"/>
                <w:color w:val="3D3935"/>
                <w:sz w:val="20"/>
              </w:rPr>
              <w:t xml:space="preserve">Doctor of Philosophy   </w:t>
            </w:r>
            <w:r w:rsidRPr="00957456">
              <w:rPr>
                <w:rFonts w:cs="Arial"/>
                <w:color w:val="3D3935"/>
                <w:sz w:val="20"/>
              </w:rPr>
              <w:fldChar w:fldCharType="begin">
                <w:ffData>
                  <w:name w:val="Check55"/>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w:t>
            </w:r>
            <w:r>
              <w:rPr>
                <w:rFonts w:cs="Arial"/>
                <w:color w:val="3D3935"/>
                <w:sz w:val="20"/>
              </w:rPr>
              <w:t xml:space="preserve">Master of Philosophy   </w:t>
            </w:r>
            <w:r w:rsidRPr="00957456">
              <w:rPr>
                <w:rFonts w:cs="Arial"/>
                <w:color w:val="3D3935"/>
                <w:sz w:val="20"/>
              </w:rPr>
              <w:fldChar w:fldCharType="begin">
                <w:ffData>
                  <w:name w:val="Check55"/>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w:t>
            </w:r>
            <w:r>
              <w:rPr>
                <w:rFonts w:cs="Arial"/>
                <w:color w:val="3D3935"/>
                <w:sz w:val="20"/>
              </w:rPr>
              <w:t>Master of Theology (Research)</w:t>
            </w:r>
          </w:p>
          <w:p w14:paraId="5C96E0B1" w14:textId="77777777" w:rsidR="00A239E2" w:rsidRDefault="00A239E2" w:rsidP="00A239E2">
            <w:pPr>
              <w:tabs>
                <w:tab w:val="right" w:pos="2869"/>
                <w:tab w:val="left" w:pos="3653"/>
                <w:tab w:val="left" w:pos="5988"/>
              </w:tabs>
              <w:spacing w:before="240" w:after="120"/>
              <w:rPr>
                <w:rFonts w:cs="Arial"/>
                <w:color w:val="3D3935"/>
                <w:sz w:val="20"/>
              </w:rPr>
            </w:pPr>
            <w:r w:rsidRPr="001E37DA">
              <w:rPr>
                <w:rFonts w:cs="Arial"/>
                <w:b/>
                <w:bCs/>
                <w:color w:val="3D3935"/>
                <w:sz w:val="20"/>
              </w:rPr>
              <w:t>How do you wish to study?</w:t>
            </w:r>
          </w:p>
          <w:p w14:paraId="2336C038" w14:textId="0D5552B9" w:rsidR="00A239E2" w:rsidRPr="00957456" w:rsidRDefault="00A239E2" w:rsidP="00A239E2">
            <w:pPr>
              <w:tabs>
                <w:tab w:val="right" w:pos="2869"/>
                <w:tab w:val="left" w:pos="3653"/>
                <w:tab w:val="left" w:pos="5988"/>
              </w:tabs>
              <w:spacing w:before="240" w:after="120"/>
              <w:rPr>
                <w:rFonts w:cs="Arial"/>
                <w:color w:val="3D3935"/>
                <w:sz w:val="20"/>
              </w:rPr>
            </w:pPr>
            <w:r w:rsidRPr="00957456">
              <w:rPr>
                <w:rFonts w:cs="Arial"/>
                <w:color w:val="3D3935"/>
                <w:sz w:val="20"/>
              </w:rPr>
              <w:fldChar w:fldCharType="begin">
                <w:ffData>
                  <w:name w:val=""/>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Full-time</w:t>
            </w:r>
            <w:r>
              <w:rPr>
                <w:rFonts w:cs="Arial"/>
                <w:color w:val="3D3935"/>
                <w:sz w:val="20"/>
              </w:rPr>
              <w:t xml:space="preserve">   </w:t>
            </w:r>
            <w:r w:rsidRPr="00957456">
              <w:rPr>
                <w:rFonts w:cs="Arial"/>
                <w:color w:val="3D3935"/>
                <w:sz w:val="20"/>
              </w:rPr>
              <w:fldChar w:fldCharType="begin">
                <w:ffData>
                  <w:name w:val="Check55"/>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Part-time</w:t>
            </w:r>
          </w:p>
          <w:p w14:paraId="3640D538" w14:textId="1D4B9EE7" w:rsidR="00605A5D" w:rsidRPr="00957456" w:rsidRDefault="00605A5D" w:rsidP="0017746E">
            <w:pPr>
              <w:tabs>
                <w:tab w:val="left" w:pos="2614"/>
                <w:tab w:val="right" w:pos="2869"/>
                <w:tab w:val="left" w:pos="3653"/>
                <w:tab w:val="left" w:pos="5988"/>
              </w:tabs>
              <w:spacing w:before="240" w:after="120"/>
              <w:rPr>
                <w:rFonts w:cs="Arial"/>
                <w:color w:val="3D3935"/>
                <w:sz w:val="20"/>
              </w:rPr>
            </w:pPr>
            <w:r w:rsidRPr="00EC716B">
              <w:rPr>
                <w:rFonts w:cs="Arial"/>
                <w:b/>
                <w:bCs/>
                <w:color w:val="3D3935"/>
                <w:sz w:val="20"/>
              </w:rPr>
              <w:t xml:space="preserve">In which </w:t>
            </w:r>
            <w:r w:rsidR="003C2907" w:rsidRPr="00EC716B">
              <w:rPr>
                <w:rFonts w:cs="Arial"/>
                <w:b/>
                <w:bCs/>
                <w:color w:val="3D3935"/>
                <w:sz w:val="20"/>
              </w:rPr>
              <w:t>Research Institute</w:t>
            </w:r>
            <w:r w:rsidR="002B27EA" w:rsidRPr="00EC716B">
              <w:rPr>
                <w:rFonts w:cs="Arial"/>
                <w:b/>
                <w:bCs/>
                <w:color w:val="3D3935"/>
                <w:sz w:val="20"/>
              </w:rPr>
              <w:t xml:space="preserve"> </w:t>
            </w:r>
            <w:r w:rsidRPr="00EC716B">
              <w:rPr>
                <w:rFonts w:cs="Arial"/>
                <w:b/>
                <w:bCs/>
                <w:color w:val="3D3935"/>
                <w:sz w:val="20"/>
              </w:rPr>
              <w:t>/</w:t>
            </w:r>
            <w:r w:rsidR="002B27EA" w:rsidRPr="00EC716B">
              <w:rPr>
                <w:rFonts w:cs="Arial"/>
                <w:b/>
                <w:bCs/>
                <w:color w:val="3D3935"/>
                <w:sz w:val="20"/>
              </w:rPr>
              <w:t xml:space="preserve"> </w:t>
            </w:r>
            <w:r w:rsidR="003C2907" w:rsidRPr="00EC716B">
              <w:rPr>
                <w:rFonts w:cs="Arial"/>
                <w:b/>
                <w:bCs/>
                <w:color w:val="3D3935"/>
                <w:sz w:val="20"/>
              </w:rPr>
              <w:t>School</w:t>
            </w:r>
            <w:r w:rsidRPr="00EC716B">
              <w:rPr>
                <w:rFonts w:cs="Arial"/>
                <w:b/>
                <w:bCs/>
                <w:color w:val="3D3935"/>
                <w:sz w:val="20"/>
              </w:rPr>
              <w:t xml:space="preserve"> do you wish to study?</w:t>
            </w:r>
            <w:r w:rsidR="00943FB6">
              <w:rPr>
                <w:rFonts w:cs="Arial"/>
                <w:b/>
                <w:bCs/>
                <w:color w:val="3D3935"/>
                <w:sz w:val="20"/>
              </w:rPr>
              <w:t xml:space="preserve">  </w:t>
            </w:r>
            <w:r w:rsidR="00746E43" w:rsidRPr="00957456">
              <w:rPr>
                <w:rFonts w:cs="Arial"/>
                <w:color w:val="3D3935"/>
                <w:sz w:val="20"/>
              </w:rPr>
              <w:t xml:space="preserve"> </w:t>
            </w:r>
            <w:r w:rsidR="00936606">
              <w:rPr>
                <w:rFonts w:cs="Arial"/>
                <w:color w:val="3D3935"/>
                <w:sz w:val="20"/>
                <w:szCs w:val="18"/>
              </w:rPr>
              <w:fldChar w:fldCharType="begin">
                <w:ffData>
                  <w:name w:val=""/>
                  <w:enabled/>
                  <w:calcOnExit w:val="0"/>
                  <w:statusText w:type="text" w:val="Course"/>
                  <w:ddList>
                    <w:listEntry w:val="Select option"/>
                    <w:listEntry w:val="Dianoia Institute of Philosophy"/>
                    <w:listEntry w:val="Institute for Humanities and Social Sciences "/>
                    <w:listEntry w:val="Institute for Learning Sciences Teacher Education"/>
                    <w:listEntry w:val="Institute for Positive Psychology and Education"/>
                    <w:listEntry w:val="Institute for Religion and Critical Inquiry"/>
                    <w:listEntry w:val="Mary MacKillop Institute for Health Research"/>
                    <w:listEntry w:val="School of Allied Health"/>
                    <w:listEntry w:val="School of Arts"/>
                    <w:listEntry w:val="School of Behavioural Health Sciences"/>
                    <w:listEntry w:val="School of Business"/>
                    <w:listEntry w:val="School of Education"/>
                    <w:listEntry w:val="School of Nursing, Midwifery and Paramedicine"/>
                    <w:listEntry w:val="School of Philosophy"/>
                    <w:listEntry w:val="School of Theology"/>
                    <w:listEntry w:val="Thomas More Academy of Law"/>
                  </w:ddList>
                </w:ffData>
              </w:fldChar>
            </w:r>
            <w:r w:rsidR="00936606">
              <w:rPr>
                <w:rFonts w:cs="Arial"/>
                <w:color w:val="3D3935"/>
                <w:sz w:val="20"/>
                <w:szCs w:val="18"/>
              </w:rPr>
              <w:instrText xml:space="preserve"> FORMDROPDOWN </w:instrText>
            </w:r>
            <w:r w:rsidR="00BC1C83">
              <w:rPr>
                <w:rFonts w:cs="Arial"/>
                <w:color w:val="3D3935"/>
                <w:sz w:val="20"/>
                <w:szCs w:val="18"/>
              </w:rPr>
            </w:r>
            <w:r w:rsidR="00DD3ACA">
              <w:rPr>
                <w:rFonts w:cs="Arial"/>
                <w:color w:val="3D3935"/>
                <w:sz w:val="20"/>
                <w:szCs w:val="18"/>
              </w:rPr>
              <w:fldChar w:fldCharType="separate"/>
            </w:r>
            <w:r w:rsidR="00936606">
              <w:rPr>
                <w:rFonts w:cs="Arial"/>
                <w:color w:val="3D3935"/>
                <w:sz w:val="20"/>
                <w:szCs w:val="18"/>
              </w:rPr>
              <w:fldChar w:fldCharType="end"/>
            </w:r>
          </w:p>
          <w:p w14:paraId="70408B53" w14:textId="399C153D" w:rsidR="00605A5D" w:rsidRPr="00957456" w:rsidRDefault="00605A5D" w:rsidP="0017746E">
            <w:pPr>
              <w:tabs>
                <w:tab w:val="left" w:pos="2614"/>
                <w:tab w:val="right" w:pos="2869"/>
                <w:tab w:val="left" w:pos="3653"/>
                <w:tab w:val="left" w:pos="5988"/>
              </w:tabs>
              <w:spacing w:before="240" w:after="120"/>
              <w:rPr>
                <w:rFonts w:cs="Arial"/>
                <w:color w:val="3D3935"/>
                <w:sz w:val="20"/>
              </w:rPr>
            </w:pPr>
            <w:r w:rsidRPr="00EC716B">
              <w:rPr>
                <w:rFonts w:cs="Arial"/>
                <w:b/>
                <w:bCs/>
                <w:color w:val="3D3935"/>
                <w:sz w:val="20"/>
              </w:rPr>
              <w:t>At which campus?</w:t>
            </w:r>
            <w:r w:rsidR="00943FB6">
              <w:rPr>
                <w:rFonts w:cs="Arial"/>
                <w:b/>
                <w:bCs/>
                <w:color w:val="3D3935"/>
                <w:sz w:val="20"/>
              </w:rPr>
              <w:t xml:space="preserve">  </w:t>
            </w:r>
            <w:r w:rsidR="00315E50" w:rsidRPr="00957456">
              <w:rPr>
                <w:rFonts w:cs="Arial"/>
                <w:color w:val="3D3935"/>
                <w:sz w:val="20"/>
                <w:szCs w:val="18"/>
              </w:rPr>
              <w:t xml:space="preserve"> </w:t>
            </w:r>
            <w:r w:rsidR="00FA4A40">
              <w:rPr>
                <w:rFonts w:cs="Arial"/>
                <w:color w:val="3D3935"/>
                <w:sz w:val="20"/>
                <w:szCs w:val="18"/>
              </w:rPr>
              <w:fldChar w:fldCharType="begin">
                <w:ffData>
                  <w:name w:val=""/>
                  <w:enabled/>
                  <w:calcOnExit w:val="0"/>
                  <w:statusText w:type="text" w:val="Course"/>
                  <w:ddList>
                    <w:listEntry w:val="Select option"/>
                    <w:listEntry w:val="Adelaide "/>
                    <w:listEntry w:val="Ballarat"/>
                    <w:listEntry w:val="Brisbane"/>
                    <w:listEntry w:val="Canberra"/>
                    <w:listEntry w:val="Melbourne"/>
                    <w:listEntry w:val="North Sydney"/>
                    <w:listEntry w:val="Strathfield"/>
                  </w:ddList>
                </w:ffData>
              </w:fldChar>
            </w:r>
            <w:r w:rsidR="00FA4A40">
              <w:rPr>
                <w:rFonts w:cs="Arial"/>
                <w:color w:val="3D3935"/>
                <w:sz w:val="20"/>
                <w:szCs w:val="18"/>
              </w:rPr>
              <w:instrText xml:space="preserve"> FORMDROPDOWN </w:instrText>
            </w:r>
            <w:r w:rsidR="00BC1C83">
              <w:rPr>
                <w:rFonts w:cs="Arial"/>
                <w:color w:val="3D3935"/>
                <w:sz w:val="20"/>
                <w:szCs w:val="18"/>
              </w:rPr>
            </w:r>
            <w:r w:rsidR="00DD3ACA">
              <w:rPr>
                <w:rFonts w:cs="Arial"/>
                <w:color w:val="3D3935"/>
                <w:sz w:val="20"/>
                <w:szCs w:val="18"/>
              </w:rPr>
              <w:fldChar w:fldCharType="separate"/>
            </w:r>
            <w:r w:rsidR="00FA4A40">
              <w:rPr>
                <w:rFonts w:cs="Arial"/>
                <w:color w:val="3D3935"/>
                <w:sz w:val="20"/>
                <w:szCs w:val="18"/>
              </w:rPr>
              <w:fldChar w:fldCharType="end"/>
            </w:r>
          </w:p>
          <w:p w14:paraId="2F8B84E8" w14:textId="77777777" w:rsidR="00671B64" w:rsidRDefault="00671B64" w:rsidP="00671B64">
            <w:pPr>
              <w:tabs>
                <w:tab w:val="left" w:pos="1701"/>
                <w:tab w:val="left" w:pos="3402"/>
                <w:tab w:val="left" w:pos="5103"/>
                <w:tab w:val="left" w:pos="7122"/>
                <w:tab w:val="right" w:pos="10240"/>
              </w:tabs>
              <w:spacing w:before="240" w:after="120"/>
              <w:rPr>
                <w:rFonts w:cs="Arial"/>
                <w:b/>
                <w:bCs/>
                <w:color w:val="3D3935"/>
                <w:sz w:val="20"/>
              </w:rPr>
            </w:pPr>
            <w:r>
              <w:rPr>
                <w:rFonts w:cs="Arial"/>
                <w:b/>
                <w:bCs/>
                <w:color w:val="3D3935"/>
                <w:sz w:val="20"/>
              </w:rPr>
              <w:t>What is</w:t>
            </w:r>
            <w:r w:rsidRPr="001E37DA">
              <w:rPr>
                <w:rFonts w:cs="Arial"/>
                <w:b/>
                <w:bCs/>
                <w:color w:val="3D3935"/>
                <w:sz w:val="20"/>
              </w:rPr>
              <w:t xml:space="preserve"> the discipline area in which you wish to undertake your research degree</w:t>
            </w:r>
            <w:r>
              <w:rPr>
                <w:rFonts w:cs="Arial"/>
                <w:b/>
                <w:bCs/>
                <w:color w:val="3D3935"/>
                <w:sz w:val="20"/>
              </w:rPr>
              <w:t>?</w:t>
            </w:r>
          </w:p>
          <w:bookmarkStart w:id="15" w:name="Text192"/>
          <w:p w14:paraId="772DE204" w14:textId="321AF574" w:rsidR="00605A5D" w:rsidRPr="00957456" w:rsidRDefault="00605A5D" w:rsidP="0017746E">
            <w:pPr>
              <w:tabs>
                <w:tab w:val="left" w:pos="1701"/>
                <w:tab w:val="left" w:pos="3402"/>
                <w:tab w:val="left" w:pos="5103"/>
                <w:tab w:val="left" w:pos="7122"/>
                <w:tab w:val="right" w:pos="10240"/>
              </w:tabs>
              <w:spacing w:before="240" w:after="120"/>
              <w:rPr>
                <w:rFonts w:cs="Arial"/>
                <w:color w:val="3D3935"/>
                <w:sz w:val="20"/>
              </w:rPr>
            </w:pPr>
            <w:r w:rsidRPr="00957456">
              <w:rPr>
                <w:rFonts w:cs="Arial"/>
                <w:color w:val="3D3935"/>
                <w:sz w:val="20"/>
              </w:rPr>
              <w:fldChar w:fldCharType="begin">
                <w:ffData>
                  <w:name w:val="Text192"/>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bookmarkEnd w:id="15"/>
          </w:p>
          <w:p w14:paraId="3097CD03" w14:textId="77777777" w:rsidR="00986464" w:rsidRDefault="00986464" w:rsidP="00986464">
            <w:pPr>
              <w:tabs>
                <w:tab w:val="right" w:pos="2869"/>
                <w:tab w:val="left" w:pos="7122"/>
                <w:tab w:val="right" w:leader="underscore" w:pos="10240"/>
              </w:tabs>
              <w:spacing w:before="240" w:after="120"/>
              <w:rPr>
                <w:rFonts w:cs="Arial"/>
                <w:b/>
                <w:bCs/>
                <w:color w:val="3D3935"/>
                <w:sz w:val="20"/>
              </w:rPr>
            </w:pPr>
            <w:r>
              <w:rPr>
                <w:rFonts w:cs="Arial"/>
                <w:b/>
                <w:bCs/>
                <w:color w:val="3D3935"/>
                <w:sz w:val="20"/>
              </w:rPr>
              <w:t>With which</w:t>
            </w:r>
            <w:r w:rsidRPr="00110B29">
              <w:rPr>
                <w:rFonts w:cs="Arial"/>
                <w:b/>
                <w:bCs/>
                <w:color w:val="3D3935"/>
                <w:sz w:val="20"/>
              </w:rPr>
              <w:t xml:space="preserve"> ACU academic staff </w:t>
            </w:r>
            <w:r>
              <w:rPr>
                <w:rFonts w:cs="Arial"/>
                <w:b/>
                <w:bCs/>
                <w:color w:val="3D3935"/>
                <w:sz w:val="20"/>
              </w:rPr>
              <w:t>member/s have</w:t>
            </w:r>
            <w:r w:rsidRPr="00110B29">
              <w:rPr>
                <w:rFonts w:cs="Arial"/>
                <w:b/>
                <w:bCs/>
                <w:color w:val="3D3935"/>
                <w:sz w:val="20"/>
              </w:rPr>
              <w:t xml:space="preserve"> you discussed your research proposal</w:t>
            </w:r>
            <w:r>
              <w:rPr>
                <w:rFonts w:cs="Arial"/>
                <w:b/>
                <w:bCs/>
                <w:color w:val="3D3935"/>
                <w:sz w:val="20"/>
              </w:rPr>
              <w:t>? Please write their name/s here.</w:t>
            </w:r>
          </w:p>
          <w:p w14:paraId="36449ED4" w14:textId="78D15F92" w:rsidR="00F67396" w:rsidRDefault="00F67396" w:rsidP="0017746E">
            <w:pPr>
              <w:tabs>
                <w:tab w:val="right" w:pos="2869"/>
                <w:tab w:val="left" w:pos="7122"/>
                <w:tab w:val="right" w:leader="underscore" w:pos="10240"/>
              </w:tabs>
              <w:spacing w:before="240" w:after="120"/>
              <w:rPr>
                <w:rFonts w:cs="Arial"/>
                <w:color w:val="3D3935"/>
                <w:sz w:val="20"/>
              </w:rPr>
            </w:pPr>
            <w:r>
              <w:rPr>
                <w:rFonts w:cs="Arial"/>
                <w:color w:val="3D3935"/>
                <w:sz w:val="20"/>
              </w:rPr>
              <w:t xml:space="preserve"> </w:t>
            </w:r>
            <w:r w:rsidR="00144237" w:rsidRPr="00957456">
              <w:rPr>
                <w:rFonts w:cs="Arial"/>
                <w:color w:val="3D3935"/>
                <w:sz w:val="20"/>
              </w:rPr>
              <w:fldChar w:fldCharType="begin">
                <w:ffData>
                  <w:name w:val="Text193"/>
                  <w:enabled/>
                  <w:calcOnExit w:val="0"/>
                  <w:textInput/>
                </w:ffData>
              </w:fldChar>
            </w:r>
            <w:r w:rsidR="00144237" w:rsidRPr="00957456">
              <w:rPr>
                <w:rFonts w:cs="Arial"/>
                <w:color w:val="3D3935"/>
                <w:sz w:val="20"/>
              </w:rPr>
              <w:instrText xml:space="preserve"> FORMTEXT </w:instrText>
            </w:r>
            <w:r w:rsidR="00144237" w:rsidRPr="00957456">
              <w:rPr>
                <w:rFonts w:cs="Arial"/>
                <w:color w:val="3D3935"/>
                <w:sz w:val="20"/>
              </w:rPr>
            </w:r>
            <w:r w:rsidR="00144237"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144237" w:rsidRPr="00957456">
              <w:rPr>
                <w:rFonts w:cs="Arial"/>
                <w:color w:val="3D3935"/>
                <w:sz w:val="20"/>
              </w:rPr>
              <w:fldChar w:fldCharType="end"/>
            </w:r>
          </w:p>
          <w:p w14:paraId="018DE9BC" w14:textId="77777777" w:rsidR="00144237" w:rsidRPr="00606615" w:rsidRDefault="00144237" w:rsidP="00144237">
            <w:pPr>
              <w:tabs>
                <w:tab w:val="right" w:pos="2869"/>
                <w:tab w:val="left" w:pos="7122"/>
                <w:tab w:val="right" w:leader="underscore" w:pos="10240"/>
              </w:tabs>
              <w:spacing w:before="240" w:after="120"/>
              <w:rPr>
                <w:rFonts w:cs="Arial"/>
                <w:color w:val="3D3935"/>
                <w:sz w:val="18"/>
                <w:szCs w:val="18"/>
              </w:rPr>
            </w:pPr>
            <w:r w:rsidRPr="00606615">
              <w:rPr>
                <w:rFonts w:cs="Arial"/>
                <w:color w:val="3D3935"/>
                <w:sz w:val="18"/>
                <w:szCs w:val="18"/>
              </w:rPr>
              <w:t xml:space="preserve">Note: If an academic has indicated they are willing to supervise you this does not guarantee you will be admitted to the program or that they will be one of your supervisors. The availability of suitable supervision is assessed as part of your application for admission. If you’re successful, the University will allocate suitably accredited supervisors to you (refer </w:t>
            </w:r>
            <w:hyperlink r:id="rId9" w:history="1">
              <w:r w:rsidRPr="00606615">
                <w:rPr>
                  <w:rStyle w:val="Hyperlink"/>
                  <w:rFonts w:cs="Arial"/>
                  <w:sz w:val="18"/>
                  <w:szCs w:val="18"/>
                </w:rPr>
                <w:t>Higher Degree Research Regulation 5</w:t>
              </w:r>
            </w:hyperlink>
            <w:r w:rsidRPr="00606615">
              <w:rPr>
                <w:rFonts w:cs="Arial"/>
                <w:color w:val="3D3935"/>
                <w:sz w:val="18"/>
                <w:szCs w:val="18"/>
              </w:rPr>
              <w:t>).</w:t>
            </w:r>
          </w:p>
          <w:p w14:paraId="7629DF60" w14:textId="77777777" w:rsidR="00C85535" w:rsidRPr="003A402A" w:rsidRDefault="00C85535" w:rsidP="00C85535">
            <w:pPr>
              <w:tabs>
                <w:tab w:val="right" w:pos="2869"/>
                <w:tab w:val="left" w:pos="3653"/>
                <w:tab w:val="left" w:pos="5988"/>
              </w:tabs>
              <w:spacing w:before="240" w:after="120"/>
              <w:rPr>
                <w:rFonts w:cs="Arial"/>
                <w:b/>
                <w:bCs/>
                <w:color w:val="3D3935"/>
                <w:sz w:val="20"/>
              </w:rPr>
            </w:pPr>
            <w:r w:rsidRPr="003A402A">
              <w:rPr>
                <w:rFonts w:cs="Arial"/>
                <w:b/>
                <w:bCs/>
                <w:color w:val="3D3935"/>
                <w:sz w:val="20"/>
              </w:rPr>
              <w:t>What is your preferred Commencement date?</w:t>
            </w:r>
          </w:p>
          <w:p w14:paraId="3C4C860C" w14:textId="70ACD628" w:rsidR="00605A5D" w:rsidRPr="00957456" w:rsidRDefault="008710F9" w:rsidP="005428C2">
            <w:pPr>
              <w:tabs>
                <w:tab w:val="right" w:pos="2869"/>
                <w:tab w:val="left" w:pos="3653"/>
                <w:tab w:val="left" w:pos="5988"/>
              </w:tabs>
              <w:spacing w:before="240" w:after="120"/>
              <w:rPr>
                <w:rFonts w:cs="Arial"/>
                <w:color w:val="3D3935"/>
                <w:sz w:val="16"/>
              </w:rPr>
            </w:pPr>
            <w:r w:rsidRPr="00957456">
              <w:rPr>
                <w:rFonts w:cs="Arial"/>
                <w:color w:val="3D3935"/>
                <w:sz w:val="20"/>
              </w:rPr>
              <w:t xml:space="preserve">   </w:t>
            </w:r>
            <w:r w:rsidRPr="00957456">
              <w:rPr>
                <w:rFonts w:cs="Arial"/>
                <w:color w:val="3D3935"/>
                <w:sz w:val="20"/>
              </w:rPr>
              <w:fldChar w:fldCharType="begin">
                <w:ffData>
                  <w:name w:val=""/>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Research Term A     </w:t>
            </w:r>
            <w:r w:rsidRPr="00957456">
              <w:rPr>
                <w:rFonts w:cs="Arial"/>
                <w:color w:val="3D3935"/>
                <w:sz w:val="20"/>
              </w:rPr>
              <w:fldChar w:fldCharType="begin">
                <w:ffData>
                  <w:name w:val="Check55"/>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Research Term C    </w:t>
            </w:r>
            <w:r w:rsidRPr="00957456">
              <w:rPr>
                <w:rFonts w:cs="Arial"/>
                <w:color w:val="3D3935"/>
                <w:sz w:val="20"/>
              </w:rPr>
              <w:fldChar w:fldCharType="begin">
                <w:ffData>
                  <w:name w:val="Check55"/>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No preference</w:t>
            </w:r>
          </w:p>
        </w:tc>
      </w:tr>
    </w:tbl>
    <w:p w14:paraId="6C560DF0" w14:textId="77777777" w:rsidR="00605A5D" w:rsidRPr="00957456" w:rsidRDefault="0001116B" w:rsidP="007C0498">
      <w:pPr>
        <w:pStyle w:val="Heading3"/>
        <w:rPr>
          <w:rFonts w:cs="Arial"/>
          <w:color w:val="3D3935"/>
        </w:rPr>
      </w:pPr>
      <w:r w:rsidRPr="00957456">
        <w:rPr>
          <w:rFonts w:cs="Arial"/>
          <w:color w:val="3D3935"/>
        </w:rPr>
        <w:lastRenderedPageBreak/>
        <w:t xml:space="preserve">Section </w:t>
      </w:r>
      <w:r w:rsidR="002319E1" w:rsidRPr="00957456">
        <w:rPr>
          <w:rFonts w:cs="Arial"/>
          <w:color w:val="3D3935"/>
        </w:rPr>
        <w:t>3</w:t>
      </w:r>
      <w:r w:rsidRPr="00957456">
        <w:rPr>
          <w:rFonts w:cs="Arial"/>
          <w:color w:val="3D3935"/>
        </w:rPr>
        <w:t xml:space="preserve">: </w:t>
      </w:r>
      <w:r w:rsidR="00605A5D" w:rsidRPr="00957456">
        <w:rPr>
          <w:rFonts w:cs="Arial"/>
          <w:color w:val="3D3935"/>
        </w:rPr>
        <w:t xml:space="preserve">Qualifications </w:t>
      </w:r>
      <w:r w:rsidRPr="00957456">
        <w:rPr>
          <w:rFonts w:cs="Arial"/>
          <w:color w:val="3D3935"/>
        </w:rPr>
        <w:t>and Academic</w:t>
      </w:r>
      <w:r w:rsidR="00605A5D" w:rsidRPr="00957456">
        <w:rPr>
          <w:rFonts w:cs="Arial"/>
          <w:color w:val="3D3935"/>
        </w:rPr>
        <w:t xml:space="preserve"> Record</w:t>
      </w:r>
    </w:p>
    <w:tbl>
      <w:tblPr>
        <w:tblW w:w="1031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0314"/>
      </w:tblGrid>
      <w:tr w:rsidR="00B303C6" w:rsidRPr="00957456" w14:paraId="1BCA9984" w14:textId="77777777" w:rsidTr="00E1623A">
        <w:trPr>
          <w:cantSplit/>
          <w:trHeight w:val="730"/>
        </w:trPr>
        <w:tc>
          <w:tcPr>
            <w:tcW w:w="10314" w:type="dxa"/>
            <w:tcBorders>
              <w:top w:val="single" w:sz="4" w:space="0" w:color="auto"/>
            </w:tcBorders>
          </w:tcPr>
          <w:p w14:paraId="3C61A321" w14:textId="4AF797ED" w:rsidR="00605A5D" w:rsidRPr="00957456" w:rsidRDefault="00605A5D" w:rsidP="00DF7655">
            <w:pPr>
              <w:tabs>
                <w:tab w:val="left" w:pos="6379"/>
              </w:tabs>
              <w:spacing w:before="240"/>
              <w:rPr>
                <w:rFonts w:cs="Arial"/>
                <w:i/>
                <w:color w:val="3D3935"/>
                <w:sz w:val="20"/>
              </w:rPr>
            </w:pPr>
            <w:r w:rsidRPr="00957456">
              <w:rPr>
                <w:rFonts w:cs="Arial"/>
                <w:color w:val="3D3935"/>
                <w:sz w:val="20"/>
              </w:rPr>
              <w:t xml:space="preserve">Have you previously lodged an application for admission to </w:t>
            </w:r>
            <w:r w:rsidR="009C4AF5" w:rsidRPr="00957456">
              <w:rPr>
                <w:rFonts w:cs="Arial"/>
                <w:color w:val="3D3935"/>
                <w:sz w:val="20"/>
              </w:rPr>
              <w:t>ACU</w:t>
            </w:r>
            <w:bookmarkStart w:id="16" w:name="Check56"/>
            <w:r w:rsidR="00516838" w:rsidRPr="00957456">
              <w:rPr>
                <w:rFonts w:cs="Arial"/>
                <w:color w:val="3D3935"/>
                <w:sz w:val="20"/>
              </w:rPr>
              <w:t>?</w:t>
            </w:r>
            <w:r w:rsidR="008657B3" w:rsidRPr="00957456">
              <w:rPr>
                <w:rFonts w:cs="Arial"/>
                <w:i/>
                <w:color w:val="3D3935"/>
                <w:sz w:val="20"/>
              </w:rPr>
              <w:t xml:space="preserve"> </w:t>
            </w:r>
            <w:r w:rsidR="00516838" w:rsidRPr="00957456">
              <w:rPr>
                <w:rFonts w:cs="Arial"/>
                <w:i/>
                <w:color w:val="3D3935"/>
                <w:sz w:val="20"/>
              </w:rPr>
              <w:t xml:space="preserve">   </w:t>
            </w:r>
            <w:r w:rsidR="008657B3" w:rsidRPr="00957456">
              <w:rPr>
                <w:rFonts w:cs="Arial"/>
                <w:i/>
                <w:color w:val="3D3935"/>
                <w:sz w:val="20"/>
              </w:rPr>
              <w:t xml:space="preserve"> </w:t>
            </w:r>
            <w:r w:rsidRPr="00957456">
              <w:rPr>
                <w:rFonts w:cs="Arial"/>
                <w:i/>
                <w:color w:val="3D3935"/>
                <w:sz w:val="20"/>
              </w:rPr>
              <w:fldChar w:fldCharType="begin">
                <w:ffData>
                  <w:name w:val="Check56"/>
                  <w:enabled/>
                  <w:calcOnExit w:val="0"/>
                  <w:checkBox>
                    <w:sizeAuto/>
                    <w:default w:val="0"/>
                  </w:checkBox>
                </w:ffData>
              </w:fldChar>
            </w:r>
            <w:r w:rsidRPr="00957456">
              <w:rPr>
                <w:rFonts w:cs="Arial"/>
                <w:i/>
                <w:color w:val="3D3935"/>
                <w:sz w:val="20"/>
              </w:rPr>
              <w:instrText xml:space="preserve"> FORMCHECKBOX </w:instrText>
            </w:r>
            <w:r w:rsidR="00BC1C83" w:rsidRPr="00957456">
              <w:rPr>
                <w:rFonts w:cs="Arial"/>
                <w:i/>
                <w:color w:val="3D3935"/>
                <w:sz w:val="20"/>
              </w:rPr>
            </w:r>
            <w:r w:rsidR="00DD3ACA">
              <w:rPr>
                <w:rFonts w:cs="Arial"/>
                <w:i/>
                <w:color w:val="3D3935"/>
                <w:sz w:val="20"/>
              </w:rPr>
              <w:fldChar w:fldCharType="separate"/>
            </w:r>
            <w:r w:rsidRPr="00957456">
              <w:rPr>
                <w:rFonts w:cs="Arial"/>
                <w:i/>
                <w:color w:val="3D3935"/>
                <w:sz w:val="20"/>
              </w:rPr>
              <w:fldChar w:fldCharType="end"/>
            </w:r>
            <w:bookmarkEnd w:id="16"/>
            <w:r w:rsidR="00F70159" w:rsidRPr="00957456">
              <w:rPr>
                <w:rFonts w:cs="Arial"/>
                <w:i/>
                <w:color w:val="3D3935"/>
                <w:sz w:val="20"/>
              </w:rPr>
              <w:t xml:space="preserve"> </w:t>
            </w:r>
            <w:r w:rsidR="00F70159" w:rsidRPr="00957456">
              <w:rPr>
                <w:rFonts w:cs="Arial"/>
                <w:color w:val="3D3935"/>
                <w:sz w:val="20"/>
              </w:rPr>
              <w:t xml:space="preserve">Yes </w:t>
            </w:r>
            <w:r w:rsidR="00516838" w:rsidRPr="00957456">
              <w:rPr>
                <w:rFonts w:cs="Arial"/>
                <w:i/>
                <w:color w:val="3D3935"/>
                <w:sz w:val="20"/>
              </w:rPr>
              <w:t xml:space="preserve">  </w:t>
            </w:r>
            <w:r w:rsidR="00F70159" w:rsidRPr="00957456">
              <w:rPr>
                <w:rFonts w:cs="Arial"/>
                <w:i/>
                <w:color w:val="3D3935"/>
                <w:sz w:val="20"/>
              </w:rPr>
              <w:t xml:space="preserve"> </w:t>
            </w:r>
            <w:r w:rsidRPr="00957456">
              <w:rPr>
                <w:rFonts w:cs="Arial"/>
                <w:i/>
                <w:color w:val="3D3935"/>
                <w:sz w:val="20"/>
              </w:rPr>
              <w:t xml:space="preserve"> </w:t>
            </w:r>
            <w:bookmarkStart w:id="17" w:name="Check57"/>
            <w:r w:rsidRPr="00957456">
              <w:rPr>
                <w:rFonts w:cs="Arial"/>
                <w:i/>
                <w:color w:val="3D3935"/>
                <w:sz w:val="20"/>
              </w:rPr>
              <w:fldChar w:fldCharType="begin">
                <w:ffData>
                  <w:name w:val="Check57"/>
                  <w:enabled/>
                  <w:calcOnExit w:val="0"/>
                  <w:checkBox>
                    <w:sizeAuto/>
                    <w:default w:val="0"/>
                  </w:checkBox>
                </w:ffData>
              </w:fldChar>
            </w:r>
            <w:r w:rsidRPr="00957456">
              <w:rPr>
                <w:rFonts w:cs="Arial"/>
                <w:i/>
                <w:color w:val="3D3935"/>
                <w:sz w:val="20"/>
              </w:rPr>
              <w:instrText xml:space="preserve"> FORMCHECKBOX </w:instrText>
            </w:r>
            <w:r w:rsidR="00BC1C83" w:rsidRPr="00957456">
              <w:rPr>
                <w:rFonts w:cs="Arial"/>
                <w:i/>
                <w:color w:val="3D3935"/>
                <w:sz w:val="20"/>
              </w:rPr>
            </w:r>
            <w:r w:rsidR="00DD3ACA">
              <w:rPr>
                <w:rFonts w:cs="Arial"/>
                <w:i/>
                <w:color w:val="3D3935"/>
                <w:sz w:val="20"/>
              </w:rPr>
              <w:fldChar w:fldCharType="separate"/>
            </w:r>
            <w:r w:rsidRPr="00957456">
              <w:rPr>
                <w:rFonts w:cs="Arial"/>
                <w:i/>
                <w:color w:val="3D3935"/>
                <w:sz w:val="20"/>
              </w:rPr>
              <w:fldChar w:fldCharType="end"/>
            </w:r>
            <w:bookmarkEnd w:id="17"/>
            <w:r w:rsidRPr="00957456">
              <w:rPr>
                <w:rFonts w:cs="Arial"/>
                <w:i/>
                <w:color w:val="3D3935"/>
                <w:sz w:val="20"/>
              </w:rPr>
              <w:t xml:space="preserve"> </w:t>
            </w:r>
            <w:r w:rsidRPr="00957456">
              <w:rPr>
                <w:rFonts w:cs="Arial"/>
                <w:color w:val="3D3935"/>
                <w:sz w:val="20"/>
              </w:rPr>
              <w:t>No</w:t>
            </w:r>
          </w:p>
          <w:p w14:paraId="08BBF50B" w14:textId="725E4AE9" w:rsidR="00605A5D" w:rsidRPr="00957456" w:rsidRDefault="00605A5D" w:rsidP="00DF7655">
            <w:pPr>
              <w:tabs>
                <w:tab w:val="left" w:pos="6379"/>
                <w:tab w:val="right" w:pos="10206"/>
              </w:tabs>
              <w:spacing w:before="240" w:after="120"/>
              <w:rPr>
                <w:rFonts w:cs="Arial"/>
                <w:i/>
                <w:color w:val="3D3935"/>
                <w:sz w:val="20"/>
              </w:rPr>
            </w:pPr>
            <w:r w:rsidRPr="00957456">
              <w:rPr>
                <w:rFonts w:cs="Arial"/>
                <w:color w:val="3D3935"/>
                <w:sz w:val="20"/>
              </w:rPr>
              <w:t xml:space="preserve">If you have ever been enrolled at ACU, please list all student </w:t>
            </w:r>
            <w:bookmarkStart w:id="18" w:name="Text200"/>
            <w:r w:rsidR="00144237" w:rsidRPr="00957456">
              <w:rPr>
                <w:rFonts w:cs="Arial"/>
                <w:color w:val="3D3935"/>
                <w:sz w:val="20"/>
              </w:rPr>
              <w:t>numbers:</w:t>
            </w:r>
            <w:r w:rsidRPr="00957456">
              <w:rPr>
                <w:rFonts w:cs="Arial"/>
                <w:i/>
                <w:color w:val="3D3935"/>
                <w:sz w:val="20"/>
              </w:rPr>
              <w:fldChar w:fldCharType="begin">
                <w:ffData>
                  <w:name w:val="Text200"/>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bookmarkEnd w:id="18"/>
          <w:p w14:paraId="2DB4687C" w14:textId="77777777" w:rsidR="00A3717A" w:rsidRPr="00957456" w:rsidRDefault="00605A5D" w:rsidP="00A3717A">
            <w:pPr>
              <w:tabs>
                <w:tab w:val="left" w:pos="8640"/>
                <w:tab w:val="left" w:pos="9720"/>
              </w:tabs>
              <w:spacing w:before="240" w:after="240"/>
              <w:rPr>
                <w:rFonts w:cs="Arial"/>
                <w:color w:val="3D3935"/>
                <w:sz w:val="20"/>
              </w:rPr>
            </w:pPr>
            <w:r w:rsidRPr="00957456">
              <w:rPr>
                <w:rFonts w:cs="Arial"/>
                <w:color w:val="3D3935"/>
                <w:sz w:val="20"/>
              </w:rPr>
              <w:t xml:space="preserve">Please </w:t>
            </w:r>
            <w:r w:rsidR="002E5580" w:rsidRPr="00957456">
              <w:rPr>
                <w:rFonts w:cs="Arial"/>
                <w:color w:val="3D3935"/>
                <w:sz w:val="20"/>
              </w:rPr>
              <w:t>detail below</w:t>
            </w:r>
            <w:r w:rsidRPr="00957456">
              <w:rPr>
                <w:rFonts w:cs="Arial"/>
                <w:color w:val="3D3935"/>
                <w:sz w:val="20"/>
              </w:rPr>
              <w:t xml:space="preserve"> all tertiary institutions at which you have</w:t>
            </w:r>
            <w:r w:rsidR="00655165" w:rsidRPr="00957456">
              <w:rPr>
                <w:rFonts w:cs="Arial"/>
                <w:color w:val="3D3935"/>
                <w:sz w:val="20"/>
              </w:rPr>
              <w:t xml:space="preserve"> </w:t>
            </w:r>
            <w:r w:rsidR="00655165" w:rsidRPr="00957456">
              <w:rPr>
                <w:rFonts w:cs="Arial"/>
                <w:b/>
                <w:color w:val="3D3935"/>
                <w:sz w:val="20"/>
              </w:rPr>
              <w:t>ever</w:t>
            </w:r>
            <w:r w:rsidRPr="00957456">
              <w:rPr>
                <w:rFonts w:cs="Arial"/>
                <w:color w:val="3D3935"/>
                <w:sz w:val="20"/>
              </w:rPr>
              <w:t xml:space="preserve"> been enrolled:</w:t>
            </w:r>
          </w:p>
          <w:tbl>
            <w:tblPr>
              <w:tblW w:w="103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8"/>
              <w:gridCol w:w="1170"/>
              <w:gridCol w:w="1170"/>
              <w:gridCol w:w="1530"/>
              <w:gridCol w:w="1440"/>
              <w:gridCol w:w="2160"/>
              <w:gridCol w:w="1862"/>
            </w:tblGrid>
            <w:tr w:rsidR="00B303C6" w:rsidRPr="00957456" w14:paraId="07E36ABC" w14:textId="77777777" w:rsidTr="006E53E8">
              <w:trPr>
                <w:jc w:val="center"/>
              </w:trPr>
              <w:tc>
                <w:tcPr>
                  <w:tcW w:w="1008" w:type="dxa"/>
                  <w:tcBorders>
                    <w:top w:val="single" w:sz="4" w:space="0" w:color="auto"/>
                    <w:left w:val="single" w:sz="4" w:space="0" w:color="auto"/>
                    <w:bottom w:val="single" w:sz="6" w:space="0" w:color="auto"/>
                    <w:right w:val="single" w:sz="6" w:space="0" w:color="auto"/>
                  </w:tcBorders>
                </w:tcPr>
                <w:p w14:paraId="7D192D71" w14:textId="77777777" w:rsidR="00605A5D" w:rsidRPr="00957456" w:rsidRDefault="00605A5D" w:rsidP="00DF7655">
                  <w:pPr>
                    <w:jc w:val="center"/>
                    <w:rPr>
                      <w:rFonts w:cs="Arial"/>
                      <w:color w:val="3D3935"/>
                      <w:sz w:val="20"/>
                    </w:rPr>
                  </w:pPr>
                  <w:r w:rsidRPr="00957456">
                    <w:rPr>
                      <w:rFonts w:cs="Arial"/>
                      <w:color w:val="3D3935"/>
                      <w:sz w:val="20"/>
                    </w:rPr>
                    <w:t>Qual</w:t>
                  </w:r>
                  <w:r w:rsidR="00625ABC" w:rsidRPr="00957456">
                    <w:rPr>
                      <w:rFonts w:cs="Arial"/>
                      <w:color w:val="3D3935"/>
                      <w:sz w:val="20"/>
                    </w:rPr>
                    <w:t>.</w:t>
                  </w:r>
                </w:p>
                <w:p w14:paraId="49F1446E" w14:textId="77777777" w:rsidR="00605A5D" w:rsidRPr="00957456" w:rsidRDefault="00605A5D" w:rsidP="00DF7655">
                  <w:pPr>
                    <w:jc w:val="center"/>
                    <w:rPr>
                      <w:rFonts w:cs="Arial"/>
                      <w:color w:val="3D3935"/>
                      <w:sz w:val="20"/>
                    </w:rPr>
                  </w:pPr>
                  <w:r w:rsidRPr="00957456">
                    <w:rPr>
                      <w:rFonts w:cs="Arial"/>
                      <w:color w:val="3D3935"/>
                      <w:sz w:val="20"/>
                    </w:rPr>
                    <w:t>e</w:t>
                  </w:r>
                  <w:r w:rsidR="00944499">
                    <w:rPr>
                      <w:rFonts w:cs="Arial"/>
                      <w:color w:val="3D3935"/>
                      <w:sz w:val="20"/>
                    </w:rPr>
                    <w:t>.</w:t>
                  </w:r>
                  <w:r w:rsidRPr="00957456">
                    <w:rPr>
                      <w:rFonts w:cs="Arial"/>
                      <w:color w:val="3D3935"/>
                      <w:sz w:val="20"/>
                    </w:rPr>
                    <w:t>g</w:t>
                  </w:r>
                  <w:r w:rsidR="00944499">
                    <w:rPr>
                      <w:rFonts w:cs="Arial"/>
                      <w:color w:val="3D3935"/>
                      <w:sz w:val="20"/>
                    </w:rPr>
                    <w:t>.</w:t>
                  </w:r>
                  <w:r w:rsidRPr="00957456">
                    <w:rPr>
                      <w:rFonts w:cs="Arial"/>
                      <w:color w:val="3D3935"/>
                      <w:sz w:val="20"/>
                    </w:rPr>
                    <w:t xml:space="preserve"> BA</w:t>
                  </w:r>
                </w:p>
              </w:tc>
              <w:tc>
                <w:tcPr>
                  <w:tcW w:w="1170" w:type="dxa"/>
                  <w:tcBorders>
                    <w:top w:val="single" w:sz="4" w:space="0" w:color="auto"/>
                    <w:left w:val="single" w:sz="6" w:space="0" w:color="auto"/>
                    <w:bottom w:val="single" w:sz="6" w:space="0" w:color="auto"/>
                    <w:right w:val="single" w:sz="6" w:space="0" w:color="auto"/>
                  </w:tcBorders>
                </w:tcPr>
                <w:p w14:paraId="47DB1DE1" w14:textId="77777777" w:rsidR="00605A5D" w:rsidRPr="00957456" w:rsidRDefault="00605A5D" w:rsidP="00DF7655">
                  <w:pPr>
                    <w:jc w:val="center"/>
                    <w:rPr>
                      <w:rFonts w:cs="Arial"/>
                      <w:color w:val="3D3935"/>
                      <w:sz w:val="20"/>
                    </w:rPr>
                  </w:pPr>
                  <w:r w:rsidRPr="00957456">
                    <w:rPr>
                      <w:rFonts w:cs="Arial"/>
                      <w:color w:val="3D3935"/>
                      <w:sz w:val="20"/>
                    </w:rPr>
                    <w:t>Institution</w:t>
                  </w:r>
                </w:p>
                <w:p w14:paraId="3C162C7C" w14:textId="77777777" w:rsidR="00605A5D" w:rsidRPr="00957456" w:rsidRDefault="00605A5D" w:rsidP="00DF7655">
                  <w:pPr>
                    <w:jc w:val="center"/>
                    <w:rPr>
                      <w:rFonts w:cs="Arial"/>
                      <w:color w:val="3D3935"/>
                      <w:sz w:val="20"/>
                    </w:rPr>
                  </w:pPr>
                  <w:r w:rsidRPr="00957456">
                    <w:rPr>
                      <w:rFonts w:cs="Arial"/>
                      <w:color w:val="3D3935"/>
                      <w:sz w:val="20"/>
                    </w:rPr>
                    <w:t>e</w:t>
                  </w:r>
                  <w:r w:rsidR="00944499">
                    <w:rPr>
                      <w:rFonts w:cs="Arial"/>
                      <w:color w:val="3D3935"/>
                      <w:sz w:val="20"/>
                    </w:rPr>
                    <w:t>.</w:t>
                  </w:r>
                  <w:r w:rsidRPr="00957456">
                    <w:rPr>
                      <w:rFonts w:cs="Arial"/>
                      <w:color w:val="3D3935"/>
                      <w:sz w:val="20"/>
                    </w:rPr>
                    <w:t>g</w:t>
                  </w:r>
                  <w:r w:rsidR="00944499">
                    <w:rPr>
                      <w:rFonts w:cs="Arial"/>
                      <w:color w:val="3D3935"/>
                      <w:sz w:val="20"/>
                    </w:rPr>
                    <w:t>.</w:t>
                  </w:r>
                  <w:r w:rsidRPr="00957456">
                    <w:rPr>
                      <w:rFonts w:cs="Arial"/>
                      <w:color w:val="3D3935"/>
                      <w:sz w:val="20"/>
                    </w:rPr>
                    <w:t xml:space="preserve"> ACU</w:t>
                  </w:r>
                </w:p>
              </w:tc>
              <w:tc>
                <w:tcPr>
                  <w:tcW w:w="1170" w:type="dxa"/>
                  <w:tcBorders>
                    <w:top w:val="single" w:sz="4" w:space="0" w:color="auto"/>
                    <w:left w:val="single" w:sz="6" w:space="0" w:color="auto"/>
                    <w:bottom w:val="single" w:sz="6" w:space="0" w:color="auto"/>
                    <w:right w:val="single" w:sz="6" w:space="0" w:color="auto"/>
                  </w:tcBorders>
                </w:tcPr>
                <w:p w14:paraId="39B57287" w14:textId="77777777" w:rsidR="00605A5D" w:rsidRPr="00957456" w:rsidRDefault="0096617E" w:rsidP="00DF7655">
                  <w:pPr>
                    <w:jc w:val="center"/>
                    <w:rPr>
                      <w:rFonts w:cs="Arial"/>
                      <w:color w:val="3D3935"/>
                      <w:sz w:val="20"/>
                    </w:rPr>
                  </w:pPr>
                  <w:r w:rsidRPr="00957456">
                    <w:rPr>
                      <w:rFonts w:cs="Arial"/>
                      <w:color w:val="3D3935"/>
                      <w:sz w:val="20"/>
                    </w:rPr>
                    <w:t>Period E</w:t>
                  </w:r>
                  <w:r w:rsidR="00605A5D" w:rsidRPr="00957456">
                    <w:rPr>
                      <w:rFonts w:cs="Arial"/>
                      <w:color w:val="3D3935"/>
                      <w:sz w:val="20"/>
                    </w:rPr>
                    <w:t>nrolled</w:t>
                  </w:r>
                </w:p>
                <w:p w14:paraId="00F78AF3" w14:textId="77777777" w:rsidR="00605A5D" w:rsidRPr="00957456" w:rsidRDefault="00605A5D" w:rsidP="009C4AF5">
                  <w:pPr>
                    <w:jc w:val="center"/>
                    <w:rPr>
                      <w:rFonts w:cs="Arial"/>
                      <w:color w:val="3D3935"/>
                      <w:sz w:val="20"/>
                    </w:rPr>
                  </w:pPr>
                  <w:r w:rsidRPr="00957456">
                    <w:rPr>
                      <w:rFonts w:cs="Arial"/>
                      <w:color w:val="3D3935"/>
                      <w:sz w:val="20"/>
                    </w:rPr>
                    <w:t>e</w:t>
                  </w:r>
                  <w:r w:rsidR="00944499">
                    <w:rPr>
                      <w:rFonts w:cs="Arial"/>
                      <w:color w:val="3D3935"/>
                      <w:sz w:val="20"/>
                    </w:rPr>
                    <w:t>.</w:t>
                  </w:r>
                  <w:r w:rsidRPr="00957456">
                    <w:rPr>
                      <w:rFonts w:cs="Arial"/>
                      <w:color w:val="3D3935"/>
                      <w:sz w:val="20"/>
                    </w:rPr>
                    <w:t>g</w:t>
                  </w:r>
                  <w:r w:rsidR="00944499">
                    <w:rPr>
                      <w:rFonts w:cs="Arial"/>
                      <w:color w:val="3D3935"/>
                      <w:sz w:val="20"/>
                    </w:rPr>
                    <w:t>.</w:t>
                  </w:r>
                  <w:r w:rsidRPr="00957456">
                    <w:rPr>
                      <w:rFonts w:cs="Arial"/>
                      <w:color w:val="3D3935"/>
                      <w:sz w:val="20"/>
                    </w:rPr>
                    <w:t xml:space="preserve"> </w:t>
                  </w:r>
                  <w:r w:rsidR="008C313F" w:rsidRPr="00957456">
                    <w:rPr>
                      <w:rFonts w:cs="Arial"/>
                      <w:color w:val="3D3935"/>
                      <w:sz w:val="20"/>
                    </w:rPr>
                    <w:t>2005</w:t>
                  </w:r>
                  <w:r w:rsidR="009C4AF5" w:rsidRPr="00957456">
                    <w:rPr>
                      <w:rFonts w:cs="Arial"/>
                      <w:color w:val="3D3935"/>
                      <w:sz w:val="20"/>
                    </w:rPr>
                    <w:t xml:space="preserve"> - 2007</w:t>
                  </w:r>
                </w:p>
              </w:tc>
              <w:tc>
                <w:tcPr>
                  <w:tcW w:w="1530" w:type="dxa"/>
                  <w:tcBorders>
                    <w:top w:val="single" w:sz="4" w:space="0" w:color="auto"/>
                    <w:left w:val="single" w:sz="6" w:space="0" w:color="auto"/>
                    <w:bottom w:val="single" w:sz="6" w:space="0" w:color="auto"/>
                    <w:right w:val="single" w:sz="6" w:space="0" w:color="auto"/>
                  </w:tcBorders>
                </w:tcPr>
                <w:p w14:paraId="339A40F4" w14:textId="77777777" w:rsidR="00605A5D" w:rsidRPr="00957456" w:rsidRDefault="0096617E" w:rsidP="00DF7655">
                  <w:pPr>
                    <w:jc w:val="center"/>
                    <w:rPr>
                      <w:rFonts w:cs="Arial"/>
                      <w:color w:val="3D3935"/>
                      <w:sz w:val="20"/>
                    </w:rPr>
                  </w:pPr>
                  <w:r w:rsidRPr="00957456">
                    <w:rPr>
                      <w:rFonts w:cs="Arial"/>
                      <w:color w:val="3D3935"/>
                      <w:sz w:val="20"/>
                    </w:rPr>
                    <w:t>Year C</w:t>
                  </w:r>
                  <w:r w:rsidR="00605A5D" w:rsidRPr="00957456">
                    <w:rPr>
                      <w:rFonts w:cs="Arial"/>
                      <w:color w:val="3D3935"/>
                      <w:sz w:val="20"/>
                    </w:rPr>
                    <w:t xml:space="preserve">ompleted </w:t>
                  </w:r>
                </w:p>
                <w:p w14:paraId="3FBA9EB8" w14:textId="77777777" w:rsidR="00605A5D" w:rsidRPr="00957456" w:rsidRDefault="009C4AF5" w:rsidP="00DF7655">
                  <w:pPr>
                    <w:jc w:val="center"/>
                    <w:rPr>
                      <w:rFonts w:cs="Arial"/>
                      <w:color w:val="3D3935"/>
                      <w:sz w:val="20"/>
                    </w:rPr>
                  </w:pPr>
                  <w:r w:rsidRPr="00957456">
                    <w:rPr>
                      <w:rFonts w:cs="Arial"/>
                      <w:color w:val="3D3935"/>
                      <w:sz w:val="20"/>
                    </w:rPr>
                    <w:t>e</w:t>
                  </w:r>
                  <w:r w:rsidR="00944499">
                    <w:rPr>
                      <w:rFonts w:cs="Arial"/>
                      <w:color w:val="3D3935"/>
                      <w:sz w:val="20"/>
                    </w:rPr>
                    <w:t>.</w:t>
                  </w:r>
                  <w:r w:rsidRPr="00957456">
                    <w:rPr>
                      <w:rFonts w:cs="Arial"/>
                      <w:color w:val="3D3935"/>
                      <w:sz w:val="20"/>
                    </w:rPr>
                    <w:t>g</w:t>
                  </w:r>
                  <w:r w:rsidR="00944499">
                    <w:rPr>
                      <w:rFonts w:cs="Arial"/>
                      <w:color w:val="3D3935"/>
                      <w:sz w:val="20"/>
                    </w:rPr>
                    <w:t>.</w:t>
                  </w:r>
                  <w:r w:rsidRPr="00957456">
                    <w:rPr>
                      <w:rFonts w:cs="Arial"/>
                      <w:color w:val="3D3935"/>
                      <w:sz w:val="20"/>
                    </w:rPr>
                    <w:t xml:space="preserve"> 2007</w:t>
                  </w:r>
                </w:p>
                <w:p w14:paraId="7567C228" w14:textId="77777777" w:rsidR="00605A5D" w:rsidRPr="00957456" w:rsidRDefault="00605A5D" w:rsidP="00DF7655">
                  <w:pPr>
                    <w:jc w:val="center"/>
                    <w:rPr>
                      <w:rFonts w:cs="Arial"/>
                      <w:color w:val="3D3935"/>
                      <w:sz w:val="20"/>
                    </w:rPr>
                  </w:pPr>
                </w:p>
              </w:tc>
              <w:tc>
                <w:tcPr>
                  <w:tcW w:w="1440" w:type="dxa"/>
                  <w:tcBorders>
                    <w:top w:val="single" w:sz="4" w:space="0" w:color="auto"/>
                    <w:left w:val="single" w:sz="6" w:space="0" w:color="auto"/>
                    <w:bottom w:val="single" w:sz="6" w:space="0" w:color="auto"/>
                    <w:right w:val="single" w:sz="6" w:space="0" w:color="auto"/>
                  </w:tcBorders>
                </w:tcPr>
                <w:p w14:paraId="289081CD" w14:textId="77777777" w:rsidR="00605A5D" w:rsidRPr="00957456" w:rsidRDefault="00605A5D" w:rsidP="00DF7655">
                  <w:pPr>
                    <w:jc w:val="center"/>
                    <w:rPr>
                      <w:rFonts w:cs="Arial"/>
                      <w:color w:val="3D3935"/>
                      <w:sz w:val="20"/>
                    </w:rPr>
                  </w:pPr>
                  <w:r w:rsidRPr="00957456">
                    <w:rPr>
                      <w:rFonts w:cs="Arial"/>
                      <w:color w:val="3D3935"/>
                      <w:sz w:val="20"/>
                    </w:rPr>
                    <w:t xml:space="preserve">Language of Instruction </w:t>
                  </w:r>
                </w:p>
                <w:p w14:paraId="4AD06652" w14:textId="77777777" w:rsidR="00605A5D" w:rsidRPr="00957456" w:rsidRDefault="00605A5D" w:rsidP="00DF7655">
                  <w:pPr>
                    <w:jc w:val="center"/>
                    <w:rPr>
                      <w:rFonts w:cs="Arial"/>
                      <w:color w:val="3D3935"/>
                      <w:sz w:val="20"/>
                    </w:rPr>
                  </w:pPr>
                  <w:r w:rsidRPr="00957456">
                    <w:rPr>
                      <w:rFonts w:cs="Arial"/>
                      <w:color w:val="3D3935"/>
                      <w:sz w:val="20"/>
                    </w:rPr>
                    <w:t>e</w:t>
                  </w:r>
                  <w:r w:rsidR="00944499">
                    <w:rPr>
                      <w:rFonts w:cs="Arial"/>
                      <w:color w:val="3D3935"/>
                      <w:sz w:val="20"/>
                    </w:rPr>
                    <w:t>.</w:t>
                  </w:r>
                  <w:r w:rsidRPr="00957456">
                    <w:rPr>
                      <w:rFonts w:cs="Arial"/>
                      <w:color w:val="3D3935"/>
                      <w:sz w:val="20"/>
                    </w:rPr>
                    <w:t>g</w:t>
                  </w:r>
                  <w:r w:rsidR="00944499">
                    <w:rPr>
                      <w:rFonts w:cs="Arial"/>
                      <w:color w:val="3D3935"/>
                      <w:sz w:val="20"/>
                    </w:rPr>
                    <w:t>.</w:t>
                  </w:r>
                  <w:r w:rsidRPr="00957456">
                    <w:rPr>
                      <w:rFonts w:cs="Arial"/>
                      <w:color w:val="3D3935"/>
                      <w:sz w:val="20"/>
                    </w:rPr>
                    <w:t xml:space="preserve"> English</w:t>
                  </w:r>
                </w:p>
              </w:tc>
              <w:tc>
                <w:tcPr>
                  <w:tcW w:w="4022" w:type="dxa"/>
                  <w:gridSpan w:val="2"/>
                  <w:tcBorders>
                    <w:top w:val="single" w:sz="4" w:space="0" w:color="auto"/>
                    <w:left w:val="single" w:sz="6" w:space="0" w:color="auto"/>
                    <w:bottom w:val="single" w:sz="6" w:space="0" w:color="auto"/>
                    <w:right w:val="single" w:sz="4" w:space="0" w:color="auto"/>
                  </w:tcBorders>
                </w:tcPr>
                <w:p w14:paraId="37F23141" w14:textId="77777777" w:rsidR="00605A5D" w:rsidRPr="00957456" w:rsidRDefault="009C4AF5" w:rsidP="00DF7655">
                  <w:pPr>
                    <w:jc w:val="center"/>
                    <w:rPr>
                      <w:rFonts w:cs="Arial"/>
                      <w:color w:val="3D3935"/>
                      <w:sz w:val="20"/>
                    </w:rPr>
                  </w:pPr>
                  <w:r w:rsidRPr="00957456">
                    <w:rPr>
                      <w:rFonts w:cs="Arial"/>
                      <w:color w:val="3D3935"/>
                      <w:sz w:val="20"/>
                    </w:rPr>
                    <w:t>Details</w:t>
                  </w:r>
                  <w:r w:rsidR="00605A5D" w:rsidRPr="00957456">
                    <w:rPr>
                      <w:rFonts w:cs="Arial"/>
                      <w:color w:val="3D3935"/>
                      <w:sz w:val="20"/>
                    </w:rPr>
                    <w:t xml:space="preserve"> of Grades</w:t>
                  </w:r>
                </w:p>
                <w:p w14:paraId="61585FCE" w14:textId="77777777" w:rsidR="00605A5D" w:rsidRPr="00957456" w:rsidRDefault="00605A5D" w:rsidP="00DF7655">
                  <w:pPr>
                    <w:jc w:val="center"/>
                    <w:rPr>
                      <w:rFonts w:cs="Arial"/>
                      <w:color w:val="3D3935"/>
                      <w:sz w:val="20"/>
                    </w:rPr>
                  </w:pPr>
                  <w:r w:rsidRPr="00957456">
                    <w:rPr>
                      <w:rFonts w:cs="Arial"/>
                      <w:color w:val="3D3935"/>
                      <w:sz w:val="20"/>
                    </w:rPr>
                    <w:t>e</w:t>
                  </w:r>
                  <w:r w:rsidR="00944499">
                    <w:rPr>
                      <w:rFonts w:cs="Arial"/>
                      <w:color w:val="3D3935"/>
                      <w:sz w:val="20"/>
                    </w:rPr>
                    <w:t>.</w:t>
                  </w:r>
                  <w:r w:rsidRPr="00957456">
                    <w:rPr>
                      <w:rFonts w:cs="Arial"/>
                      <w:color w:val="3D3935"/>
                      <w:sz w:val="20"/>
                    </w:rPr>
                    <w:t>g</w:t>
                  </w:r>
                  <w:r w:rsidR="00944499">
                    <w:rPr>
                      <w:rFonts w:cs="Arial"/>
                      <w:color w:val="3D3935"/>
                      <w:sz w:val="20"/>
                    </w:rPr>
                    <w:t>.</w:t>
                  </w:r>
                  <w:r w:rsidRPr="00957456">
                    <w:rPr>
                      <w:rFonts w:cs="Arial"/>
                      <w:color w:val="3D3935"/>
                      <w:sz w:val="20"/>
                    </w:rPr>
                    <w:t xml:space="preserve"> 1HD, 2D, 2P</w:t>
                  </w:r>
                  <w:r w:rsidR="00944499">
                    <w:rPr>
                      <w:rFonts w:cs="Arial"/>
                      <w:color w:val="3D3935"/>
                      <w:sz w:val="20"/>
                    </w:rPr>
                    <w:t>, Pending</w:t>
                  </w:r>
                </w:p>
                <w:p w14:paraId="16604FD5" w14:textId="77777777" w:rsidR="00605A5D" w:rsidRPr="00957456" w:rsidRDefault="00605A5D" w:rsidP="00DF7655">
                  <w:pPr>
                    <w:tabs>
                      <w:tab w:val="center" w:pos="1053"/>
                      <w:tab w:val="center" w:pos="3038"/>
                    </w:tabs>
                    <w:rPr>
                      <w:rFonts w:cs="Arial"/>
                      <w:color w:val="3D3935"/>
                      <w:sz w:val="20"/>
                    </w:rPr>
                  </w:pPr>
                  <w:r w:rsidRPr="00957456">
                    <w:rPr>
                      <w:rFonts w:cs="Arial"/>
                      <w:color w:val="3D3935"/>
                      <w:sz w:val="20"/>
                    </w:rPr>
                    <w:tab/>
                    <w:t>First Year</w:t>
                  </w:r>
                  <w:r w:rsidRPr="00957456">
                    <w:rPr>
                      <w:rFonts w:cs="Arial"/>
                      <w:color w:val="3D3935"/>
                      <w:sz w:val="20"/>
                    </w:rPr>
                    <w:tab/>
                    <w:t>Other Years</w:t>
                  </w:r>
                </w:p>
              </w:tc>
            </w:tr>
            <w:tr w:rsidR="00B303C6" w:rsidRPr="00957456" w14:paraId="43AF0C09" w14:textId="77777777" w:rsidTr="006E53E8">
              <w:trPr>
                <w:jc w:val="center"/>
              </w:trPr>
              <w:tc>
                <w:tcPr>
                  <w:tcW w:w="1008" w:type="dxa"/>
                  <w:tcBorders>
                    <w:top w:val="single" w:sz="6" w:space="0" w:color="auto"/>
                    <w:left w:val="single" w:sz="4" w:space="0" w:color="auto"/>
                    <w:bottom w:val="dotted" w:sz="4" w:space="0" w:color="auto"/>
                    <w:right w:val="single" w:sz="4" w:space="0" w:color="auto"/>
                  </w:tcBorders>
                </w:tcPr>
                <w:p w14:paraId="3A82654B" w14:textId="792D4B0B"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24"/>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single" w:sz="6" w:space="0" w:color="auto"/>
                    <w:left w:val="single" w:sz="4" w:space="0" w:color="auto"/>
                    <w:bottom w:val="dotted" w:sz="4" w:space="0" w:color="auto"/>
                    <w:right w:val="single" w:sz="4" w:space="0" w:color="auto"/>
                  </w:tcBorders>
                </w:tcPr>
                <w:p w14:paraId="3774D486" w14:textId="239B227D"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25"/>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single" w:sz="6" w:space="0" w:color="auto"/>
                    <w:left w:val="single" w:sz="4" w:space="0" w:color="auto"/>
                    <w:bottom w:val="dotted" w:sz="4" w:space="0" w:color="auto"/>
                    <w:right w:val="single" w:sz="4" w:space="0" w:color="auto"/>
                  </w:tcBorders>
                </w:tcPr>
                <w:p w14:paraId="1809F033" w14:textId="7E9872CF"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26"/>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530" w:type="dxa"/>
                  <w:tcBorders>
                    <w:top w:val="single" w:sz="6" w:space="0" w:color="auto"/>
                    <w:left w:val="single" w:sz="4" w:space="0" w:color="auto"/>
                    <w:bottom w:val="dotted" w:sz="4" w:space="0" w:color="auto"/>
                    <w:right w:val="single" w:sz="4" w:space="0" w:color="auto"/>
                  </w:tcBorders>
                </w:tcPr>
                <w:p w14:paraId="50508DFF" w14:textId="02B673F7"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27"/>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440" w:type="dxa"/>
                  <w:tcBorders>
                    <w:top w:val="single" w:sz="6" w:space="0" w:color="auto"/>
                    <w:left w:val="single" w:sz="4" w:space="0" w:color="auto"/>
                    <w:bottom w:val="dotted" w:sz="4" w:space="0" w:color="auto"/>
                    <w:right w:val="single" w:sz="4" w:space="0" w:color="auto"/>
                  </w:tcBorders>
                </w:tcPr>
                <w:p w14:paraId="3D6455B1" w14:textId="7DC630D0"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28"/>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2160" w:type="dxa"/>
                  <w:tcBorders>
                    <w:top w:val="single" w:sz="6" w:space="0" w:color="auto"/>
                    <w:left w:val="single" w:sz="4" w:space="0" w:color="auto"/>
                    <w:bottom w:val="dotted" w:sz="4" w:space="0" w:color="auto"/>
                    <w:right w:val="single" w:sz="4" w:space="0" w:color="auto"/>
                  </w:tcBorders>
                </w:tcPr>
                <w:p w14:paraId="4D3829E9" w14:textId="6B7276A3"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29"/>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862" w:type="dxa"/>
                  <w:tcBorders>
                    <w:top w:val="single" w:sz="6" w:space="0" w:color="auto"/>
                    <w:left w:val="single" w:sz="4" w:space="0" w:color="auto"/>
                    <w:bottom w:val="dotted" w:sz="4" w:space="0" w:color="auto"/>
                    <w:right w:val="single" w:sz="4" w:space="0" w:color="auto"/>
                  </w:tcBorders>
                </w:tcPr>
                <w:p w14:paraId="7EACBBD6" w14:textId="6AA15F11"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30"/>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r>
            <w:tr w:rsidR="00B303C6" w:rsidRPr="00957456" w14:paraId="19139485" w14:textId="77777777" w:rsidTr="006E53E8">
              <w:trPr>
                <w:jc w:val="center"/>
              </w:trPr>
              <w:tc>
                <w:tcPr>
                  <w:tcW w:w="1008" w:type="dxa"/>
                  <w:tcBorders>
                    <w:top w:val="dotted" w:sz="4" w:space="0" w:color="auto"/>
                    <w:left w:val="single" w:sz="4" w:space="0" w:color="auto"/>
                    <w:bottom w:val="dotted" w:sz="4" w:space="0" w:color="auto"/>
                    <w:right w:val="single" w:sz="4" w:space="0" w:color="auto"/>
                  </w:tcBorders>
                </w:tcPr>
                <w:p w14:paraId="2D6D8286" w14:textId="77E795DE"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31"/>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dotted" w:sz="4" w:space="0" w:color="auto"/>
                    <w:right w:val="single" w:sz="4" w:space="0" w:color="auto"/>
                  </w:tcBorders>
                </w:tcPr>
                <w:p w14:paraId="5D350C92" w14:textId="22F481D8"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32"/>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dotted" w:sz="4" w:space="0" w:color="auto"/>
                    <w:right w:val="single" w:sz="4" w:space="0" w:color="auto"/>
                  </w:tcBorders>
                </w:tcPr>
                <w:p w14:paraId="5730183A" w14:textId="5F49ABB7"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33"/>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530" w:type="dxa"/>
                  <w:tcBorders>
                    <w:top w:val="dotted" w:sz="4" w:space="0" w:color="auto"/>
                    <w:left w:val="single" w:sz="4" w:space="0" w:color="auto"/>
                    <w:bottom w:val="dotted" w:sz="4" w:space="0" w:color="auto"/>
                    <w:right w:val="single" w:sz="4" w:space="0" w:color="auto"/>
                  </w:tcBorders>
                </w:tcPr>
                <w:p w14:paraId="6B1E4514" w14:textId="3CC1A620"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34"/>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034D1292" w14:textId="1309A024"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35"/>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2160" w:type="dxa"/>
                  <w:tcBorders>
                    <w:top w:val="dotted" w:sz="4" w:space="0" w:color="auto"/>
                    <w:left w:val="single" w:sz="4" w:space="0" w:color="auto"/>
                    <w:bottom w:val="dotted" w:sz="4" w:space="0" w:color="auto"/>
                    <w:right w:val="single" w:sz="4" w:space="0" w:color="auto"/>
                  </w:tcBorders>
                </w:tcPr>
                <w:p w14:paraId="3ECE19B8" w14:textId="0EBCA835"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36"/>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862" w:type="dxa"/>
                  <w:tcBorders>
                    <w:top w:val="dotted" w:sz="4" w:space="0" w:color="auto"/>
                    <w:left w:val="single" w:sz="4" w:space="0" w:color="auto"/>
                    <w:bottom w:val="dotted" w:sz="4" w:space="0" w:color="auto"/>
                    <w:right w:val="single" w:sz="4" w:space="0" w:color="auto"/>
                  </w:tcBorders>
                </w:tcPr>
                <w:p w14:paraId="03BD87E8" w14:textId="36DA3491"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37"/>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r>
            <w:tr w:rsidR="00B303C6" w:rsidRPr="00957456" w14:paraId="195CD890" w14:textId="77777777" w:rsidTr="006E53E8">
              <w:trPr>
                <w:jc w:val="center"/>
              </w:trPr>
              <w:tc>
                <w:tcPr>
                  <w:tcW w:w="1008" w:type="dxa"/>
                  <w:tcBorders>
                    <w:top w:val="dotted" w:sz="4" w:space="0" w:color="auto"/>
                    <w:left w:val="single" w:sz="4" w:space="0" w:color="auto"/>
                    <w:bottom w:val="single" w:sz="6" w:space="0" w:color="auto"/>
                    <w:right w:val="single" w:sz="4" w:space="0" w:color="auto"/>
                  </w:tcBorders>
                </w:tcPr>
                <w:p w14:paraId="1F355F80" w14:textId="0F95A3A9"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38"/>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single" w:sz="6" w:space="0" w:color="auto"/>
                    <w:right w:val="single" w:sz="4" w:space="0" w:color="auto"/>
                  </w:tcBorders>
                </w:tcPr>
                <w:p w14:paraId="5D9D7948" w14:textId="71F54BD1"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39"/>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single" w:sz="6" w:space="0" w:color="auto"/>
                    <w:right w:val="single" w:sz="4" w:space="0" w:color="auto"/>
                  </w:tcBorders>
                </w:tcPr>
                <w:p w14:paraId="7D429971" w14:textId="127A1154"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40"/>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530" w:type="dxa"/>
                  <w:tcBorders>
                    <w:top w:val="dotted" w:sz="4" w:space="0" w:color="auto"/>
                    <w:left w:val="single" w:sz="4" w:space="0" w:color="auto"/>
                    <w:bottom w:val="single" w:sz="6" w:space="0" w:color="auto"/>
                    <w:right w:val="single" w:sz="4" w:space="0" w:color="auto"/>
                  </w:tcBorders>
                </w:tcPr>
                <w:p w14:paraId="7F057F87" w14:textId="04FE500B"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41"/>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10FA6B70" w14:textId="6C00675F"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42"/>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2160" w:type="dxa"/>
                  <w:tcBorders>
                    <w:top w:val="dotted" w:sz="4" w:space="0" w:color="auto"/>
                    <w:left w:val="single" w:sz="4" w:space="0" w:color="auto"/>
                    <w:bottom w:val="single" w:sz="6" w:space="0" w:color="auto"/>
                    <w:right w:val="single" w:sz="4" w:space="0" w:color="auto"/>
                  </w:tcBorders>
                </w:tcPr>
                <w:p w14:paraId="71F851DF" w14:textId="6BEA1BEC"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43"/>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862" w:type="dxa"/>
                  <w:tcBorders>
                    <w:top w:val="dotted" w:sz="4" w:space="0" w:color="auto"/>
                    <w:left w:val="single" w:sz="4" w:space="0" w:color="auto"/>
                    <w:bottom w:val="single" w:sz="6" w:space="0" w:color="auto"/>
                    <w:right w:val="single" w:sz="4" w:space="0" w:color="auto"/>
                  </w:tcBorders>
                </w:tcPr>
                <w:p w14:paraId="5E69BBF7" w14:textId="5B2A14BB" w:rsidR="00605A5D" w:rsidRPr="00957456" w:rsidRDefault="00605A5D" w:rsidP="00DF7655">
                  <w:pPr>
                    <w:spacing w:before="80"/>
                    <w:rPr>
                      <w:rFonts w:cs="Arial"/>
                      <w:i/>
                      <w:color w:val="3D3935"/>
                      <w:sz w:val="20"/>
                    </w:rPr>
                  </w:pPr>
                  <w:r w:rsidRPr="00957456">
                    <w:rPr>
                      <w:rFonts w:cs="Arial"/>
                      <w:i/>
                      <w:color w:val="3D3935"/>
                      <w:sz w:val="20"/>
                    </w:rPr>
                    <w:fldChar w:fldCharType="begin">
                      <w:ffData>
                        <w:name w:val="Text44"/>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r>
            <w:tr w:rsidR="00B303C6" w:rsidRPr="00957456" w14:paraId="34D43BE6" w14:textId="77777777" w:rsidTr="006E53E8">
              <w:trPr>
                <w:jc w:val="center"/>
              </w:trPr>
              <w:tc>
                <w:tcPr>
                  <w:tcW w:w="1008" w:type="dxa"/>
                  <w:tcBorders>
                    <w:top w:val="dotted" w:sz="4" w:space="0" w:color="auto"/>
                    <w:left w:val="single" w:sz="4" w:space="0" w:color="auto"/>
                    <w:bottom w:val="single" w:sz="6" w:space="0" w:color="auto"/>
                    <w:right w:val="single" w:sz="4" w:space="0" w:color="auto"/>
                  </w:tcBorders>
                </w:tcPr>
                <w:p w14:paraId="19ECBA05" w14:textId="1ADCD540"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38"/>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single" w:sz="6" w:space="0" w:color="auto"/>
                    <w:right w:val="single" w:sz="4" w:space="0" w:color="auto"/>
                  </w:tcBorders>
                </w:tcPr>
                <w:p w14:paraId="29A92404" w14:textId="4FE9ED53"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39"/>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single" w:sz="6" w:space="0" w:color="auto"/>
                    <w:right w:val="single" w:sz="4" w:space="0" w:color="auto"/>
                  </w:tcBorders>
                </w:tcPr>
                <w:p w14:paraId="58D76AE5" w14:textId="79C57CFA"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0"/>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530" w:type="dxa"/>
                  <w:tcBorders>
                    <w:top w:val="dotted" w:sz="4" w:space="0" w:color="auto"/>
                    <w:left w:val="single" w:sz="4" w:space="0" w:color="auto"/>
                    <w:bottom w:val="single" w:sz="6" w:space="0" w:color="auto"/>
                    <w:right w:val="single" w:sz="4" w:space="0" w:color="auto"/>
                  </w:tcBorders>
                </w:tcPr>
                <w:p w14:paraId="5B2CAAEE" w14:textId="65C71903"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1"/>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5BA66133" w14:textId="793C74CA"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2"/>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2160" w:type="dxa"/>
                  <w:tcBorders>
                    <w:top w:val="dotted" w:sz="4" w:space="0" w:color="auto"/>
                    <w:left w:val="single" w:sz="4" w:space="0" w:color="auto"/>
                    <w:bottom w:val="single" w:sz="6" w:space="0" w:color="auto"/>
                    <w:right w:val="single" w:sz="4" w:space="0" w:color="auto"/>
                  </w:tcBorders>
                </w:tcPr>
                <w:p w14:paraId="18EBBB38" w14:textId="43121E60"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3"/>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862" w:type="dxa"/>
                  <w:tcBorders>
                    <w:top w:val="dotted" w:sz="4" w:space="0" w:color="auto"/>
                    <w:left w:val="single" w:sz="4" w:space="0" w:color="auto"/>
                    <w:bottom w:val="single" w:sz="6" w:space="0" w:color="auto"/>
                    <w:right w:val="single" w:sz="4" w:space="0" w:color="auto"/>
                  </w:tcBorders>
                </w:tcPr>
                <w:p w14:paraId="267A1715" w14:textId="6B7CAAD4"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4"/>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r>
            <w:tr w:rsidR="00B303C6" w:rsidRPr="00957456" w14:paraId="58238029" w14:textId="77777777" w:rsidTr="006E53E8">
              <w:trPr>
                <w:jc w:val="center"/>
              </w:trPr>
              <w:tc>
                <w:tcPr>
                  <w:tcW w:w="1008" w:type="dxa"/>
                  <w:tcBorders>
                    <w:top w:val="dotted" w:sz="4" w:space="0" w:color="auto"/>
                    <w:left w:val="single" w:sz="4" w:space="0" w:color="auto"/>
                    <w:bottom w:val="single" w:sz="6" w:space="0" w:color="auto"/>
                    <w:right w:val="single" w:sz="4" w:space="0" w:color="auto"/>
                  </w:tcBorders>
                </w:tcPr>
                <w:p w14:paraId="4D0AB408" w14:textId="638A260F"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38"/>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single" w:sz="6" w:space="0" w:color="auto"/>
                    <w:right w:val="single" w:sz="4" w:space="0" w:color="auto"/>
                  </w:tcBorders>
                </w:tcPr>
                <w:p w14:paraId="2EA969B4" w14:textId="2DD567CA"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39"/>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single" w:sz="6" w:space="0" w:color="auto"/>
                    <w:right w:val="single" w:sz="4" w:space="0" w:color="auto"/>
                  </w:tcBorders>
                </w:tcPr>
                <w:p w14:paraId="3448ED37" w14:textId="3E6C127F"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0"/>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530" w:type="dxa"/>
                  <w:tcBorders>
                    <w:top w:val="dotted" w:sz="4" w:space="0" w:color="auto"/>
                    <w:left w:val="single" w:sz="4" w:space="0" w:color="auto"/>
                    <w:bottom w:val="single" w:sz="6" w:space="0" w:color="auto"/>
                    <w:right w:val="single" w:sz="4" w:space="0" w:color="auto"/>
                  </w:tcBorders>
                </w:tcPr>
                <w:p w14:paraId="6CC1341D" w14:textId="6CEF14DE"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1"/>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4AF93445" w14:textId="4BCBC4C1"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2"/>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2160" w:type="dxa"/>
                  <w:tcBorders>
                    <w:top w:val="dotted" w:sz="4" w:space="0" w:color="auto"/>
                    <w:left w:val="single" w:sz="4" w:space="0" w:color="auto"/>
                    <w:bottom w:val="single" w:sz="6" w:space="0" w:color="auto"/>
                    <w:right w:val="single" w:sz="4" w:space="0" w:color="auto"/>
                  </w:tcBorders>
                </w:tcPr>
                <w:p w14:paraId="55571F18" w14:textId="5EB98FDE"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3"/>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862" w:type="dxa"/>
                  <w:tcBorders>
                    <w:top w:val="dotted" w:sz="4" w:space="0" w:color="auto"/>
                    <w:left w:val="single" w:sz="4" w:space="0" w:color="auto"/>
                    <w:bottom w:val="single" w:sz="6" w:space="0" w:color="auto"/>
                    <w:right w:val="single" w:sz="4" w:space="0" w:color="auto"/>
                  </w:tcBorders>
                </w:tcPr>
                <w:p w14:paraId="0A50C85E" w14:textId="63E34B35"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4"/>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r>
            <w:tr w:rsidR="00B303C6" w:rsidRPr="00957456" w14:paraId="1B3A5ED5" w14:textId="77777777" w:rsidTr="006E53E8">
              <w:trPr>
                <w:jc w:val="center"/>
              </w:trPr>
              <w:tc>
                <w:tcPr>
                  <w:tcW w:w="1008" w:type="dxa"/>
                  <w:tcBorders>
                    <w:top w:val="dotted" w:sz="4" w:space="0" w:color="auto"/>
                    <w:left w:val="single" w:sz="4" w:space="0" w:color="auto"/>
                    <w:bottom w:val="single" w:sz="6" w:space="0" w:color="auto"/>
                    <w:right w:val="single" w:sz="4" w:space="0" w:color="auto"/>
                  </w:tcBorders>
                </w:tcPr>
                <w:p w14:paraId="64F87FB5" w14:textId="3C3B425C"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38"/>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single" w:sz="6" w:space="0" w:color="auto"/>
                    <w:right w:val="single" w:sz="4" w:space="0" w:color="auto"/>
                  </w:tcBorders>
                </w:tcPr>
                <w:p w14:paraId="2C48224A" w14:textId="30A6FFF8"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39"/>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single" w:sz="6" w:space="0" w:color="auto"/>
                    <w:right w:val="single" w:sz="4" w:space="0" w:color="auto"/>
                  </w:tcBorders>
                </w:tcPr>
                <w:p w14:paraId="66583B0F" w14:textId="2606DDD2"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0"/>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530" w:type="dxa"/>
                  <w:tcBorders>
                    <w:top w:val="dotted" w:sz="4" w:space="0" w:color="auto"/>
                    <w:left w:val="single" w:sz="4" w:space="0" w:color="auto"/>
                    <w:bottom w:val="single" w:sz="6" w:space="0" w:color="auto"/>
                    <w:right w:val="single" w:sz="4" w:space="0" w:color="auto"/>
                  </w:tcBorders>
                </w:tcPr>
                <w:p w14:paraId="61DEA7E8" w14:textId="5871F162"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1"/>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35DC59FB" w14:textId="6A5BF8C5"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2"/>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2160" w:type="dxa"/>
                  <w:tcBorders>
                    <w:top w:val="dotted" w:sz="4" w:space="0" w:color="auto"/>
                    <w:left w:val="single" w:sz="4" w:space="0" w:color="auto"/>
                    <w:bottom w:val="single" w:sz="6" w:space="0" w:color="auto"/>
                    <w:right w:val="single" w:sz="4" w:space="0" w:color="auto"/>
                  </w:tcBorders>
                </w:tcPr>
                <w:p w14:paraId="6174BED5" w14:textId="39ED5D23"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3"/>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862" w:type="dxa"/>
                  <w:tcBorders>
                    <w:top w:val="dotted" w:sz="4" w:space="0" w:color="auto"/>
                    <w:left w:val="single" w:sz="4" w:space="0" w:color="auto"/>
                    <w:bottom w:val="single" w:sz="6" w:space="0" w:color="auto"/>
                    <w:right w:val="single" w:sz="4" w:space="0" w:color="auto"/>
                  </w:tcBorders>
                </w:tcPr>
                <w:p w14:paraId="56C9EA9D" w14:textId="38E7BD51"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4"/>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r>
            <w:tr w:rsidR="00B303C6" w:rsidRPr="00957456" w14:paraId="2D777A38" w14:textId="77777777" w:rsidTr="006E53E8">
              <w:trPr>
                <w:jc w:val="center"/>
              </w:trPr>
              <w:tc>
                <w:tcPr>
                  <w:tcW w:w="1008" w:type="dxa"/>
                  <w:tcBorders>
                    <w:top w:val="dotted" w:sz="4" w:space="0" w:color="auto"/>
                    <w:left w:val="single" w:sz="4" w:space="0" w:color="auto"/>
                    <w:bottom w:val="single" w:sz="6" w:space="0" w:color="auto"/>
                    <w:right w:val="single" w:sz="4" w:space="0" w:color="auto"/>
                  </w:tcBorders>
                </w:tcPr>
                <w:p w14:paraId="2954C408" w14:textId="6CEDF623"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38"/>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single" w:sz="6" w:space="0" w:color="auto"/>
                    <w:right w:val="single" w:sz="4" w:space="0" w:color="auto"/>
                  </w:tcBorders>
                </w:tcPr>
                <w:p w14:paraId="33F138A7" w14:textId="61C41FCB"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39"/>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170" w:type="dxa"/>
                  <w:tcBorders>
                    <w:top w:val="dotted" w:sz="4" w:space="0" w:color="auto"/>
                    <w:left w:val="single" w:sz="4" w:space="0" w:color="auto"/>
                    <w:bottom w:val="single" w:sz="6" w:space="0" w:color="auto"/>
                    <w:right w:val="single" w:sz="4" w:space="0" w:color="auto"/>
                  </w:tcBorders>
                </w:tcPr>
                <w:p w14:paraId="48173F07" w14:textId="1887F8CF"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0"/>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530" w:type="dxa"/>
                  <w:tcBorders>
                    <w:top w:val="dotted" w:sz="4" w:space="0" w:color="auto"/>
                    <w:left w:val="single" w:sz="4" w:space="0" w:color="auto"/>
                    <w:bottom w:val="single" w:sz="6" w:space="0" w:color="auto"/>
                    <w:right w:val="single" w:sz="4" w:space="0" w:color="auto"/>
                  </w:tcBorders>
                </w:tcPr>
                <w:p w14:paraId="3ED9B9A6" w14:textId="2429AEE9"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1"/>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41B3E16F" w14:textId="0ACA8660"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2"/>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2160" w:type="dxa"/>
                  <w:tcBorders>
                    <w:top w:val="dotted" w:sz="4" w:space="0" w:color="auto"/>
                    <w:left w:val="single" w:sz="4" w:space="0" w:color="auto"/>
                    <w:bottom w:val="single" w:sz="6" w:space="0" w:color="auto"/>
                    <w:right w:val="single" w:sz="4" w:space="0" w:color="auto"/>
                  </w:tcBorders>
                </w:tcPr>
                <w:p w14:paraId="2CDC27C8" w14:textId="70A24850"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3"/>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c>
                <w:tcPr>
                  <w:tcW w:w="1862" w:type="dxa"/>
                  <w:tcBorders>
                    <w:top w:val="dotted" w:sz="4" w:space="0" w:color="auto"/>
                    <w:left w:val="single" w:sz="4" w:space="0" w:color="auto"/>
                    <w:bottom w:val="single" w:sz="6" w:space="0" w:color="auto"/>
                    <w:right w:val="single" w:sz="4" w:space="0" w:color="auto"/>
                  </w:tcBorders>
                </w:tcPr>
                <w:p w14:paraId="14EEEFF0" w14:textId="1EE3F81C" w:rsidR="005428C2" w:rsidRPr="00957456" w:rsidRDefault="005428C2" w:rsidP="005428C2">
                  <w:pPr>
                    <w:spacing w:before="80"/>
                    <w:rPr>
                      <w:rFonts w:cs="Arial"/>
                      <w:i/>
                      <w:color w:val="3D3935"/>
                      <w:sz w:val="20"/>
                    </w:rPr>
                  </w:pPr>
                  <w:r w:rsidRPr="00957456">
                    <w:rPr>
                      <w:rFonts w:cs="Arial"/>
                      <w:i/>
                      <w:color w:val="3D3935"/>
                      <w:sz w:val="20"/>
                    </w:rPr>
                    <w:fldChar w:fldCharType="begin">
                      <w:ffData>
                        <w:name w:val="Text44"/>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r>
            <w:tr w:rsidR="00B303C6" w:rsidRPr="00957456" w14:paraId="039BB262" w14:textId="77777777" w:rsidTr="00E1623A">
              <w:trPr>
                <w:jc w:val="center"/>
              </w:trPr>
              <w:tc>
                <w:tcPr>
                  <w:tcW w:w="10340" w:type="dxa"/>
                  <w:gridSpan w:val="7"/>
                  <w:tcBorders>
                    <w:top w:val="single" w:sz="6" w:space="0" w:color="auto"/>
                    <w:left w:val="single" w:sz="4" w:space="0" w:color="auto"/>
                    <w:bottom w:val="single" w:sz="4" w:space="0" w:color="auto"/>
                    <w:right w:val="single" w:sz="4" w:space="0" w:color="auto"/>
                  </w:tcBorders>
                </w:tcPr>
                <w:p w14:paraId="5B987A61" w14:textId="77777777" w:rsidR="005428C2" w:rsidRPr="00957456" w:rsidRDefault="005428C2" w:rsidP="005428C2">
                  <w:pPr>
                    <w:spacing w:before="240" w:after="120"/>
                    <w:rPr>
                      <w:rFonts w:cs="Arial"/>
                      <w:b/>
                      <w:color w:val="3D3935"/>
                      <w:sz w:val="20"/>
                      <w:szCs w:val="16"/>
                    </w:rPr>
                  </w:pPr>
                  <w:r w:rsidRPr="00957456">
                    <w:rPr>
                      <w:rFonts w:cs="Arial"/>
                      <w:b/>
                      <w:color w:val="3D3935"/>
                      <w:sz w:val="20"/>
                      <w:szCs w:val="16"/>
                    </w:rPr>
                    <w:t xml:space="preserve">Please note: </w:t>
                  </w:r>
                  <w:r w:rsidRPr="00957456">
                    <w:rPr>
                      <w:rFonts w:cs="Arial"/>
                      <w:color w:val="3D3935"/>
                      <w:sz w:val="20"/>
                      <w:szCs w:val="16"/>
                    </w:rPr>
                    <w:t>You must provide certified copies of original transcripts issued by the awarding Institution showing results of all tertiary courses and subjects / units attempted to date, and, where applicable, the date the qualification was awarded. (</w:t>
                  </w:r>
                  <w:r w:rsidRPr="00957456">
                    <w:rPr>
                      <w:rFonts w:cs="Arial"/>
                      <w:bCs/>
                      <w:color w:val="3D3935"/>
                      <w:sz w:val="20"/>
                      <w:szCs w:val="16"/>
                    </w:rPr>
                    <w:t>Full transcripts in English are required.)</w:t>
                  </w:r>
                </w:p>
              </w:tc>
            </w:tr>
          </w:tbl>
          <w:p w14:paraId="07171699" w14:textId="77777777" w:rsidR="00605A5D" w:rsidRPr="00957456" w:rsidRDefault="00605A5D" w:rsidP="00AA7CBF">
            <w:pPr>
              <w:spacing w:before="240" w:after="120"/>
              <w:rPr>
                <w:rFonts w:cs="Arial"/>
                <w:i/>
                <w:color w:val="3D3935"/>
                <w:sz w:val="20"/>
              </w:rPr>
            </w:pPr>
          </w:p>
        </w:tc>
      </w:tr>
    </w:tbl>
    <w:p w14:paraId="562FE6BE" w14:textId="0644EBED" w:rsidR="00CE016A" w:rsidRPr="00957456" w:rsidRDefault="005428C2" w:rsidP="00CE016A">
      <w:pPr>
        <w:pStyle w:val="Heading3"/>
        <w:rPr>
          <w:rFonts w:cs="Arial"/>
          <w:color w:val="3D3935"/>
        </w:rPr>
      </w:pPr>
      <w:r w:rsidRPr="00957456">
        <w:rPr>
          <w:rFonts w:cs="Arial"/>
        </w:rPr>
        <w:br/>
      </w:r>
      <w:r w:rsidRPr="00957456">
        <w:rPr>
          <w:rFonts w:cs="Arial"/>
          <w:color w:val="3D3935"/>
        </w:rPr>
        <w:br/>
      </w:r>
      <w:r w:rsidR="00CE016A" w:rsidRPr="00957456">
        <w:rPr>
          <w:rFonts w:cs="Arial"/>
          <w:color w:val="3D3935"/>
        </w:rPr>
        <w:t xml:space="preserve">Section </w:t>
      </w:r>
      <w:r w:rsidR="00F26FA9" w:rsidRPr="00957456">
        <w:rPr>
          <w:rFonts w:cs="Arial"/>
          <w:color w:val="3D3935"/>
        </w:rPr>
        <w:t>4</w:t>
      </w:r>
      <w:r w:rsidR="00CE016A" w:rsidRPr="00957456">
        <w:rPr>
          <w:rFonts w:cs="Arial"/>
          <w:color w:val="3D3935"/>
        </w:rPr>
        <w:t>: Academic Awards / Prizes</w:t>
      </w:r>
    </w:p>
    <w:tbl>
      <w:tblPr>
        <w:tblW w:w="10348" w:type="dxa"/>
        <w:tblInd w:w="-34" w:type="dxa"/>
        <w:tblLayout w:type="fixed"/>
        <w:tblLook w:val="0000" w:firstRow="0" w:lastRow="0" w:firstColumn="0" w:lastColumn="0" w:noHBand="0" w:noVBand="0"/>
      </w:tblPr>
      <w:tblGrid>
        <w:gridCol w:w="3403"/>
        <w:gridCol w:w="3260"/>
        <w:gridCol w:w="3685"/>
      </w:tblGrid>
      <w:tr w:rsidR="00B303C6" w:rsidRPr="00957456" w14:paraId="06A43549" w14:textId="77777777" w:rsidTr="00625ABC">
        <w:tc>
          <w:tcPr>
            <w:tcW w:w="10348" w:type="dxa"/>
            <w:gridSpan w:val="3"/>
            <w:tcBorders>
              <w:top w:val="single" w:sz="4" w:space="0" w:color="auto"/>
              <w:left w:val="single" w:sz="4" w:space="0" w:color="auto"/>
              <w:bottom w:val="single" w:sz="4" w:space="0" w:color="auto"/>
              <w:right w:val="single" w:sz="4" w:space="0" w:color="auto"/>
            </w:tcBorders>
          </w:tcPr>
          <w:p w14:paraId="06B3DFE4" w14:textId="6EF46E34" w:rsidR="00CE016A" w:rsidRPr="00957456" w:rsidRDefault="00CE016A" w:rsidP="00625ABC">
            <w:pPr>
              <w:spacing w:before="120" w:after="120" w:line="200" w:lineRule="exact"/>
              <w:rPr>
                <w:rFonts w:cs="Arial"/>
                <w:color w:val="3D3935"/>
                <w:sz w:val="20"/>
                <w:szCs w:val="18"/>
              </w:rPr>
            </w:pPr>
            <w:r w:rsidRPr="00957456">
              <w:rPr>
                <w:rFonts w:cs="Arial"/>
                <w:color w:val="3D3935"/>
                <w:sz w:val="20"/>
                <w:szCs w:val="18"/>
              </w:rPr>
              <w:t>Have you ever received an academic award / prize</w:t>
            </w:r>
            <w:r w:rsidR="00F26FA9" w:rsidRPr="00957456">
              <w:rPr>
                <w:rFonts w:cs="Arial"/>
                <w:color w:val="3D3935"/>
                <w:sz w:val="20"/>
                <w:szCs w:val="18"/>
              </w:rPr>
              <w:t xml:space="preserve"> from a tertiary institution</w:t>
            </w:r>
            <w:r w:rsidRPr="00957456">
              <w:rPr>
                <w:rFonts w:cs="Arial"/>
                <w:color w:val="3D3935"/>
                <w:sz w:val="20"/>
                <w:szCs w:val="18"/>
              </w:rPr>
              <w:t xml:space="preserve">?     </w:t>
            </w:r>
            <w:r w:rsidRPr="00957456">
              <w:rPr>
                <w:rFonts w:cs="Arial"/>
                <w:color w:val="3D3935"/>
                <w:sz w:val="20"/>
                <w:szCs w:val="18"/>
              </w:rPr>
              <w:fldChar w:fldCharType="begin">
                <w:ffData>
                  <w:name w:val="Check56"/>
                  <w:enabled/>
                  <w:calcOnExit w:val="0"/>
                  <w:checkBox>
                    <w:sizeAuto/>
                    <w:default w:val="0"/>
                  </w:checkBox>
                </w:ffData>
              </w:fldChar>
            </w:r>
            <w:r w:rsidRPr="00957456">
              <w:rPr>
                <w:rFonts w:cs="Arial"/>
                <w:color w:val="3D3935"/>
                <w:sz w:val="20"/>
                <w:szCs w:val="18"/>
              </w:rPr>
              <w:instrText xml:space="preserve"> FORMCHECKBOX </w:instrText>
            </w:r>
            <w:r w:rsidR="00BC1C83" w:rsidRPr="00957456">
              <w:rPr>
                <w:rFonts w:cs="Arial"/>
                <w:color w:val="3D3935"/>
                <w:sz w:val="20"/>
                <w:szCs w:val="18"/>
              </w:rPr>
            </w:r>
            <w:r w:rsidR="00DD3ACA">
              <w:rPr>
                <w:rFonts w:cs="Arial"/>
                <w:color w:val="3D3935"/>
                <w:sz w:val="20"/>
                <w:szCs w:val="18"/>
              </w:rPr>
              <w:fldChar w:fldCharType="separate"/>
            </w:r>
            <w:r w:rsidRPr="00957456">
              <w:rPr>
                <w:rFonts w:cs="Arial"/>
                <w:color w:val="3D3935"/>
                <w:sz w:val="20"/>
                <w:szCs w:val="18"/>
              </w:rPr>
              <w:fldChar w:fldCharType="end"/>
            </w:r>
            <w:r w:rsidRPr="00957456">
              <w:rPr>
                <w:rFonts w:cs="Arial"/>
                <w:color w:val="3D3935"/>
                <w:sz w:val="20"/>
                <w:szCs w:val="18"/>
              </w:rPr>
              <w:t xml:space="preserve"> Yes     </w:t>
            </w:r>
            <w:r w:rsidRPr="00957456">
              <w:rPr>
                <w:rFonts w:cs="Arial"/>
                <w:color w:val="3D3935"/>
                <w:sz w:val="20"/>
                <w:szCs w:val="18"/>
              </w:rPr>
              <w:fldChar w:fldCharType="begin">
                <w:ffData>
                  <w:name w:val="Check57"/>
                  <w:enabled/>
                  <w:calcOnExit w:val="0"/>
                  <w:checkBox>
                    <w:sizeAuto/>
                    <w:default w:val="0"/>
                  </w:checkBox>
                </w:ffData>
              </w:fldChar>
            </w:r>
            <w:r w:rsidRPr="00957456">
              <w:rPr>
                <w:rFonts w:cs="Arial"/>
                <w:color w:val="3D3935"/>
                <w:sz w:val="20"/>
                <w:szCs w:val="18"/>
              </w:rPr>
              <w:instrText xml:space="preserve"> FORMCHECKBOX </w:instrText>
            </w:r>
            <w:r w:rsidR="00BC1C83" w:rsidRPr="00957456">
              <w:rPr>
                <w:rFonts w:cs="Arial"/>
                <w:color w:val="3D3935"/>
                <w:sz w:val="20"/>
                <w:szCs w:val="18"/>
              </w:rPr>
            </w:r>
            <w:r w:rsidR="00DD3ACA">
              <w:rPr>
                <w:rFonts w:cs="Arial"/>
                <w:color w:val="3D3935"/>
                <w:sz w:val="20"/>
                <w:szCs w:val="18"/>
              </w:rPr>
              <w:fldChar w:fldCharType="separate"/>
            </w:r>
            <w:r w:rsidRPr="00957456">
              <w:rPr>
                <w:rFonts w:cs="Arial"/>
                <w:color w:val="3D3935"/>
                <w:sz w:val="20"/>
                <w:szCs w:val="18"/>
              </w:rPr>
              <w:fldChar w:fldCharType="end"/>
            </w:r>
            <w:r w:rsidRPr="00957456">
              <w:rPr>
                <w:rFonts w:cs="Arial"/>
                <w:color w:val="3D3935"/>
                <w:sz w:val="20"/>
                <w:szCs w:val="18"/>
              </w:rPr>
              <w:t xml:space="preserve"> No</w:t>
            </w:r>
          </w:p>
          <w:p w14:paraId="3DA0F1A4" w14:textId="77777777" w:rsidR="00CE016A" w:rsidRPr="00957456" w:rsidRDefault="00CE016A" w:rsidP="00625ABC">
            <w:pPr>
              <w:tabs>
                <w:tab w:val="left" w:pos="1530"/>
                <w:tab w:val="left" w:pos="8370"/>
                <w:tab w:val="left" w:pos="9630"/>
              </w:tabs>
              <w:spacing w:before="80"/>
              <w:rPr>
                <w:rFonts w:cs="Arial"/>
                <w:b/>
                <w:color w:val="3D3935"/>
                <w:sz w:val="20"/>
                <w:szCs w:val="18"/>
              </w:rPr>
            </w:pPr>
            <w:r w:rsidRPr="00957456">
              <w:rPr>
                <w:rFonts w:cs="Arial"/>
                <w:b/>
                <w:color w:val="3D3935"/>
                <w:sz w:val="20"/>
                <w:szCs w:val="18"/>
              </w:rPr>
              <w:t xml:space="preserve">If 'yes', </w:t>
            </w:r>
            <w:r w:rsidRPr="00957456">
              <w:rPr>
                <w:rFonts w:cs="Arial"/>
                <w:color w:val="3D3935"/>
                <w:sz w:val="20"/>
                <w:szCs w:val="18"/>
              </w:rPr>
              <w:t>please complete the details below</w:t>
            </w:r>
            <w:r w:rsidRPr="00957456">
              <w:rPr>
                <w:rFonts w:cs="Arial"/>
                <w:b/>
                <w:color w:val="3D3935"/>
                <w:sz w:val="20"/>
                <w:szCs w:val="18"/>
              </w:rPr>
              <w:t>.</w:t>
            </w:r>
          </w:p>
          <w:p w14:paraId="6262E2D0" w14:textId="77777777" w:rsidR="00CE016A" w:rsidRPr="00957456" w:rsidRDefault="00CE016A" w:rsidP="00625ABC">
            <w:pPr>
              <w:tabs>
                <w:tab w:val="left" w:pos="1530"/>
                <w:tab w:val="left" w:pos="8370"/>
                <w:tab w:val="left" w:pos="9630"/>
              </w:tabs>
              <w:spacing w:before="80"/>
              <w:rPr>
                <w:rFonts w:cs="Arial"/>
                <w:color w:val="3D3935"/>
                <w:sz w:val="20"/>
              </w:rPr>
            </w:pPr>
          </w:p>
        </w:tc>
      </w:tr>
      <w:tr w:rsidR="00B303C6" w:rsidRPr="00957456" w14:paraId="6CCA0A88" w14:textId="77777777" w:rsidTr="00625ABC">
        <w:tblPrEx>
          <w:tblCellMar>
            <w:left w:w="20" w:type="dxa"/>
            <w:right w:w="20" w:type="dxa"/>
          </w:tblCellMar>
        </w:tblPrEx>
        <w:trPr>
          <w:cantSplit/>
          <w:trHeight w:val="273"/>
        </w:trPr>
        <w:tc>
          <w:tcPr>
            <w:tcW w:w="3403" w:type="dxa"/>
            <w:vMerge w:val="restart"/>
            <w:tcBorders>
              <w:top w:val="single" w:sz="4" w:space="0" w:color="auto"/>
              <w:left w:val="single" w:sz="4" w:space="0" w:color="auto"/>
              <w:right w:val="single" w:sz="4" w:space="0" w:color="auto"/>
            </w:tcBorders>
          </w:tcPr>
          <w:p w14:paraId="649CDE53" w14:textId="77777777" w:rsidR="00CE016A" w:rsidRPr="00957456" w:rsidRDefault="00CE016A" w:rsidP="00625ABC">
            <w:pPr>
              <w:spacing w:before="120" w:after="120"/>
              <w:jc w:val="center"/>
              <w:rPr>
                <w:rFonts w:cs="Arial"/>
                <w:color w:val="3D3935"/>
                <w:sz w:val="20"/>
              </w:rPr>
            </w:pPr>
            <w:r w:rsidRPr="00957456">
              <w:rPr>
                <w:rFonts w:cs="Arial"/>
                <w:color w:val="3D3935"/>
                <w:sz w:val="20"/>
              </w:rPr>
              <w:t>Name of the Award / Prize</w:t>
            </w:r>
          </w:p>
        </w:tc>
        <w:tc>
          <w:tcPr>
            <w:tcW w:w="3260" w:type="dxa"/>
            <w:vMerge w:val="restart"/>
            <w:tcBorders>
              <w:top w:val="single" w:sz="4" w:space="0" w:color="auto"/>
              <w:left w:val="single" w:sz="4" w:space="0" w:color="auto"/>
              <w:right w:val="single" w:sz="4" w:space="0" w:color="auto"/>
            </w:tcBorders>
          </w:tcPr>
          <w:p w14:paraId="710A07D1" w14:textId="77777777" w:rsidR="00CE016A" w:rsidRPr="00957456" w:rsidRDefault="00CE016A" w:rsidP="00625ABC">
            <w:pPr>
              <w:spacing w:before="120" w:after="120"/>
              <w:jc w:val="center"/>
              <w:rPr>
                <w:rFonts w:cs="Arial"/>
                <w:color w:val="3D3935"/>
                <w:sz w:val="20"/>
              </w:rPr>
            </w:pPr>
            <w:r w:rsidRPr="00957456">
              <w:rPr>
                <w:rFonts w:cs="Arial"/>
                <w:color w:val="3D3935"/>
                <w:sz w:val="20"/>
              </w:rPr>
              <w:t>From which Institution was the Award / Prize Granted?</w:t>
            </w:r>
          </w:p>
        </w:tc>
        <w:tc>
          <w:tcPr>
            <w:tcW w:w="3685" w:type="dxa"/>
            <w:tcBorders>
              <w:top w:val="single" w:sz="4" w:space="0" w:color="auto"/>
              <w:right w:val="single" w:sz="4" w:space="0" w:color="auto"/>
            </w:tcBorders>
          </w:tcPr>
          <w:p w14:paraId="28DACBD2" w14:textId="77777777" w:rsidR="00CE016A" w:rsidRPr="00957456" w:rsidRDefault="00CE016A" w:rsidP="00625ABC">
            <w:pPr>
              <w:spacing w:before="120"/>
              <w:jc w:val="center"/>
              <w:rPr>
                <w:rFonts w:cs="Arial"/>
                <w:color w:val="3D3935"/>
                <w:sz w:val="20"/>
              </w:rPr>
            </w:pPr>
            <w:r w:rsidRPr="00957456">
              <w:rPr>
                <w:rFonts w:cs="Arial"/>
                <w:color w:val="3D3935"/>
                <w:sz w:val="20"/>
              </w:rPr>
              <w:t>Description of the Award / Prize</w:t>
            </w:r>
          </w:p>
        </w:tc>
      </w:tr>
      <w:tr w:rsidR="00B303C6" w:rsidRPr="00957456" w14:paraId="20135D1A" w14:textId="77777777" w:rsidTr="006E53E8">
        <w:tblPrEx>
          <w:tblCellMar>
            <w:left w:w="20" w:type="dxa"/>
            <w:right w:w="20" w:type="dxa"/>
          </w:tblCellMar>
        </w:tblPrEx>
        <w:trPr>
          <w:cantSplit/>
          <w:trHeight w:val="217"/>
        </w:trPr>
        <w:tc>
          <w:tcPr>
            <w:tcW w:w="3403" w:type="dxa"/>
            <w:vMerge/>
            <w:tcBorders>
              <w:left w:val="single" w:sz="4" w:space="0" w:color="auto"/>
              <w:bottom w:val="single" w:sz="4" w:space="0" w:color="auto"/>
              <w:right w:val="single" w:sz="4" w:space="0" w:color="auto"/>
            </w:tcBorders>
          </w:tcPr>
          <w:p w14:paraId="1E02FC0B" w14:textId="77777777" w:rsidR="00CE016A" w:rsidRPr="00957456" w:rsidRDefault="00CE016A" w:rsidP="00625ABC">
            <w:pPr>
              <w:spacing w:before="120" w:after="120"/>
              <w:jc w:val="center"/>
              <w:rPr>
                <w:rFonts w:cs="Arial"/>
                <w:color w:val="3D3935"/>
                <w:sz w:val="20"/>
              </w:rPr>
            </w:pPr>
          </w:p>
        </w:tc>
        <w:tc>
          <w:tcPr>
            <w:tcW w:w="3260" w:type="dxa"/>
            <w:vMerge/>
            <w:tcBorders>
              <w:left w:val="single" w:sz="4" w:space="0" w:color="auto"/>
              <w:bottom w:val="single" w:sz="4" w:space="0" w:color="auto"/>
              <w:right w:val="single" w:sz="4" w:space="0" w:color="auto"/>
            </w:tcBorders>
          </w:tcPr>
          <w:p w14:paraId="738BF68D" w14:textId="77777777" w:rsidR="00CE016A" w:rsidRPr="00957456" w:rsidRDefault="00CE016A" w:rsidP="00625ABC">
            <w:pPr>
              <w:spacing w:before="120" w:after="120"/>
              <w:jc w:val="center"/>
              <w:rPr>
                <w:rFonts w:cs="Arial"/>
                <w:color w:val="3D3935"/>
                <w:sz w:val="20"/>
              </w:rPr>
            </w:pPr>
          </w:p>
        </w:tc>
        <w:tc>
          <w:tcPr>
            <w:tcW w:w="3685" w:type="dxa"/>
            <w:tcBorders>
              <w:bottom w:val="single" w:sz="4" w:space="0" w:color="auto"/>
              <w:right w:val="single" w:sz="4" w:space="0" w:color="auto"/>
            </w:tcBorders>
          </w:tcPr>
          <w:p w14:paraId="5B7E8724" w14:textId="77777777" w:rsidR="00CE016A" w:rsidRPr="00957456" w:rsidRDefault="00CE016A" w:rsidP="00625ABC">
            <w:pPr>
              <w:spacing w:after="120"/>
              <w:jc w:val="center"/>
              <w:rPr>
                <w:rFonts w:cs="Arial"/>
                <w:color w:val="3D3935"/>
                <w:sz w:val="20"/>
              </w:rPr>
            </w:pPr>
          </w:p>
        </w:tc>
      </w:tr>
      <w:tr w:rsidR="00B303C6" w:rsidRPr="00957456" w14:paraId="6E889303" w14:textId="77777777" w:rsidTr="006E53E8">
        <w:tblPrEx>
          <w:tblCellMar>
            <w:left w:w="20" w:type="dxa"/>
            <w:right w:w="20" w:type="dxa"/>
          </w:tblCellMar>
        </w:tblPrEx>
        <w:trPr>
          <w:cantSplit/>
        </w:trPr>
        <w:tc>
          <w:tcPr>
            <w:tcW w:w="3403" w:type="dxa"/>
            <w:tcBorders>
              <w:top w:val="single" w:sz="4" w:space="0" w:color="auto"/>
              <w:left w:val="single" w:sz="4" w:space="0" w:color="auto"/>
              <w:bottom w:val="dotted" w:sz="4" w:space="0" w:color="auto"/>
              <w:right w:val="single" w:sz="4" w:space="0" w:color="auto"/>
            </w:tcBorders>
          </w:tcPr>
          <w:p w14:paraId="21E76CF0" w14:textId="09933886" w:rsidR="00705A57" w:rsidRPr="00957456" w:rsidRDefault="00705A57" w:rsidP="00625ABC">
            <w:pPr>
              <w:spacing w:before="120" w:after="120"/>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60" w:type="dxa"/>
            <w:tcBorders>
              <w:top w:val="single" w:sz="4" w:space="0" w:color="auto"/>
              <w:left w:val="single" w:sz="4" w:space="0" w:color="auto"/>
              <w:bottom w:val="dotted" w:sz="4" w:space="0" w:color="auto"/>
              <w:right w:val="single" w:sz="4" w:space="0" w:color="auto"/>
            </w:tcBorders>
          </w:tcPr>
          <w:p w14:paraId="464AF965" w14:textId="504CD3B2" w:rsidR="00705A57" w:rsidRPr="00957456" w:rsidRDefault="00705A57" w:rsidP="00625ABC">
            <w:pPr>
              <w:spacing w:before="120" w:after="120"/>
              <w:rPr>
                <w:rFonts w:cs="Arial"/>
                <w:color w:val="3D3935"/>
                <w:sz w:val="20"/>
              </w:rPr>
            </w:pPr>
            <w:r w:rsidRPr="00957456">
              <w:rPr>
                <w:rFonts w:cs="Arial"/>
                <w:color w:val="3D3935"/>
                <w:sz w:val="20"/>
              </w:rPr>
              <w:fldChar w:fldCharType="begin">
                <w:ffData>
                  <w:name w:val="Text137"/>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bookmarkStart w:id="19" w:name="Text201"/>
        <w:tc>
          <w:tcPr>
            <w:tcW w:w="3685" w:type="dxa"/>
            <w:tcBorders>
              <w:top w:val="single" w:sz="4" w:space="0" w:color="auto"/>
              <w:left w:val="single" w:sz="4" w:space="0" w:color="auto"/>
              <w:bottom w:val="dotted" w:sz="4" w:space="0" w:color="auto"/>
              <w:right w:val="single" w:sz="4" w:space="0" w:color="auto"/>
            </w:tcBorders>
          </w:tcPr>
          <w:p w14:paraId="454E7919" w14:textId="06D786C8" w:rsidR="00705A57" w:rsidRPr="00957456" w:rsidRDefault="00705A57" w:rsidP="00625ABC">
            <w:pPr>
              <w:tabs>
                <w:tab w:val="left" w:pos="689"/>
                <w:tab w:val="left" w:pos="1256"/>
              </w:tabs>
              <w:spacing w:before="120" w:after="120"/>
              <w:rPr>
                <w:rFonts w:cs="Arial"/>
                <w:color w:val="3D3935"/>
                <w:sz w:val="20"/>
              </w:rPr>
            </w:pPr>
            <w:r w:rsidRPr="00957456">
              <w:rPr>
                <w:rFonts w:cs="Arial"/>
                <w:color w:val="3D3935"/>
                <w:sz w:val="20"/>
              </w:rPr>
              <w:fldChar w:fldCharType="begin">
                <w:ffData>
                  <w:name w:val="Text201"/>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bookmarkEnd w:id="19"/>
          </w:p>
        </w:tc>
      </w:tr>
      <w:tr w:rsidR="00B303C6" w:rsidRPr="00957456" w14:paraId="41B0293E" w14:textId="77777777" w:rsidTr="006E53E8">
        <w:tblPrEx>
          <w:tblCellMar>
            <w:left w:w="20" w:type="dxa"/>
            <w:right w:w="20" w:type="dxa"/>
          </w:tblCellMar>
        </w:tblPrEx>
        <w:trPr>
          <w:cantSplit/>
        </w:trPr>
        <w:tc>
          <w:tcPr>
            <w:tcW w:w="3403" w:type="dxa"/>
            <w:tcBorders>
              <w:top w:val="dotted" w:sz="4" w:space="0" w:color="auto"/>
              <w:left w:val="single" w:sz="4" w:space="0" w:color="auto"/>
              <w:bottom w:val="single" w:sz="4" w:space="0" w:color="auto"/>
              <w:right w:val="single" w:sz="4" w:space="0" w:color="auto"/>
            </w:tcBorders>
          </w:tcPr>
          <w:p w14:paraId="087CDF9E" w14:textId="721AE44B" w:rsidR="00705A57" w:rsidRPr="00957456" w:rsidRDefault="00705A57" w:rsidP="00625ABC">
            <w:pPr>
              <w:spacing w:before="120" w:after="120"/>
              <w:rPr>
                <w:rFonts w:cs="Arial"/>
                <w:color w:val="3D3935"/>
                <w:sz w:val="20"/>
              </w:rPr>
            </w:pPr>
            <w:r w:rsidRPr="00957456">
              <w:rPr>
                <w:rFonts w:cs="Arial"/>
                <w:color w:val="3D3935"/>
                <w:sz w:val="20"/>
              </w:rPr>
              <w:fldChar w:fldCharType="begin">
                <w:ffData>
                  <w:name w:val="Text138"/>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60" w:type="dxa"/>
            <w:tcBorders>
              <w:top w:val="dotted" w:sz="4" w:space="0" w:color="auto"/>
              <w:left w:val="single" w:sz="4" w:space="0" w:color="auto"/>
              <w:bottom w:val="single" w:sz="4" w:space="0" w:color="auto"/>
              <w:right w:val="single" w:sz="4" w:space="0" w:color="auto"/>
            </w:tcBorders>
          </w:tcPr>
          <w:p w14:paraId="399B57E3" w14:textId="15496A1E" w:rsidR="00705A57" w:rsidRPr="00957456" w:rsidRDefault="00705A57" w:rsidP="00625ABC">
            <w:pPr>
              <w:spacing w:before="120" w:after="120"/>
              <w:rPr>
                <w:rFonts w:cs="Arial"/>
                <w:color w:val="3D3935"/>
                <w:sz w:val="20"/>
              </w:rPr>
            </w:pPr>
            <w:r w:rsidRPr="00957456">
              <w:rPr>
                <w:rFonts w:cs="Arial"/>
                <w:color w:val="3D3935"/>
                <w:sz w:val="20"/>
              </w:rPr>
              <w:fldChar w:fldCharType="begin">
                <w:ffData>
                  <w:name w:val="Text139"/>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bookmarkStart w:id="20" w:name="Text202"/>
        <w:tc>
          <w:tcPr>
            <w:tcW w:w="3685" w:type="dxa"/>
            <w:tcBorders>
              <w:top w:val="dotted" w:sz="4" w:space="0" w:color="auto"/>
              <w:left w:val="single" w:sz="4" w:space="0" w:color="auto"/>
              <w:bottom w:val="single" w:sz="4" w:space="0" w:color="auto"/>
              <w:right w:val="single" w:sz="4" w:space="0" w:color="auto"/>
            </w:tcBorders>
          </w:tcPr>
          <w:p w14:paraId="17876EBE" w14:textId="01B48A1F" w:rsidR="00705A57" w:rsidRPr="00957456" w:rsidRDefault="00705A57" w:rsidP="00625ABC">
            <w:pPr>
              <w:tabs>
                <w:tab w:val="left" w:pos="689"/>
                <w:tab w:val="left" w:pos="1256"/>
              </w:tabs>
              <w:spacing w:before="120" w:after="120"/>
              <w:rPr>
                <w:rFonts w:cs="Arial"/>
                <w:color w:val="3D3935"/>
                <w:sz w:val="20"/>
              </w:rPr>
            </w:pPr>
            <w:r w:rsidRPr="00957456">
              <w:rPr>
                <w:rFonts w:cs="Arial"/>
                <w:color w:val="3D3935"/>
                <w:sz w:val="20"/>
              </w:rPr>
              <w:fldChar w:fldCharType="begin">
                <w:ffData>
                  <w:name w:val="Text202"/>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bookmarkEnd w:id="20"/>
          </w:p>
        </w:tc>
      </w:tr>
    </w:tbl>
    <w:p w14:paraId="1E2B0E89" w14:textId="77777777" w:rsidR="005428C2" w:rsidRPr="00957456" w:rsidRDefault="005428C2" w:rsidP="00F26FA9">
      <w:pPr>
        <w:pStyle w:val="Heading3"/>
        <w:rPr>
          <w:rFonts w:cs="Arial"/>
          <w:color w:val="3D3935"/>
        </w:rPr>
      </w:pPr>
    </w:p>
    <w:p w14:paraId="74D95D88" w14:textId="77777777" w:rsidR="00F26FA9" w:rsidRPr="00957456" w:rsidRDefault="00F26FA9" w:rsidP="00F26FA9">
      <w:pPr>
        <w:pStyle w:val="Heading3"/>
        <w:rPr>
          <w:rFonts w:cs="Arial"/>
          <w:color w:val="3D3935"/>
        </w:rPr>
      </w:pPr>
      <w:r w:rsidRPr="00957456">
        <w:rPr>
          <w:rFonts w:cs="Arial"/>
          <w:color w:val="3D3935"/>
        </w:rPr>
        <w:t>Section 5: Exclusion/Withdrawal from Previous Study</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F26FA9" w:rsidRPr="00957456" w14:paraId="6DBB2AD3" w14:textId="77777777" w:rsidTr="00625ABC">
        <w:trPr>
          <w:cantSplit/>
          <w:trHeight w:val="805"/>
        </w:trPr>
        <w:tc>
          <w:tcPr>
            <w:tcW w:w="10314" w:type="dxa"/>
            <w:tcBorders>
              <w:top w:val="single" w:sz="4" w:space="0" w:color="auto"/>
              <w:bottom w:val="single" w:sz="4" w:space="0" w:color="auto"/>
            </w:tcBorders>
          </w:tcPr>
          <w:p w14:paraId="51E61A59" w14:textId="27030D7F" w:rsidR="00F26FA9" w:rsidRPr="00957456" w:rsidRDefault="00F26FA9" w:rsidP="00625ABC">
            <w:pPr>
              <w:spacing w:before="120" w:after="120"/>
              <w:rPr>
                <w:rFonts w:cs="Arial"/>
                <w:color w:val="3D3935"/>
                <w:sz w:val="20"/>
              </w:rPr>
            </w:pPr>
            <w:r w:rsidRPr="00957456">
              <w:rPr>
                <w:rFonts w:cs="Arial"/>
                <w:color w:val="3D3935"/>
                <w:sz w:val="20"/>
              </w:rPr>
              <w:t xml:space="preserve">Have you ever been excluded or withdrawn from a tertiary course of study?    </w:t>
            </w:r>
            <w:r w:rsidRPr="00957456">
              <w:rPr>
                <w:rFonts w:cs="Arial"/>
                <w:color w:val="3D3935"/>
                <w:sz w:val="20"/>
              </w:rPr>
              <w:fldChar w:fldCharType="begin">
                <w:ffData>
                  <w:name w:val="Check56"/>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Yes     </w:t>
            </w:r>
            <w:r w:rsidRPr="00957456">
              <w:rPr>
                <w:rFonts w:cs="Arial"/>
                <w:color w:val="3D3935"/>
                <w:sz w:val="20"/>
              </w:rPr>
              <w:fldChar w:fldCharType="begin">
                <w:ffData>
                  <w:name w:val="Check57"/>
                  <w:enabled/>
                  <w:calcOnExit w:val="0"/>
                  <w:checkBox>
                    <w:sizeAuto/>
                    <w:default w:val="0"/>
                  </w:checkBox>
                </w:ffData>
              </w:fldChar>
            </w:r>
            <w:r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Pr="00957456">
              <w:rPr>
                <w:rFonts w:cs="Arial"/>
                <w:color w:val="3D3935"/>
                <w:sz w:val="20"/>
              </w:rPr>
              <w:fldChar w:fldCharType="end"/>
            </w:r>
            <w:r w:rsidRPr="00957456">
              <w:rPr>
                <w:rFonts w:cs="Arial"/>
                <w:color w:val="3D3935"/>
                <w:sz w:val="20"/>
              </w:rPr>
              <w:t xml:space="preserve"> No</w:t>
            </w:r>
          </w:p>
          <w:p w14:paraId="038DB090" w14:textId="77777777" w:rsidR="00F26FA9" w:rsidRPr="00957456" w:rsidRDefault="00F26FA9" w:rsidP="00625ABC">
            <w:pPr>
              <w:spacing w:before="120" w:after="120"/>
              <w:rPr>
                <w:rFonts w:cs="Arial"/>
                <w:b/>
                <w:color w:val="3D3935"/>
                <w:sz w:val="16"/>
                <w:szCs w:val="16"/>
              </w:rPr>
            </w:pPr>
            <w:r w:rsidRPr="00957456">
              <w:rPr>
                <w:rFonts w:cs="Arial"/>
                <w:b/>
                <w:color w:val="3D3935"/>
                <w:sz w:val="20"/>
                <w:szCs w:val="16"/>
              </w:rPr>
              <w:t xml:space="preserve">If 'yes', </w:t>
            </w:r>
            <w:r w:rsidRPr="00957456">
              <w:rPr>
                <w:rFonts w:cs="Arial"/>
                <w:color w:val="3D3935"/>
                <w:sz w:val="20"/>
                <w:szCs w:val="16"/>
              </w:rPr>
              <w:t>please attach a separate sheet with full details.</w:t>
            </w:r>
          </w:p>
        </w:tc>
      </w:tr>
    </w:tbl>
    <w:p w14:paraId="4066C86E" w14:textId="77777777" w:rsidR="005428C2" w:rsidRPr="00957456" w:rsidRDefault="005428C2" w:rsidP="007C59FD">
      <w:pPr>
        <w:pStyle w:val="Heading3"/>
        <w:rPr>
          <w:rFonts w:cs="Arial"/>
          <w:color w:val="3D3935"/>
        </w:rPr>
      </w:pPr>
    </w:p>
    <w:p w14:paraId="4223ED77" w14:textId="77777777" w:rsidR="008E0440" w:rsidRPr="00957456" w:rsidRDefault="004370C8" w:rsidP="007C59FD">
      <w:pPr>
        <w:pStyle w:val="Heading3"/>
        <w:rPr>
          <w:rFonts w:cs="Arial"/>
          <w:color w:val="3D3935"/>
        </w:rPr>
      </w:pPr>
      <w:r w:rsidRPr="00957456">
        <w:rPr>
          <w:rFonts w:cs="Arial"/>
          <w:color w:val="3D3935"/>
        </w:rPr>
        <w:t>Section 6</w:t>
      </w:r>
      <w:r w:rsidR="008E0440" w:rsidRPr="00957456">
        <w:rPr>
          <w:rFonts w:cs="Arial"/>
          <w:color w:val="3D3935"/>
        </w:rPr>
        <w:t>: Employment Background</w:t>
      </w: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985"/>
        <w:gridCol w:w="1984"/>
        <w:gridCol w:w="4394"/>
      </w:tblGrid>
      <w:tr w:rsidR="00B303C6" w:rsidRPr="00957456" w14:paraId="38FDD85B" w14:textId="77777777" w:rsidTr="00C4211C">
        <w:tc>
          <w:tcPr>
            <w:tcW w:w="1951" w:type="dxa"/>
            <w:tcBorders>
              <w:top w:val="single" w:sz="4" w:space="0" w:color="auto"/>
            </w:tcBorders>
          </w:tcPr>
          <w:p w14:paraId="7759CF56" w14:textId="77777777" w:rsidR="008E0440" w:rsidRPr="00957456" w:rsidRDefault="008E0440" w:rsidP="00C4211C">
            <w:pPr>
              <w:spacing w:before="120" w:after="120"/>
              <w:jc w:val="center"/>
              <w:rPr>
                <w:rFonts w:cs="Arial"/>
                <w:color w:val="3D3935"/>
                <w:sz w:val="20"/>
              </w:rPr>
            </w:pPr>
            <w:r w:rsidRPr="00957456">
              <w:rPr>
                <w:rFonts w:cs="Arial"/>
                <w:color w:val="3D3935"/>
                <w:sz w:val="20"/>
              </w:rPr>
              <w:t>Dates of Employment</w:t>
            </w:r>
          </w:p>
          <w:p w14:paraId="4B73FFAA" w14:textId="77777777" w:rsidR="00A3717A" w:rsidRPr="00957456" w:rsidRDefault="0063235E" w:rsidP="00A3717A">
            <w:pPr>
              <w:spacing w:before="120"/>
              <w:jc w:val="center"/>
              <w:rPr>
                <w:rFonts w:cs="Arial"/>
                <w:color w:val="3D3935"/>
                <w:sz w:val="20"/>
              </w:rPr>
            </w:pPr>
            <w:r w:rsidRPr="00957456">
              <w:rPr>
                <w:rFonts w:cs="Arial"/>
                <w:color w:val="3D3935"/>
                <w:sz w:val="20"/>
              </w:rPr>
              <w:t>(mmm</w:t>
            </w:r>
            <w:r w:rsidR="00F35F61" w:rsidRPr="00957456">
              <w:rPr>
                <w:rFonts w:cs="Arial"/>
                <w:color w:val="3D3935"/>
                <w:sz w:val="20"/>
              </w:rPr>
              <w:t xml:space="preserve"> </w:t>
            </w:r>
            <w:r w:rsidR="008E0440" w:rsidRPr="00957456">
              <w:rPr>
                <w:rFonts w:cs="Arial"/>
                <w:color w:val="3D3935"/>
                <w:sz w:val="20"/>
              </w:rPr>
              <w:t>/</w:t>
            </w:r>
            <w:r w:rsidR="00F35F61" w:rsidRPr="00957456">
              <w:rPr>
                <w:rFonts w:cs="Arial"/>
                <w:color w:val="3D3935"/>
                <w:sz w:val="20"/>
              </w:rPr>
              <w:t xml:space="preserve"> </w:t>
            </w:r>
            <w:r w:rsidRPr="00957456">
              <w:rPr>
                <w:rFonts w:cs="Arial"/>
                <w:color w:val="3D3935"/>
                <w:sz w:val="20"/>
              </w:rPr>
              <w:t>yyyy</w:t>
            </w:r>
            <w:r w:rsidR="008E0440" w:rsidRPr="00957456">
              <w:rPr>
                <w:rFonts w:cs="Arial"/>
                <w:color w:val="3D3935"/>
                <w:sz w:val="20"/>
              </w:rPr>
              <w:t xml:space="preserve"> to </w:t>
            </w:r>
          </w:p>
          <w:p w14:paraId="3C240C7A" w14:textId="77777777" w:rsidR="008E0440" w:rsidRPr="00957456" w:rsidRDefault="0063235E" w:rsidP="00625ABC">
            <w:pPr>
              <w:spacing w:after="120"/>
              <w:jc w:val="center"/>
              <w:rPr>
                <w:rFonts w:cs="Arial"/>
                <w:color w:val="3D3935"/>
                <w:sz w:val="20"/>
              </w:rPr>
            </w:pPr>
            <w:r w:rsidRPr="00957456">
              <w:rPr>
                <w:rFonts w:cs="Arial"/>
                <w:color w:val="3D3935"/>
                <w:sz w:val="20"/>
              </w:rPr>
              <w:t>mmm</w:t>
            </w:r>
            <w:r w:rsidR="00F35F61" w:rsidRPr="00957456">
              <w:rPr>
                <w:rFonts w:cs="Arial"/>
                <w:color w:val="3D3935"/>
                <w:sz w:val="20"/>
              </w:rPr>
              <w:t xml:space="preserve"> </w:t>
            </w:r>
            <w:r w:rsidRPr="00957456">
              <w:rPr>
                <w:rFonts w:cs="Arial"/>
                <w:color w:val="3D3935"/>
                <w:sz w:val="20"/>
              </w:rPr>
              <w:t>/</w:t>
            </w:r>
            <w:r w:rsidR="00F35F61" w:rsidRPr="00957456">
              <w:rPr>
                <w:rFonts w:cs="Arial"/>
                <w:color w:val="3D3935"/>
                <w:sz w:val="20"/>
              </w:rPr>
              <w:t xml:space="preserve"> </w:t>
            </w:r>
            <w:r w:rsidR="008C313F" w:rsidRPr="00957456">
              <w:rPr>
                <w:rFonts w:cs="Arial"/>
                <w:color w:val="3D3935"/>
                <w:sz w:val="20"/>
              </w:rPr>
              <w:t>yyyy</w:t>
            </w:r>
            <w:r w:rsidRPr="00957456">
              <w:rPr>
                <w:rFonts w:cs="Arial"/>
                <w:color w:val="3D3935"/>
                <w:sz w:val="20"/>
              </w:rPr>
              <w:t>)</w:t>
            </w:r>
          </w:p>
        </w:tc>
        <w:tc>
          <w:tcPr>
            <w:tcW w:w="1985" w:type="dxa"/>
            <w:tcBorders>
              <w:top w:val="single" w:sz="4" w:space="0" w:color="auto"/>
            </w:tcBorders>
          </w:tcPr>
          <w:p w14:paraId="4DFF777D" w14:textId="77777777" w:rsidR="008E0440" w:rsidRPr="00957456" w:rsidRDefault="008E0440" w:rsidP="00C4211C">
            <w:pPr>
              <w:spacing w:before="120" w:after="120"/>
              <w:jc w:val="center"/>
              <w:rPr>
                <w:rFonts w:cs="Arial"/>
                <w:color w:val="3D3935"/>
                <w:sz w:val="20"/>
              </w:rPr>
            </w:pPr>
            <w:r w:rsidRPr="00957456">
              <w:rPr>
                <w:rFonts w:cs="Arial"/>
                <w:color w:val="3D3935"/>
                <w:sz w:val="20"/>
              </w:rPr>
              <w:t xml:space="preserve">Full-time or </w:t>
            </w:r>
            <w:r w:rsidRPr="00957456">
              <w:rPr>
                <w:rFonts w:cs="Arial"/>
                <w:color w:val="3D3935"/>
                <w:sz w:val="20"/>
              </w:rPr>
              <w:br/>
              <w:t>Part-time</w:t>
            </w:r>
          </w:p>
        </w:tc>
        <w:tc>
          <w:tcPr>
            <w:tcW w:w="1984" w:type="dxa"/>
            <w:tcBorders>
              <w:top w:val="single" w:sz="4" w:space="0" w:color="auto"/>
            </w:tcBorders>
          </w:tcPr>
          <w:p w14:paraId="5C97E813" w14:textId="77777777" w:rsidR="008E0440" w:rsidRPr="00957456" w:rsidRDefault="008E0440" w:rsidP="00C4211C">
            <w:pPr>
              <w:spacing w:before="120" w:after="120"/>
              <w:jc w:val="center"/>
              <w:rPr>
                <w:rFonts w:cs="Arial"/>
                <w:color w:val="3D3935"/>
                <w:sz w:val="20"/>
              </w:rPr>
            </w:pPr>
            <w:r w:rsidRPr="00957456">
              <w:rPr>
                <w:rFonts w:cs="Arial"/>
                <w:color w:val="3D3935"/>
                <w:sz w:val="20"/>
              </w:rPr>
              <w:t>Position</w:t>
            </w:r>
          </w:p>
        </w:tc>
        <w:tc>
          <w:tcPr>
            <w:tcW w:w="4394" w:type="dxa"/>
            <w:tcBorders>
              <w:top w:val="single" w:sz="4" w:space="0" w:color="auto"/>
            </w:tcBorders>
          </w:tcPr>
          <w:p w14:paraId="4AAF0FCC" w14:textId="77777777" w:rsidR="008E0440" w:rsidRPr="00957456" w:rsidRDefault="008E0440" w:rsidP="00C4211C">
            <w:pPr>
              <w:spacing w:before="120" w:after="120"/>
              <w:jc w:val="center"/>
              <w:rPr>
                <w:rFonts w:cs="Arial"/>
                <w:color w:val="3D3935"/>
                <w:sz w:val="20"/>
              </w:rPr>
            </w:pPr>
            <w:r w:rsidRPr="00957456">
              <w:rPr>
                <w:rFonts w:cs="Arial"/>
                <w:color w:val="3D3935"/>
                <w:sz w:val="20"/>
              </w:rPr>
              <w:t>Name of Organisation</w:t>
            </w:r>
          </w:p>
        </w:tc>
      </w:tr>
      <w:tr w:rsidR="00B303C6" w:rsidRPr="00957456" w14:paraId="57673A18" w14:textId="77777777" w:rsidTr="00D80F1B">
        <w:tc>
          <w:tcPr>
            <w:tcW w:w="1951" w:type="dxa"/>
            <w:tcBorders>
              <w:bottom w:val="dotted" w:sz="4" w:space="0" w:color="auto"/>
            </w:tcBorders>
          </w:tcPr>
          <w:p w14:paraId="7D61ED54" w14:textId="145F8A24" w:rsidR="008E0440" w:rsidRPr="00957456" w:rsidRDefault="008E0440" w:rsidP="00C4211C">
            <w:pPr>
              <w:tabs>
                <w:tab w:val="left" w:pos="993"/>
              </w:tabs>
              <w:spacing w:before="120" w:after="120"/>
              <w:rPr>
                <w:rFonts w:cs="Arial"/>
                <w:color w:val="3D3935"/>
                <w:sz w:val="20"/>
              </w:rPr>
            </w:pPr>
            <w:r w:rsidRPr="00957456">
              <w:rPr>
                <w:rFonts w:cs="Arial"/>
                <w:color w:val="3D3935"/>
                <w:sz w:val="20"/>
              </w:rPr>
              <w:fldChar w:fldCharType="begin">
                <w:ffData>
                  <w:name w:val=""/>
                  <w:enabled/>
                  <w:calcOnExit w:val="0"/>
                  <w:textInput>
                    <w:default w:val="Current"/>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Current</w:t>
            </w:r>
            <w:r w:rsidRPr="00957456">
              <w:rPr>
                <w:rFonts w:cs="Arial"/>
                <w:color w:val="3D3935"/>
                <w:sz w:val="20"/>
              </w:rPr>
              <w:fldChar w:fldCharType="end"/>
            </w:r>
          </w:p>
        </w:tc>
        <w:tc>
          <w:tcPr>
            <w:tcW w:w="1985" w:type="dxa"/>
            <w:tcBorders>
              <w:bottom w:val="dotted" w:sz="4" w:space="0" w:color="auto"/>
            </w:tcBorders>
          </w:tcPr>
          <w:p w14:paraId="30DA9A4A" w14:textId="1F5F2D5C" w:rsidR="008E0440" w:rsidRPr="00957456" w:rsidRDefault="008E0440" w:rsidP="00C4211C">
            <w:pPr>
              <w:spacing w:before="120" w:after="120"/>
              <w:rPr>
                <w:rFonts w:cs="Arial"/>
                <w:color w:val="3D3935"/>
                <w:sz w:val="20"/>
              </w:rPr>
            </w:pPr>
            <w:r w:rsidRPr="00957456">
              <w:rPr>
                <w:rFonts w:cs="Arial"/>
                <w:color w:val="3D3935"/>
                <w:sz w:val="20"/>
              </w:rPr>
              <w:fldChar w:fldCharType="begin">
                <w:ffData>
                  <w:name w:val="Text9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984" w:type="dxa"/>
            <w:tcBorders>
              <w:bottom w:val="dotted" w:sz="4" w:space="0" w:color="auto"/>
            </w:tcBorders>
          </w:tcPr>
          <w:p w14:paraId="4D5DDC94" w14:textId="5AD1FE2B" w:rsidR="008E0440" w:rsidRPr="00957456" w:rsidRDefault="008E0440" w:rsidP="00C4211C">
            <w:pPr>
              <w:spacing w:before="120" w:after="120"/>
              <w:rPr>
                <w:rFonts w:cs="Arial"/>
                <w:color w:val="3D3935"/>
                <w:sz w:val="20"/>
              </w:rPr>
            </w:pPr>
            <w:r w:rsidRPr="00957456">
              <w:rPr>
                <w:rFonts w:cs="Arial"/>
                <w:color w:val="3D3935"/>
                <w:sz w:val="20"/>
              </w:rPr>
              <w:fldChar w:fldCharType="begin">
                <w:ffData>
                  <w:name w:val="Text9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4394" w:type="dxa"/>
            <w:tcBorders>
              <w:bottom w:val="dotted" w:sz="4" w:space="0" w:color="auto"/>
            </w:tcBorders>
          </w:tcPr>
          <w:p w14:paraId="24E3EF7C" w14:textId="2C0E8AF2" w:rsidR="008E0440" w:rsidRPr="00957456" w:rsidRDefault="008E0440" w:rsidP="00C4211C">
            <w:pPr>
              <w:spacing w:before="120" w:after="120"/>
              <w:rPr>
                <w:rFonts w:cs="Arial"/>
                <w:color w:val="3D3935"/>
                <w:sz w:val="20"/>
              </w:rPr>
            </w:pPr>
            <w:r w:rsidRPr="00957456">
              <w:rPr>
                <w:rFonts w:cs="Arial"/>
                <w:color w:val="3D3935"/>
                <w:sz w:val="20"/>
              </w:rPr>
              <w:fldChar w:fldCharType="begin">
                <w:ffData>
                  <w:name w:val="Text97"/>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1E1579E4" w14:textId="77777777" w:rsidTr="00D80F1B">
        <w:tc>
          <w:tcPr>
            <w:tcW w:w="1951" w:type="dxa"/>
            <w:tcBorders>
              <w:top w:val="dotted" w:sz="4" w:space="0" w:color="auto"/>
              <w:left w:val="single" w:sz="4" w:space="0" w:color="auto"/>
              <w:bottom w:val="dotted" w:sz="4" w:space="0" w:color="auto"/>
              <w:right w:val="single" w:sz="4" w:space="0" w:color="auto"/>
            </w:tcBorders>
          </w:tcPr>
          <w:p w14:paraId="2E2C8097" w14:textId="0FBE1F3D" w:rsidR="008E0440" w:rsidRPr="00957456" w:rsidRDefault="008E0440" w:rsidP="00C4211C">
            <w:pPr>
              <w:tabs>
                <w:tab w:val="left" w:pos="993"/>
              </w:tabs>
              <w:spacing w:before="120" w:after="120"/>
              <w:rPr>
                <w:rFonts w:cs="Arial"/>
                <w:color w:val="3D3935"/>
                <w:sz w:val="20"/>
              </w:rPr>
            </w:pPr>
            <w:r w:rsidRPr="00957456">
              <w:rPr>
                <w:rFonts w:cs="Arial"/>
                <w:color w:val="3D3935"/>
                <w:sz w:val="20"/>
              </w:rPr>
              <w:fldChar w:fldCharType="begin">
                <w:ffData>
                  <w:name w:val=""/>
                  <w:enabled/>
                  <w:calcOnExit w:val="0"/>
                  <w:textInput>
                    <w:default w:val="Previous"/>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Previous</w:t>
            </w:r>
            <w:r w:rsidRPr="00957456">
              <w:rPr>
                <w:rFonts w:cs="Arial"/>
                <w:color w:val="3D3935"/>
                <w:sz w:val="20"/>
              </w:rPr>
              <w:fldChar w:fldCharType="end"/>
            </w:r>
          </w:p>
        </w:tc>
        <w:tc>
          <w:tcPr>
            <w:tcW w:w="1985" w:type="dxa"/>
            <w:tcBorders>
              <w:top w:val="dotted" w:sz="4" w:space="0" w:color="auto"/>
              <w:left w:val="single" w:sz="4" w:space="0" w:color="auto"/>
              <w:bottom w:val="dotted" w:sz="4" w:space="0" w:color="auto"/>
              <w:right w:val="single" w:sz="4" w:space="0" w:color="auto"/>
            </w:tcBorders>
          </w:tcPr>
          <w:p w14:paraId="7C4DDA79" w14:textId="086D04CE" w:rsidR="008E0440" w:rsidRPr="00957456" w:rsidRDefault="008E0440" w:rsidP="00C4211C">
            <w:pPr>
              <w:spacing w:before="120" w:after="120"/>
              <w:rPr>
                <w:rFonts w:cs="Arial"/>
                <w:color w:val="3D3935"/>
                <w:sz w:val="20"/>
              </w:rPr>
            </w:pPr>
            <w:r w:rsidRPr="00957456">
              <w:rPr>
                <w:rFonts w:cs="Arial"/>
                <w:color w:val="3D3935"/>
                <w:sz w:val="20"/>
              </w:rPr>
              <w:fldChar w:fldCharType="begin">
                <w:ffData>
                  <w:name w:val="Text9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984" w:type="dxa"/>
            <w:tcBorders>
              <w:top w:val="dotted" w:sz="4" w:space="0" w:color="auto"/>
              <w:left w:val="single" w:sz="4" w:space="0" w:color="auto"/>
              <w:bottom w:val="dotted" w:sz="4" w:space="0" w:color="auto"/>
              <w:right w:val="single" w:sz="4" w:space="0" w:color="auto"/>
            </w:tcBorders>
          </w:tcPr>
          <w:p w14:paraId="51C347F2" w14:textId="0A32D990" w:rsidR="008E0440" w:rsidRPr="00957456" w:rsidRDefault="008E0440" w:rsidP="00C4211C">
            <w:pPr>
              <w:spacing w:before="120" w:after="120"/>
              <w:rPr>
                <w:rFonts w:cs="Arial"/>
                <w:color w:val="3D3935"/>
                <w:sz w:val="20"/>
              </w:rPr>
            </w:pPr>
            <w:r w:rsidRPr="00957456">
              <w:rPr>
                <w:rFonts w:cs="Arial"/>
                <w:color w:val="3D3935"/>
                <w:sz w:val="20"/>
              </w:rPr>
              <w:fldChar w:fldCharType="begin">
                <w:ffData>
                  <w:name w:val="Text101"/>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4394" w:type="dxa"/>
            <w:tcBorders>
              <w:top w:val="dotted" w:sz="4" w:space="0" w:color="auto"/>
              <w:left w:val="single" w:sz="4" w:space="0" w:color="auto"/>
              <w:bottom w:val="dotted" w:sz="4" w:space="0" w:color="auto"/>
              <w:right w:val="single" w:sz="4" w:space="0" w:color="auto"/>
            </w:tcBorders>
          </w:tcPr>
          <w:p w14:paraId="4BABEFA5" w14:textId="7EF71250" w:rsidR="008E0440" w:rsidRPr="00957456" w:rsidRDefault="008E0440" w:rsidP="00C4211C">
            <w:pPr>
              <w:spacing w:before="120" w:after="120"/>
              <w:rPr>
                <w:rFonts w:cs="Arial"/>
                <w:color w:val="3D3935"/>
                <w:sz w:val="20"/>
              </w:rPr>
            </w:pPr>
            <w:r w:rsidRPr="00957456">
              <w:rPr>
                <w:rFonts w:cs="Arial"/>
                <w:color w:val="3D3935"/>
                <w:sz w:val="20"/>
              </w:rPr>
              <w:fldChar w:fldCharType="begin">
                <w:ffData>
                  <w:name w:val="Text102"/>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3073A14E" w14:textId="77777777" w:rsidTr="00D80F1B">
        <w:tc>
          <w:tcPr>
            <w:tcW w:w="1951" w:type="dxa"/>
            <w:tcBorders>
              <w:top w:val="dotted" w:sz="4" w:space="0" w:color="auto"/>
              <w:left w:val="single" w:sz="4" w:space="0" w:color="auto"/>
              <w:bottom w:val="dotted" w:sz="4" w:space="0" w:color="auto"/>
              <w:right w:val="single" w:sz="4" w:space="0" w:color="auto"/>
            </w:tcBorders>
          </w:tcPr>
          <w:p w14:paraId="38F1D75A" w14:textId="2D11A3B2"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
                  <w:enabled/>
                  <w:calcOnExit w:val="0"/>
                  <w:textInput>
                    <w:default w:val="Previous"/>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Previous</w:t>
            </w:r>
            <w:r w:rsidRPr="00957456">
              <w:rPr>
                <w:rFonts w:cs="Arial"/>
                <w:color w:val="3D3935"/>
                <w:sz w:val="20"/>
              </w:rPr>
              <w:fldChar w:fldCharType="end"/>
            </w:r>
          </w:p>
        </w:tc>
        <w:tc>
          <w:tcPr>
            <w:tcW w:w="1985" w:type="dxa"/>
            <w:tcBorders>
              <w:top w:val="dotted" w:sz="4" w:space="0" w:color="auto"/>
              <w:left w:val="single" w:sz="4" w:space="0" w:color="auto"/>
              <w:bottom w:val="dotted" w:sz="4" w:space="0" w:color="auto"/>
              <w:right w:val="single" w:sz="4" w:space="0" w:color="auto"/>
            </w:tcBorders>
          </w:tcPr>
          <w:p w14:paraId="30DF6207" w14:textId="598786F1"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9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984" w:type="dxa"/>
            <w:tcBorders>
              <w:top w:val="dotted" w:sz="4" w:space="0" w:color="auto"/>
              <w:left w:val="single" w:sz="4" w:space="0" w:color="auto"/>
              <w:bottom w:val="dotted" w:sz="4" w:space="0" w:color="auto"/>
              <w:right w:val="single" w:sz="4" w:space="0" w:color="auto"/>
            </w:tcBorders>
          </w:tcPr>
          <w:p w14:paraId="04C06137" w14:textId="1661026C"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101"/>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4394" w:type="dxa"/>
            <w:tcBorders>
              <w:top w:val="dotted" w:sz="4" w:space="0" w:color="auto"/>
              <w:left w:val="single" w:sz="4" w:space="0" w:color="auto"/>
              <w:bottom w:val="dotted" w:sz="4" w:space="0" w:color="auto"/>
              <w:right w:val="single" w:sz="4" w:space="0" w:color="auto"/>
            </w:tcBorders>
          </w:tcPr>
          <w:p w14:paraId="635E3712" w14:textId="6E43D35D"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102"/>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0EDFF370" w14:textId="77777777" w:rsidTr="00D80F1B">
        <w:tc>
          <w:tcPr>
            <w:tcW w:w="1951" w:type="dxa"/>
            <w:tcBorders>
              <w:top w:val="dotted" w:sz="4" w:space="0" w:color="auto"/>
              <w:left w:val="single" w:sz="4" w:space="0" w:color="auto"/>
              <w:bottom w:val="dotted" w:sz="4" w:space="0" w:color="auto"/>
              <w:right w:val="single" w:sz="4" w:space="0" w:color="auto"/>
            </w:tcBorders>
          </w:tcPr>
          <w:p w14:paraId="5EFFF929" w14:textId="02BA44E9"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
                  <w:enabled/>
                  <w:calcOnExit w:val="0"/>
                  <w:textInput>
                    <w:default w:val="Previous"/>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Previous</w:t>
            </w:r>
            <w:r w:rsidRPr="00957456">
              <w:rPr>
                <w:rFonts w:cs="Arial"/>
                <w:color w:val="3D3935"/>
                <w:sz w:val="20"/>
              </w:rPr>
              <w:fldChar w:fldCharType="end"/>
            </w:r>
          </w:p>
        </w:tc>
        <w:tc>
          <w:tcPr>
            <w:tcW w:w="1985" w:type="dxa"/>
            <w:tcBorders>
              <w:top w:val="dotted" w:sz="4" w:space="0" w:color="auto"/>
              <w:left w:val="single" w:sz="4" w:space="0" w:color="auto"/>
              <w:bottom w:val="dotted" w:sz="4" w:space="0" w:color="auto"/>
              <w:right w:val="single" w:sz="4" w:space="0" w:color="auto"/>
            </w:tcBorders>
          </w:tcPr>
          <w:p w14:paraId="1D069335" w14:textId="711FE29D"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9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984" w:type="dxa"/>
            <w:tcBorders>
              <w:top w:val="dotted" w:sz="4" w:space="0" w:color="auto"/>
              <w:left w:val="single" w:sz="4" w:space="0" w:color="auto"/>
              <w:bottom w:val="dotted" w:sz="4" w:space="0" w:color="auto"/>
              <w:right w:val="single" w:sz="4" w:space="0" w:color="auto"/>
            </w:tcBorders>
          </w:tcPr>
          <w:p w14:paraId="204A0EA7" w14:textId="5D3073F1"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10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4394" w:type="dxa"/>
            <w:tcBorders>
              <w:top w:val="dotted" w:sz="4" w:space="0" w:color="auto"/>
              <w:left w:val="single" w:sz="4" w:space="0" w:color="auto"/>
              <w:bottom w:val="dotted" w:sz="4" w:space="0" w:color="auto"/>
              <w:right w:val="single" w:sz="4" w:space="0" w:color="auto"/>
            </w:tcBorders>
          </w:tcPr>
          <w:p w14:paraId="5420F190" w14:textId="7DAED1ED"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107"/>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198530C0" w14:textId="77777777" w:rsidTr="005428C2">
        <w:tc>
          <w:tcPr>
            <w:tcW w:w="1951" w:type="dxa"/>
            <w:tcBorders>
              <w:top w:val="dotted" w:sz="4" w:space="0" w:color="auto"/>
              <w:bottom w:val="dotted" w:sz="4" w:space="0" w:color="auto"/>
            </w:tcBorders>
          </w:tcPr>
          <w:p w14:paraId="408AC629" w14:textId="5E6C16DF"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
                  <w:enabled/>
                  <w:calcOnExit w:val="0"/>
                  <w:textInput>
                    <w:default w:val="Previous"/>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Previous</w:t>
            </w:r>
            <w:r w:rsidRPr="00957456">
              <w:rPr>
                <w:rFonts w:cs="Arial"/>
                <w:color w:val="3D3935"/>
                <w:sz w:val="20"/>
              </w:rPr>
              <w:fldChar w:fldCharType="end"/>
            </w:r>
          </w:p>
        </w:tc>
        <w:tc>
          <w:tcPr>
            <w:tcW w:w="1985" w:type="dxa"/>
            <w:tcBorders>
              <w:top w:val="dotted" w:sz="4" w:space="0" w:color="auto"/>
              <w:bottom w:val="dotted" w:sz="4" w:space="0" w:color="auto"/>
            </w:tcBorders>
          </w:tcPr>
          <w:p w14:paraId="26E0EEC2" w14:textId="342C3FFA"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9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984" w:type="dxa"/>
            <w:tcBorders>
              <w:top w:val="dotted" w:sz="4" w:space="0" w:color="auto"/>
              <w:bottom w:val="dotted" w:sz="4" w:space="0" w:color="auto"/>
            </w:tcBorders>
          </w:tcPr>
          <w:p w14:paraId="1E34567B" w14:textId="166B2D9F"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10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4394" w:type="dxa"/>
            <w:tcBorders>
              <w:top w:val="dotted" w:sz="4" w:space="0" w:color="auto"/>
              <w:bottom w:val="dotted" w:sz="4" w:space="0" w:color="auto"/>
            </w:tcBorders>
          </w:tcPr>
          <w:p w14:paraId="58E66388" w14:textId="325C8378"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107"/>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4C668333" w14:textId="77777777" w:rsidTr="00D80F1B">
        <w:tc>
          <w:tcPr>
            <w:tcW w:w="1951" w:type="dxa"/>
            <w:tcBorders>
              <w:top w:val="dotted" w:sz="4" w:space="0" w:color="auto"/>
            </w:tcBorders>
          </w:tcPr>
          <w:p w14:paraId="25ABEF26" w14:textId="1BC1C196"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
                  <w:enabled/>
                  <w:calcOnExit w:val="0"/>
                  <w:textInput>
                    <w:default w:val="Previous"/>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Previous</w:t>
            </w:r>
            <w:r w:rsidRPr="00957456">
              <w:rPr>
                <w:rFonts w:cs="Arial"/>
                <w:color w:val="3D3935"/>
                <w:sz w:val="20"/>
              </w:rPr>
              <w:fldChar w:fldCharType="end"/>
            </w:r>
          </w:p>
        </w:tc>
        <w:tc>
          <w:tcPr>
            <w:tcW w:w="1985" w:type="dxa"/>
            <w:tcBorders>
              <w:top w:val="dotted" w:sz="4" w:space="0" w:color="auto"/>
            </w:tcBorders>
          </w:tcPr>
          <w:p w14:paraId="50023D86" w14:textId="08B47632"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9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984" w:type="dxa"/>
            <w:tcBorders>
              <w:top w:val="dotted" w:sz="4" w:space="0" w:color="auto"/>
            </w:tcBorders>
          </w:tcPr>
          <w:p w14:paraId="00FF2AC8" w14:textId="0C3C507E"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101"/>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4394" w:type="dxa"/>
            <w:tcBorders>
              <w:top w:val="dotted" w:sz="4" w:space="0" w:color="auto"/>
            </w:tcBorders>
          </w:tcPr>
          <w:p w14:paraId="5818D9C0" w14:textId="7B3775F7" w:rsidR="005428C2" w:rsidRPr="00957456" w:rsidRDefault="005428C2" w:rsidP="005428C2">
            <w:pPr>
              <w:spacing w:before="120" w:after="120"/>
              <w:rPr>
                <w:rFonts w:cs="Arial"/>
                <w:color w:val="3D3935"/>
                <w:sz w:val="20"/>
              </w:rPr>
            </w:pPr>
            <w:r w:rsidRPr="00957456">
              <w:rPr>
                <w:rFonts w:cs="Arial"/>
                <w:color w:val="3D3935"/>
                <w:sz w:val="20"/>
              </w:rPr>
              <w:fldChar w:fldCharType="begin">
                <w:ffData>
                  <w:name w:val="Text102"/>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bl>
    <w:p w14:paraId="13C428C7" w14:textId="77777777" w:rsidR="004370C8" w:rsidRPr="00957456" w:rsidRDefault="004370C8" w:rsidP="004370C8">
      <w:pPr>
        <w:pStyle w:val="Heading3"/>
        <w:keepLines/>
        <w:rPr>
          <w:rFonts w:cs="Arial"/>
          <w:color w:val="3D3935"/>
        </w:rPr>
      </w:pPr>
      <w:r w:rsidRPr="00957456">
        <w:rPr>
          <w:rFonts w:cs="Arial"/>
          <w:color w:val="3D3935"/>
        </w:rPr>
        <w:lastRenderedPageBreak/>
        <w:t>Section 7: Research Experience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73"/>
        <w:gridCol w:w="3215"/>
        <w:gridCol w:w="3100"/>
        <w:gridCol w:w="1270"/>
      </w:tblGrid>
      <w:tr w:rsidR="00B303C6" w:rsidRPr="00957456" w14:paraId="44623AF4" w14:textId="77777777" w:rsidTr="00D80F1B">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tcPr>
          <w:p w14:paraId="675D0753" w14:textId="77777777" w:rsidR="004370C8" w:rsidRPr="00957456" w:rsidRDefault="004370C8" w:rsidP="004370C8">
            <w:pPr>
              <w:keepNext/>
              <w:keepLines/>
              <w:spacing w:before="120" w:after="120" w:line="200" w:lineRule="exact"/>
              <w:rPr>
                <w:rFonts w:cs="Arial"/>
                <w:color w:val="3D3935"/>
                <w:sz w:val="20"/>
              </w:rPr>
            </w:pPr>
            <w:r w:rsidRPr="00957456">
              <w:rPr>
                <w:rFonts w:cs="Arial"/>
                <w:color w:val="3D3935"/>
                <w:sz w:val="20"/>
              </w:rPr>
              <w:t>List any articles or chapters you have had accepted or published in refereed journals or academic books.</w:t>
            </w:r>
          </w:p>
          <w:p w14:paraId="76EEDB5B" w14:textId="77777777" w:rsidR="004370C8" w:rsidRPr="00957456" w:rsidRDefault="004370C8" w:rsidP="004370C8">
            <w:pPr>
              <w:keepNext/>
              <w:keepLines/>
              <w:spacing w:before="120" w:after="120" w:line="200" w:lineRule="exact"/>
              <w:rPr>
                <w:rFonts w:cs="Arial"/>
                <w:color w:val="3D3935"/>
                <w:sz w:val="20"/>
              </w:rPr>
            </w:pPr>
            <w:r w:rsidRPr="00957456">
              <w:rPr>
                <w:rFonts w:cs="Arial"/>
                <w:b/>
                <w:color w:val="3D3935"/>
                <w:sz w:val="20"/>
              </w:rPr>
              <w:t>Please note:</w:t>
            </w:r>
            <w:r w:rsidRPr="00957456">
              <w:rPr>
                <w:rFonts w:cs="Arial"/>
                <w:color w:val="3D3935"/>
                <w:sz w:val="20"/>
              </w:rPr>
              <w:t xml:space="preserve"> Copies of listed articles and / or </w:t>
            </w:r>
            <w:r w:rsidR="00015B76" w:rsidRPr="00957456">
              <w:rPr>
                <w:rFonts w:cs="Arial"/>
                <w:color w:val="3D3935"/>
                <w:sz w:val="20"/>
              </w:rPr>
              <w:t xml:space="preserve">book </w:t>
            </w:r>
            <w:r w:rsidRPr="00957456">
              <w:rPr>
                <w:rFonts w:cs="Arial"/>
                <w:color w:val="3D3935"/>
                <w:sz w:val="20"/>
              </w:rPr>
              <w:t>chapters should be attached to this application</w:t>
            </w:r>
            <w:r w:rsidR="008C313F" w:rsidRPr="00957456">
              <w:rPr>
                <w:rFonts w:cs="Arial"/>
                <w:color w:val="3D3935"/>
                <w:sz w:val="20"/>
              </w:rPr>
              <w:t xml:space="preserve"> (must be</w:t>
            </w:r>
            <w:r w:rsidR="00EC1141" w:rsidRPr="00957456">
              <w:rPr>
                <w:rFonts w:cs="Arial"/>
                <w:color w:val="3D3935"/>
                <w:sz w:val="20"/>
              </w:rPr>
              <w:t xml:space="preserve"> in English)</w:t>
            </w:r>
            <w:r w:rsidRPr="00957456">
              <w:rPr>
                <w:rFonts w:cs="Arial"/>
                <w:color w:val="3D3935"/>
                <w:sz w:val="20"/>
              </w:rPr>
              <w:t xml:space="preserve">. </w:t>
            </w:r>
          </w:p>
        </w:tc>
      </w:tr>
      <w:tr w:rsidR="00B303C6" w:rsidRPr="00957456" w14:paraId="30DCB59D" w14:textId="77777777" w:rsidTr="00D80F1B">
        <w:trPr>
          <w:cantSplit/>
        </w:trPr>
        <w:tc>
          <w:tcPr>
            <w:tcW w:w="1971" w:type="dxa"/>
            <w:tcBorders>
              <w:top w:val="single" w:sz="4" w:space="0" w:color="auto"/>
              <w:left w:val="single" w:sz="4" w:space="0" w:color="auto"/>
              <w:bottom w:val="single" w:sz="4" w:space="0" w:color="auto"/>
            </w:tcBorders>
            <w:shd w:val="clear" w:color="auto" w:fill="auto"/>
          </w:tcPr>
          <w:p w14:paraId="077C7717" w14:textId="77777777" w:rsidR="004370C8" w:rsidRPr="00957456" w:rsidRDefault="004370C8" w:rsidP="00625ABC">
            <w:pPr>
              <w:keepNext/>
              <w:keepLines/>
              <w:spacing w:before="120" w:after="120"/>
              <w:jc w:val="center"/>
              <w:rPr>
                <w:rFonts w:cs="Arial"/>
                <w:color w:val="3D3935"/>
                <w:sz w:val="20"/>
              </w:rPr>
            </w:pPr>
            <w:r w:rsidRPr="00957456">
              <w:rPr>
                <w:rFonts w:cs="Arial"/>
                <w:color w:val="3D3935"/>
                <w:sz w:val="20"/>
              </w:rPr>
              <w:t>Author/s</w:t>
            </w:r>
          </w:p>
        </w:tc>
        <w:tc>
          <w:tcPr>
            <w:tcW w:w="689" w:type="dxa"/>
            <w:tcBorders>
              <w:top w:val="single" w:sz="4" w:space="0" w:color="auto"/>
              <w:bottom w:val="single" w:sz="4" w:space="0" w:color="auto"/>
              <w:right w:val="single" w:sz="4" w:space="0" w:color="auto"/>
            </w:tcBorders>
            <w:shd w:val="clear" w:color="auto" w:fill="auto"/>
          </w:tcPr>
          <w:p w14:paraId="4CF155AB" w14:textId="77777777" w:rsidR="004370C8" w:rsidRPr="00957456" w:rsidRDefault="004370C8" w:rsidP="00625ABC">
            <w:pPr>
              <w:keepNext/>
              <w:keepLines/>
              <w:spacing w:before="120" w:after="120"/>
              <w:jc w:val="center"/>
              <w:rPr>
                <w:rFonts w:cs="Arial"/>
                <w:color w:val="3D3935"/>
                <w:sz w:val="20"/>
              </w:rPr>
            </w:pPr>
            <w:r w:rsidRPr="00957456">
              <w:rPr>
                <w:rFonts w:cs="Arial"/>
                <w:color w:val="3D3935"/>
                <w:sz w:val="20"/>
              </w:rPr>
              <w:t>Year</w:t>
            </w:r>
          </w:p>
        </w:tc>
        <w:tc>
          <w:tcPr>
            <w:tcW w:w="3253" w:type="dxa"/>
            <w:tcBorders>
              <w:top w:val="single" w:sz="4" w:space="0" w:color="auto"/>
              <w:left w:val="single" w:sz="4" w:space="0" w:color="auto"/>
              <w:bottom w:val="single" w:sz="4" w:space="0" w:color="auto"/>
            </w:tcBorders>
            <w:shd w:val="clear" w:color="auto" w:fill="auto"/>
          </w:tcPr>
          <w:p w14:paraId="61705052" w14:textId="77777777" w:rsidR="004370C8" w:rsidRPr="00957456" w:rsidRDefault="004370C8" w:rsidP="00625ABC">
            <w:pPr>
              <w:keepNext/>
              <w:keepLines/>
              <w:spacing w:before="120" w:after="120"/>
              <w:jc w:val="center"/>
              <w:rPr>
                <w:rFonts w:cs="Arial"/>
                <w:color w:val="3D3935"/>
                <w:sz w:val="20"/>
              </w:rPr>
            </w:pPr>
            <w:r w:rsidRPr="00957456">
              <w:rPr>
                <w:rFonts w:cs="Arial"/>
                <w:color w:val="3D3935"/>
                <w:sz w:val="20"/>
              </w:rPr>
              <w:t>Title</w:t>
            </w:r>
          </w:p>
        </w:tc>
        <w:tc>
          <w:tcPr>
            <w:tcW w:w="3126" w:type="dxa"/>
            <w:tcBorders>
              <w:top w:val="single" w:sz="4" w:space="0" w:color="auto"/>
              <w:bottom w:val="single" w:sz="4" w:space="0" w:color="auto"/>
              <w:right w:val="single" w:sz="4" w:space="0" w:color="auto"/>
            </w:tcBorders>
            <w:shd w:val="clear" w:color="auto" w:fill="auto"/>
          </w:tcPr>
          <w:p w14:paraId="2CC63368" w14:textId="77777777" w:rsidR="004370C8" w:rsidRPr="00957456" w:rsidRDefault="004370C8" w:rsidP="00625ABC">
            <w:pPr>
              <w:keepNext/>
              <w:keepLines/>
              <w:spacing w:before="120" w:after="120"/>
              <w:jc w:val="center"/>
              <w:rPr>
                <w:rFonts w:cs="Arial"/>
                <w:color w:val="3D3935"/>
                <w:sz w:val="20"/>
              </w:rPr>
            </w:pPr>
            <w:r w:rsidRPr="00957456">
              <w:rPr>
                <w:rFonts w:cs="Arial"/>
                <w:color w:val="3D3935"/>
                <w:sz w:val="20"/>
              </w:rPr>
              <w:t>Journal/Book</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AED98C" w14:textId="77777777" w:rsidR="004370C8" w:rsidRPr="00957456" w:rsidRDefault="004370C8" w:rsidP="00625ABC">
            <w:pPr>
              <w:keepNext/>
              <w:keepLines/>
              <w:spacing w:before="120" w:after="120"/>
              <w:jc w:val="center"/>
              <w:rPr>
                <w:rFonts w:cs="Arial"/>
                <w:color w:val="3D3935"/>
                <w:sz w:val="20"/>
              </w:rPr>
            </w:pPr>
            <w:r w:rsidRPr="00957456">
              <w:rPr>
                <w:rFonts w:cs="Arial"/>
                <w:color w:val="3D3935"/>
                <w:sz w:val="20"/>
              </w:rPr>
              <w:t>Pages</w:t>
            </w:r>
          </w:p>
        </w:tc>
      </w:tr>
      <w:tr w:rsidR="00B303C6" w:rsidRPr="00957456" w14:paraId="7B292306" w14:textId="77777777" w:rsidTr="00D80F1B">
        <w:trPr>
          <w:cantSplit/>
        </w:trPr>
        <w:tc>
          <w:tcPr>
            <w:tcW w:w="1971" w:type="dxa"/>
            <w:tcBorders>
              <w:top w:val="single" w:sz="4" w:space="0" w:color="auto"/>
              <w:left w:val="single" w:sz="4" w:space="0" w:color="auto"/>
              <w:bottom w:val="dotted" w:sz="4" w:space="0" w:color="auto"/>
              <w:right w:val="single" w:sz="4" w:space="0" w:color="auto"/>
            </w:tcBorders>
            <w:shd w:val="clear" w:color="auto" w:fill="auto"/>
          </w:tcPr>
          <w:p w14:paraId="1E301524" w14:textId="647199D5" w:rsidR="004370C8" w:rsidRPr="00957456" w:rsidRDefault="004370C8" w:rsidP="00671DB5">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top w:val="single" w:sz="4" w:space="0" w:color="auto"/>
              <w:left w:val="single" w:sz="4" w:space="0" w:color="auto"/>
              <w:bottom w:val="dotted" w:sz="4" w:space="0" w:color="auto"/>
              <w:right w:val="single" w:sz="4" w:space="0" w:color="auto"/>
            </w:tcBorders>
            <w:shd w:val="clear" w:color="auto" w:fill="auto"/>
          </w:tcPr>
          <w:p w14:paraId="35A7B608" w14:textId="0346B64D" w:rsidR="004370C8" w:rsidRPr="00957456" w:rsidRDefault="004370C8" w:rsidP="00671DB5">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top w:val="single" w:sz="4" w:space="0" w:color="auto"/>
              <w:left w:val="single" w:sz="4" w:space="0" w:color="auto"/>
              <w:bottom w:val="dotted" w:sz="4" w:space="0" w:color="auto"/>
              <w:right w:val="single" w:sz="4" w:space="0" w:color="auto"/>
            </w:tcBorders>
            <w:shd w:val="clear" w:color="auto" w:fill="auto"/>
          </w:tcPr>
          <w:p w14:paraId="7DFF3455" w14:textId="1E6F8A59" w:rsidR="004370C8" w:rsidRPr="00957456" w:rsidRDefault="004370C8" w:rsidP="00671DB5">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top w:val="single" w:sz="4" w:space="0" w:color="auto"/>
              <w:left w:val="single" w:sz="4" w:space="0" w:color="auto"/>
              <w:bottom w:val="dotted" w:sz="4" w:space="0" w:color="auto"/>
              <w:right w:val="single" w:sz="4" w:space="0" w:color="auto"/>
            </w:tcBorders>
            <w:shd w:val="clear" w:color="auto" w:fill="auto"/>
          </w:tcPr>
          <w:p w14:paraId="4287A281" w14:textId="08943189" w:rsidR="004370C8" w:rsidRPr="00957456" w:rsidRDefault="004370C8" w:rsidP="00671DB5">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top w:val="single" w:sz="4" w:space="0" w:color="auto"/>
              <w:left w:val="single" w:sz="4" w:space="0" w:color="auto"/>
              <w:bottom w:val="dotted" w:sz="4" w:space="0" w:color="auto"/>
              <w:right w:val="single" w:sz="4" w:space="0" w:color="auto"/>
            </w:tcBorders>
            <w:shd w:val="clear" w:color="auto" w:fill="auto"/>
          </w:tcPr>
          <w:p w14:paraId="687211FE" w14:textId="174FD7A0" w:rsidR="004370C8" w:rsidRPr="00957456" w:rsidRDefault="004370C8" w:rsidP="00671DB5">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2F7F5A49" w14:textId="77777777" w:rsidTr="00D80F1B">
        <w:trPr>
          <w:cantSplit/>
        </w:trPr>
        <w:tc>
          <w:tcPr>
            <w:tcW w:w="1971" w:type="dxa"/>
            <w:tcBorders>
              <w:top w:val="dotted" w:sz="4" w:space="0" w:color="auto"/>
              <w:left w:val="single" w:sz="4" w:space="0" w:color="auto"/>
              <w:bottom w:val="dotted" w:sz="4" w:space="0" w:color="auto"/>
              <w:right w:val="single" w:sz="4" w:space="0" w:color="auto"/>
            </w:tcBorders>
            <w:shd w:val="clear" w:color="auto" w:fill="auto"/>
          </w:tcPr>
          <w:p w14:paraId="743190A4" w14:textId="10A0F85B" w:rsidR="00671DB5" w:rsidRPr="00957456" w:rsidRDefault="00671DB5"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top w:val="dotted" w:sz="4" w:space="0" w:color="auto"/>
              <w:left w:val="single" w:sz="4" w:space="0" w:color="auto"/>
              <w:bottom w:val="dotted" w:sz="4" w:space="0" w:color="auto"/>
              <w:right w:val="single" w:sz="4" w:space="0" w:color="auto"/>
            </w:tcBorders>
            <w:shd w:val="clear" w:color="auto" w:fill="auto"/>
          </w:tcPr>
          <w:p w14:paraId="2C86E056" w14:textId="496755A6" w:rsidR="00671DB5" w:rsidRPr="00957456" w:rsidRDefault="00671DB5"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top w:val="dotted" w:sz="4" w:space="0" w:color="auto"/>
              <w:left w:val="single" w:sz="4" w:space="0" w:color="auto"/>
              <w:bottom w:val="dotted" w:sz="4" w:space="0" w:color="auto"/>
              <w:right w:val="single" w:sz="4" w:space="0" w:color="auto"/>
            </w:tcBorders>
            <w:shd w:val="clear" w:color="auto" w:fill="auto"/>
          </w:tcPr>
          <w:p w14:paraId="4D59075A" w14:textId="691A628A" w:rsidR="00671DB5" w:rsidRPr="00957456" w:rsidRDefault="00671DB5"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top w:val="dotted" w:sz="4" w:space="0" w:color="auto"/>
              <w:left w:val="single" w:sz="4" w:space="0" w:color="auto"/>
              <w:bottom w:val="dotted" w:sz="4" w:space="0" w:color="auto"/>
              <w:right w:val="single" w:sz="4" w:space="0" w:color="auto"/>
            </w:tcBorders>
            <w:shd w:val="clear" w:color="auto" w:fill="auto"/>
          </w:tcPr>
          <w:p w14:paraId="6B7BE5CE" w14:textId="14745A55" w:rsidR="00671DB5" w:rsidRPr="00957456" w:rsidRDefault="00671DB5"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0B2BEF13" w14:textId="54D91956" w:rsidR="00671DB5" w:rsidRPr="00957456" w:rsidRDefault="00671DB5"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74A41E36" w14:textId="77777777" w:rsidTr="00D80F1B">
        <w:trPr>
          <w:cantSplit/>
        </w:trPr>
        <w:tc>
          <w:tcPr>
            <w:tcW w:w="1971" w:type="dxa"/>
            <w:tcBorders>
              <w:top w:val="dotted" w:sz="4" w:space="0" w:color="auto"/>
              <w:left w:val="single" w:sz="4" w:space="0" w:color="auto"/>
              <w:bottom w:val="dotted" w:sz="4" w:space="0" w:color="auto"/>
              <w:right w:val="single" w:sz="4" w:space="0" w:color="auto"/>
            </w:tcBorders>
            <w:shd w:val="clear" w:color="auto" w:fill="auto"/>
          </w:tcPr>
          <w:p w14:paraId="43B766B4" w14:textId="51364EC0"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top w:val="dotted" w:sz="4" w:space="0" w:color="auto"/>
              <w:left w:val="single" w:sz="4" w:space="0" w:color="auto"/>
              <w:bottom w:val="dotted" w:sz="4" w:space="0" w:color="auto"/>
              <w:right w:val="single" w:sz="4" w:space="0" w:color="auto"/>
            </w:tcBorders>
            <w:shd w:val="clear" w:color="auto" w:fill="auto"/>
          </w:tcPr>
          <w:p w14:paraId="6DEBEC77" w14:textId="350128EC"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top w:val="dotted" w:sz="4" w:space="0" w:color="auto"/>
              <w:left w:val="single" w:sz="4" w:space="0" w:color="auto"/>
              <w:bottom w:val="dotted" w:sz="4" w:space="0" w:color="auto"/>
              <w:right w:val="single" w:sz="4" w:space="0" w:color="auto"/>
            </w:tcBorders>
            <w:shd w:val="clear" w:color="auto" w:fill="auto"/>
          </w:tcPr>
          <w:p w14:paraId="0EDB92B6" w14:textId="7549B02C"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top w:val="dotted" w:sz="4" w:space="0" w:color="auto"/>
              <w:left w:val="single" w:sz="4" w:space="0" w:color="auto"/>
              <w:bottom w:val="dotted" w:sz="4" w:space="0" w:color="auto"/>
              <w:right w:val="single" w:sz="4" w:space="0" w:color="auto"/>
            </w:tcBorders>
            <w:shd w:val="clear" w:color="auto" w:fill="auto"/>
          </w:tcPr>
          <w:p w14:paraId="1897FECD" w14:textId="2828A434"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1A16B82C" w14:textId="635CB960"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394BD3F5" w14:textId="77777777" w:rsidTr="00D80F1B">
        <w:trPr>
          <w:cantSplit/>
        </w:trPr>
        <w:tc>
          <w:tcPr>
            <w:tcW w:w="1971" w:type="dxa"/>
            <w:tcBorders>
              <w:top w:val="dotted" w:sz="4" w:space="0" w:color="auto"/>
              <w:left w:val="single" w:sz="4" w:space="0" w:color="auto"/>
              <w:bottom w:val="dotted" w:sz="4" w:space="0" w:color="auto"/>
              <w:right w:val="single" w:sz="4" w:space="0" w:color="auto"/>
            </w:tcBorders>
            <w:shd w:val="clear" w:color="auto" w:fill="auto"/>
          </w:tcPr>
          <w:p w14:paraId="57280097" w14:textId="02483DC3"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top w:val="dotted" w:sz="4" w:space="0" w:color="auto"/>
              <w:left w:val="single" w:sz="4" w:space="0" w:color="auto"/>
              <w:bottom w:val="dotted" w:sz="4" w:space="0" w:color="auto"/>
              <w:right w:val="single" w:sz="4" w:space="0" w:color="auto"/>
            </w:tcBorders>
            <w:shd w:val="clear" w:color="auto" w:fill="auto"/>
          </w:tcPr>
          <w:p w14:paraId="34AB8E2D" w14:textId="56C04338"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top w:val="dotted" w:sz="4" w:space="0" w:color="auto"/>
              <w:left w:val="single" w:sz="4" w:space="0" w:color="auto"/>
              <w:bottom w:val="dotted" w:sz="4" w:space="0" w:color="auto"/>
              <w:right w:val="single" w:sz="4" w:space="0" w:color="auto"/>
            </w:tcBorders>
            <w:shd w:val="clear" w:color="auto" w:fill="auto"/>
          </w:tcPr>
          <w:p w14:paraId="347A2EB6" w14:textId="23DE2416"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top w:val="dotted" w:sz="4" w:space="0" w:color="auto"/>
              <w:left w:val="single" w:sz="4" w:space="0" w:color="auto"/>
              <w:bottom w:val="dotted" w:sz="4" w:space="0" w:color="auto"/>
              <w:right w:val="single" w:sz="4" w:space="0" w:color="auto"/>
            </w:tcBorders>
            <w:shd w:val="clear" w:color="auto" w:fill="auto"/>
          </w:tcPr>
          <w:p w14:paraId="4E5ED834" w14:textId="57398395"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279925CC" w14:textId="5F46C719"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2445F971" w14:textId="77777777" w:rsidTr="00D80F1B">
        <w:trPr>
          <w:cantSplit/>
        </w:trPr>
        <w:tc>
          <w:tcPr>
            <w:tcW w:w="1971" w:type="dxa"/>
            <w:tcBorders>
              <w:top w:val="dotted" w:sz="4" w:space="0" w:color="auto"/>
              <w:left w:val="single" w:sz="4" w:space="0" w:color="auto"/>
              <w:bottom w:val="dotted" w:sz="4" w:space="0" w:color="auto"/>
              <w:right w:val="single" w:sz="4" w:space="0" w:color="auto"/>
            </w:tcBorders>
            <w:shd w:val="clear" w:color="auto" w:fill="auto"/>
          </w:tcPr>
          <w:p w14:paraId="2D0F3778" w14:textId="73D0D207"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top w:val="dotted" w:sz="4" w:space="0" w:color="auto"/>
              <w:left w:val="single" w:sz="4" w:space="0" w:color="auto"/>
              <w:bottom w:val="dotted" w:sz="4" w:space="0" w:color="auto"/>
              <w:right w:val="single" w:sz="4" w:space="0" w:color="auto"/>
            </w:tcBorders>
            <w:shd w:val="clear" w:color="auto" w:fill="auto"/>
          </w:tcPr>
          <w:p w14:paraId="3BCFCBCA" w14:textId="4A10F17B"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top w:val="dotted" w:sz="4" w:space="0" w:color="auto"/>
              <w:left w:val="single" w:sz="4" w:space="0" w:color="auto"/>
              <w:bottom w:val="dotted" w:sz="4" w:space="0" w:color="auto"/>
              <w:right w:val="single" w:sz="4" w:space="0" w:color="auto"/>
            </w:tcBorders>
            <w:shd w:val="clear" w:color="auto" w:fill="auto"/>
          </w:tcPr>
          <w:p w14:paraId="2DC9CC04" w14:textId="115CF362"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top w:val="dotted" w:sz="4" w:space="0" w:color="auto"/>
              <w:left w:val="single" w:sz="4" w:space="0" w:color="auto"/>
              <w:bottom w:val="dotted" w:sz="4" w:space="0" w:color="auto"/>
              <w:right w:val="single" w:sz="4" w:space="0" w:color="auto"/>
            </w:tcBorders>
            <w:shd w:val="clear" w:color="auto" w:fill="auto"/>
          </w:tcPr>
          <w:p w14:paraId="31A481CE" w14:textId="12F6F45D"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0F149933" w14:textId="2AF9BBC3"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443196FC" w14:textId="77777777" w:rsidTr="00D80F1B">
        <w:trPr>
          <w:cantSplit/>
        </w:trPr>
        <w:tc>
          <w:tcPr>
            <w:tcW w:w="1971" w:type="dxa"/>
            <w:tcBorders>
              <w:top w:val="dotted" w:sz="4" w:space="0" w:color="auto"/>
              <w:left w:val="single" w:sz="4" w:space="0" w:color="auto"/>
              <w:bottom w:val="single" w:sz="4" w:space="0" w:color="auto"/>
              <w:right w:val="single" w:sz="4" w:space="0" w:color="auto"/>
            </w:tcBorders>
            <w:shd w:val="clear" w:color="auto" w:fill="auto"/>
          </w:tcPr>
          <w:p w14:paraId="2B7F3B92" w14:textId="5830398C" w:rsidR="00671DB5" w:rsidRPr="00957456" w:rsidRDefault="00671DB5"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top w:val="dotted" w:sz="4" w:space="0" w:color="auto"/>
              <w:left w:val="single" w:sz="4" w:space="0" w:color="auto"/>
              <w:bottom w:val="single" w:sz="4" w:space="0" w:color="auto"/>
              <w:right w:val="single" w:sz="4" w:space="0" w:color="auto"/>
            </w:tcBorders>
            <w:shd w:val="clear" w:color="auto" w:fill="auto"/>
          </w:tcPr>
          <w:p w14:paraId="4B1D0982" w14:textId="5E92DEE4" w:rsidR="00671DB5" w:rsidRPr="00957456" w:rsidRDefault="00671DB5"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top w:val="dotted" w:sz="4" w:space="0" w:color="auto"/>
              <w:left w:val="single" w:sz="4" w:space="0" w:color="auto"/>
              <w:bottom w:val="single" w:sz="4" w:space="0" w:color="auto"/>
              <w:right w:val="single" w:sz="4" w:space="0" w:color="auto"/>
            </w:tcBorders>
            <w:shd w:val="clear" w:color="auto" w:fill="auto"/>
          </w:tcPr>
          <w:p w14:paraId="3402A648" w14:textId="49847736" w:rsidR="00671DB5" w:rsidRPr="00957456" w:rsidRDefault="00671DB5"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top w:val="dotted" w:sz="4" w:space="0" w:color="auto"/>
              <w:left w:val="single" w:sz="4" w:space="0" w:color="auto"/>
              <w:bottom w:val="single" w:sz="4" w:space="0" w:color="auto"/>
              <w:right w:val="single" w:sz="4" w:space="0" w:color="auto"/>
            </w:tcBorders>
            <w:shd w:val="clear" w:color="auto" w:fill="auto"/>
          </w:tcPr>
          <w:p w14:paraId="64B1DAC4" w14:textId="5CC965C0" w:rsidR="00671DB5" w:rsidRPr="00957456" w:rsidRDefault="00671DB5"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top w:val="dotted" w:sz="4" w:space="0" w:color="auto"/>
              <w:left w:val="single" w:sz="4" w:space="0" w:color="auto"/>
              <w:bottom w:val="single" w:sz="4" w:space="0" w:color="auto"/>
              <w:right w:val="single" w:sz="4" w:space="0" w:color="auto"/>
            </w:tcBorders>
            <w:shd w:val="clear" w:color="auto" w:fill="auto"/>
          </w:tcPr>
          <w:p w14:paraId="16227D67" w14:textId="0D8D2B83" w:rsidR="00671DB5" w:rsidRPr="00957456" w:rsidRDefault="00671DB5"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0E93AC7F" w14:textId="77777777" w:rsidTr="00D80F1B">
        <w:trPr>
          <w:cantSplit/>
        </w:trPr>
        <w:tc>
          <w:tcPr>
            <w:tcW w:w="10314" w:type="dxa"/>
            <w:gridSpan w:val="5"/>
            <w:tcBorders>
              <w:top w:val="single" w:sz="4" w:space="0" w:color="auto"/>
              <w:left w:val="single" w:sz="4" w:space="0" w:color="auto"/>
              <w:right w:val="single" w:sz="4" w:space="0" w:color="auto"/>
            </w:tcBorders>
            <w:shd w:val="clear" w:color="auto" w:fill="auto"/>
          </w:tcPr>
          <w:p w14:paraId="3D7A0EB9" w14:textId="77777777" w:rsidR="004370C8" w:rsidRPr="00957456" w:rsidRDefault="004370C8" w:rsidP="00625ABC">
            <w:pPr>
              <w:keepNext/>
              <w:keepLines/>
              <w:spacing w:before="120" w:after="120" w:line="200" w:lineRule="exact"/>
              <w:rPr>
                <w:rFonts w:cs="Arial"/>
                <w:color w:val="3D3935"/>
                <w:sz w:val="20"/>
              </w:rPr>
            </w:pPr>
            <w:r w:rsidRPr="00957456">
              <w:rPr>
                <w:rFonts w:cs="Arial"/>
                <w:color w:val="3D3935"/>
                <w:sz w:val="20"/>
              </w:rPr>
              <w:t>List any conferences you have presented at and conference proceedings your work has been published in:</w:t>
            </w:r>
          </w:p>
        </w:tc>
      </w:tr>
      <w:tr w:rsidR="00B303C6" w:rsidRPr="00957456" w14:paraId="6F1E852C" w14:textId="77777777" w:rsidTr="00D80F1B">
        <w:trPr>
          <w:cantSplit/>
        </w:trPr>
        <w:tc>
          <w:tcPr>
            <w:tcW w:w="1971" w:type="dxa"/>
            <w:tcBorders>
              <w:bottom w:val="single" w:sz="4" w:space="0" w:color="auto"/>
            </w:tcBorders>
            <w:shd w:val="clear" w:color="auto" w:fill="auto"/>
          </w:tcPr>
          <w:p w14:paraId="524D3D15" w14:textId="77777777" w:rsidR="004370C8" w:rsidRPr="00957456" w:rsidRDefault="004370C8" w:rsidP="00625ABC">
            <w:pPr>
              <w:keepNext/>
              <w:keepLines/>
              <w:spacing w:before="120" w:after="120"/>
              <w:jc w:val="center"/>
              <w:rPr>
                <w:rFonts w:cs="Arial"/>
                <w:color w:val="3D3935"/>
                <w:sz w:val="20"/>
              </w:rPr>
            </w:pPr>
            <w:r w:rsidRPr="00957456">
              <w:rPr>
                <w:rFonts w:cs="Arial"/>
                <w:color w:val="3D3935"/>
                <w:sz w:val="20"/>
              </w:rPr>
              <w:t>Author/s</w:t>
            </w:r>
          </w:p>
        </w:tc>
        <w:tc>
          <w:tcPr>
            <w:tcW w:w="689" w:type="dxa"/>
            <w:tcBorders>
              <w:bottom w:val="single" w:sz="4" w:space="0" w:color="auto"/>
              <w:right w:val="single" w:sz="4" w:space="0" w:color="auto"/>
            </w:tcBorders>
            <w:shd w:val="clear" w:color="auto" w:fill="auto"/>
          </w:tcPr>
          <w:p w14:paraId="782D2A43" w14:textId="77777777" w:rsidR="004370C8" w:rsidRPr="00957456" w:rsidRDefault="004370C8" w:rsidP="00625ABC">
            <w:pPr>
              <w:keepNext/>
              <w:keepLines/>
              <w:spacing w:before="120" w:after="120"/>
              <w:jc w:val="center"/>
              <w:rPr>
                <w:rFonts w:cs="Arial"/>
                <w:color w:val="3D3935"/>
                <w:sz w:val="20"/>
              </w:rPr>
            </w:pPr>
            <w:r w:rsidRPr="00957456">
              <w:rPr>
                <w:rFonts w:cs="Arial"/>
                <w:color w:val="3D3935"/>
                <w:sz w:val="20"/>
              </w:rPr>
              <w:t>Year</w:t>
            </w:r>
          </w:p>
        </w:tc>
        <w:tc>
          <w:tcPr>
            <w:tcW w:w="3253" w:type="dxa"/>
            <w:tcBorders>
              <w:left w:val="single" w:sz="4" w:space="0" w:color="auto"/>
              <w:bottom w:val="single" w:sz="4" w:space="0" w:color="auto"/>
            </w:tcBorders>
            <w:shd w:val="clear" w:color="auto" w:fill="auto"/>
          </w:tcPr>
          <w:p w14:paraId="77BB5229" w14:textId="77777777" w:rsidR="004370C8" w:rsidRPr="00957456" w:rsidRDefault="004370C8" w:rsidP="00625ABC">
            <w:pPr>
              <w:keepNext/>
              <w:keepLines/>
              <w:spacing w:before="120" w:after="120"/>
              <w:jc w:val="center"/>
              <w:rPr>
                <w:rFonts w:cs="Arial"/>
                <w:color w:val="3D3935"/>
                <w:sz w:val="20"/>
              </w:rPr>
            </w:pPr>
            <w:r w:rsidRPr="00957456">
              <w:rPr>
                <w:rFonts w:cs="Arial"/>
                <w:color w:val="3D3935"/>
                <w:sz w:val="20"/>
              </w:rPr>
              <w:t>Title</w:t>
            </w:r>
          </w:p>
        </w:tc>
        <w:tc>
          <w:tcPr>
            <w:tcW w:w="3126" w:type="dxa"/>
            <w:tcBorders>
              <w:bottom w:val="single" w:sz="4" w:space="0" w:color="auto"/>
              <w:right w:val="single" w:sz="4" w:space="0" w:color="auto"/>
            </w:tcBorders>
            <w:shd w:val="clear" w:color="auto" w:fill="auto"/>
          </w:tcPr>
          <w:p w14:paraId="684BD89E" w14:textId="77777777" w:rsidR="004370C8" w:rsidRPr="00957456" w:rsidRDefault="004370C8" w:rsidP="00625ABC">
            <w:pPr>
              <w:keepNext/>
              <w:keepLines/>
              <w:spacing w:before="120" w:after="120"/>
              <w:jc w:val="center"/>
              <w:rPr>
                <w:rFonts w:cs="Arial"/>
                <w:color w:val="3D3935"/>
                <w:sz w:val="20"/>
              </w:rPr>
            </w:pPr>
            <w:r w:rsidRPr="00957456">
              <w:rPr>
                <w:rFonts w:cs="Arial"/>
                <w:color w:val="3D3935"/>
                <w:sz w:val="20"/>
              </w:rPr>
              <w:t>Conference Proceedings</w:t>
            </w:r>
          </w:p>
        </w:tc>
        <w:tc>
          <w:tcPr>
            <w:tcW w:w="1275" w:type="dxa"/>
            <w:tcBorders>
              <w:left w:val="single" w:sz="4" w:space="0" w:color="auto"/>
              <w:bottom w:val="single" w:sz="4" w:space="0" w:color="auto"/>
            </w:tcBorders>
            <w:shd w:val="clear" w:color="auto" w:fill="auto"/>
          </w:tcPr>
          <w:p w14:paraId="40C20AA0" w14:textId="77777777" w:rsidR="004370C8" w:rsidRPr="00957456" w:rsidRDefault="004370C8" w:rsidP="00625ABC">
            <w:pPr>
              <w:keepNext/>
              <w:keepLines/>
              <w:spacing w:before="120" w:after="120"/>
              <w:jc w:val="center"/>
              <w:rPr>
                <w:rFonts w:cs="Arial"/>
                <w:color w:val="3D3935"/>
                <w:sz w:val="20"/>
              </w:rPr>
            </w:pPr>
            <w:r w:rsidRPr="00957456">
              <w:rPr>
                <w:rFonts w:cs="Arial"/>
                <w:color w:val="3D3935"/>
                <w:sz w:val="20"/>
              </w:rPr>
              <w:t>Location</w:t>
            </w:r>
          </w:p>
        </w:tc>
      </w:tr>
      <w:tr w:rsidR="00B303C6" w:rsidRPr="00957456" w14:paraId="6B22BD5C" w14:textId="77777777" w:rsidTr="00D80F1B">
        <w:trPr>
          <w:cantSplit/>
        </w:trPr>
        <w:tc>
          <w:tcPr>
            <w:tcW w:w="1971" w:type="dxa"/>
            <w:tcBorders>
              <w:bottom w:val="dotted" w:sz="4" w:space="0" w:color="auto"/>
            </w:tcBorders>
            <w:shd w:val="clear" w:color="auto" w:fill="auto"/>
          </w:tcPr>
          <w:p w14:paraId="00E7DC27" w14:textId="333E8AA5" w:rsidR="006E53E8" w:rsidRPr="00957456" w:rsidRDefault="006E53E8"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bottom w:val="dotted" w:sz="4" w:space="0" w:color="auto"/>
              <w:right w:val="single" w:sz="4" w:space="0" w:color="auto"/>
            </w:tcBorders>
            <w:shd w:val="clear" w:color="auto" w:fill="auto"/>
          </w:tcPr>
          <w:p w14:paraId="59F57EB0" w14:textId="6594B9E2" w:rsidR="006E53E8" w:rsidRPr="00957456" w:rsidRDefault="006E53E8"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left w:val="single" w:sz="4" w:space="0" w:color="auto"/>
              <w:bottom w:val="dotted" w:sz="4" w:space="0" w:color="auto"/>
            </w:tcBorders>
            <w:shd w:val="clear" w:color="auto" w:fill="auto"/>
          </w:tcPr>
          <w:p w14:paraId="3A09FA75" w14:textId="03794AFB" w:rsidR="006E53E8" w:rsidRPr="00957456" w:rsidRDefault="006E53E8"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bottom w:val="dotted" w:sz="4" w:space="0" w:color="auto"/>
              <w:right w:val="single" w:sz="4" w:space="0" w:color="auto"/>
            </w:tcBorders>
            <w:shd w:val="clear" w:color="auto" w:fill="auto"/>
          </w:tcPr>
          <w:p w14:paraId="2BDA3B9D" w14:textId="6D1F521C" w:rsidR="006E53E8" w:rsidRPr="00957456" w:rsidRDefault="006E53E8"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left w:val="single" w:sz="4" w:space="0" w:color="auto"/>
              <w:bottom w:val="dotted" w:sz="4" w:space="0" w:color="auto"/>
            </w:tcBorders>
            <w:shd w:val="clear" w:color="auto" w:fill="auto"/>
          </w:tcPr>
          <w:p w14:paraId="6E2DB918" w14:textId="797A5A19" w:rsidR="006E53E8" w:rsidRPr="00957456" w:rsidRDefault="006E53E8"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4BAB3F36" w14:textId="77777777" w:rsidTr="00D80F1B">
        <w:trPr>
          <w:cantSplit/>
        </w:trPr>
        <w:tc>
          <w:tcPr>
            <w:tcW w:w="1971" w:type="dxa"/>
            <w:tcBorders>
              <w:top w:val="dotted" w:sz="4" w:space="0" w:color="auto"/>
              <w:bottom w:val="dotted" w:sz="4" w:space="0" w:color="auto"/>
            </w:tcBorders>
            <w:shd w:val="clear" w:color="auto" w:fill="auto"/>
          </w:tcPr>
          <w:p w14:paraId="2EC76523" w14:textId="474EF7BF"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top w:val="dotted" w:sz="4" w:space="0" w:color="auto"/>
              <w:bottom w:val="dotted" w:sz="4" w:space="0" w:color="auto"/>
              <w:right w:val="single" w:sz="4" w:space="0" w:color="auto"/>
            </w:tcBorders>
            <w:shd w:val="clear" w:color="auto" w:fill="auto"/>
          </w:tcPr>
          <w:p w14:paraId="327FCD27" w14:textId="3562F0A1"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top w:val="dotted" w:sz="4" w:space="0" w:color="auto"/>
              <w:left w:val="single" w:sz="4" w:space="0" w:color="auto"/>
              <w:bottom w:val="dotted" w:sz="4" w:space="0" w:color="auto"/>
            </w:tcBorders>
            <w:shd w:val="clear" w:color="auto" w:fill="auto"/>
          </w:tcPr>
          <w:p w14:paraId="6BEE180C" w14:textId="78522367"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top w:val="dotted" w:sz="4" w:space="0" w:color="auto"/>
              <w:bottom w:val="dotted" w:sz="4" w:space="0" w:color="auto"/>
              <w:right w:val="single" w:sz="4" w:space="0" w:color="auto"/>
            </w:tcBorders>
            <w:shd w:val="clear" w:color="auto" w:fill="auto"/>
          </w:tcPr>
          <w:p w14:paraId="281D7E1F" w14:textId="65E897D9"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top w:val="dotted" w:sz="4" w:space="0" w:color="auto"/>
              <w:left w:val="single" w:sz="4" w:space="0" w:color="auto"/>
              <w:bottom w:val="dotted" w:sz="4" w:space="0" w:color="auto"/>
            </w:tcBorders>
            <w:shd w:val="clear" w:color="auto" w:fill="auto"/>
          </w:tcPr>
          <w:p w14:paraId="0E7C252F" w14:textId="1FD6C8CD"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325F1D4C" w14:textId="77777777" w:rsidTr="00D80F1B">
        <w:trPr>
          <w:cantSplit/>
        </w:trPr>
        <w:tc>
          <w:tcPr>
            <w:tcW w:w="1971" w:type="dxa"/>
            <w:tcBorders>
              <w:top w:val="dotted" w:sz="4" w:space="0" w:color="auto"/>
              <w:bottom w:val="dotted" w:sz="4" w:space="0" w:color="auto"/>
            </w:tcBorders>
            <w:shd w:val="clear" w:color="auto" w:fill="auto"/>
          </w:tcPr>
          <w:p w14:paraId="03A4CADF" w14:textId="37B38577"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top w:val="dotted" w:sz="4" w:space="0" w:color="auto"/>
              <w:bottom w:val="dotted" w:sz="4" w:space="0" w:color="auto"/>
              <w:right w:val="single" w:sz="4" w:space="0" w:color="auto"/>
            </w:tcBorders>
            <w:shd w:val="clear" w:color="auto" w:fill="auto"/>
          </w:tcPr>
          <w:p w14:paraId="64076EBA" w14:textId="006DE595"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top w:val="dotted" w:sz="4" w:space="0" w:color="auto"/>
              <w:left w:val="single" w:sz="4" w:space="0" w:color="auto"/>
              <w:bottom w:val="dotted" w:sz="4" w:space="0" w:color="auto"/>
            </w:tcBorders>
            <w:shd w:val="clear" w:color="auto" w:fill="auto"/>
          </w:tcPr>
          <w:p w14:paraId="0C2FCBBC" w14:textId="7B8C77A3"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top w:val="dotted" w:sz="4" w:space="0" w:color="auto"/>
              <w:bottom w:val="dotted" w:sz="4" w:space="0" w:color="auto"/>
              <w:right w:val="single" w:sz="4" w:space="0" w:color="auto"/>
            </w:tcBorders>
            <w:shd w:val="clear" w:color="auto" w:fill="auto"/>
          </w:tcPr>
          <w:p w14:paraId="20A7AFEF" w14:textId="01D30C12"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top w:val="dotted" w:sz="4" w:space="0" w:color="auto"/>
              <w:left w:val="single" w:sz="4" w:space="0" w:color="auto"/>
              <w:bottom w:val="dotted" w:sz="4" w:space="0" w:color="auto"/>
            </w:tcBorders>
            <w:shd w:val="clear" w:color="auto" w:fill="auto"/>
          </w:tcPr>
          <w:p w14:paraId="5C1525FC" w14:textId="6D792CAF" w:rsidR="005428C2" w:rsidRPr="00957456" w:rsidRDefault="005428C2" w:rsidP="005428C2">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4BA2A8B1" w14:textId="77777777" w:rsidTr="00D80F1B">
        <w:trPr>
          <w:cantSplit/>
        </w:trPr>
        <w:tc>
          <w:tcPr>
            <w:tcW w:w="1971" w:type="dxa"/>
            <w:tcBorders>
              <w:top w:val="dotted" w:sz="4" w:space="0" w:color="auto"/>
              <w:bottom w:val="dotted" w:sz="4" w:space="0" w:color="auto"/>
            </w:tcBorders>
            <w:shd w:val="clear" w:color="auto" w:fill="auto"/>
          </w:tcPr>
          <w:p w14:paraId="05F3C3E8" w14:textId="0463D461" w:rsidR="004370C8" w:rsidRPr="00957456" w:rsidRDefault="004370C8" w:rsidP="006E53E8">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top w:val="dotted" w:sz="4" w:space="0" w:color="auto"/>
              <w:bottom w:val="dotted" w:sz="4" w:space="0" w:color="auto"/>
              <w:right w:val="single" w:sz="4" w:space="0" w:color="auto"/>
            </w:tcBorders>
            <w:shd w:val="clear" w:color="auto" w:fill="auto"/>
          </w:tcPr>
          <w:p w14:paraId="73AF3FD8" w14:textId="4DE6802A" w:rsidR="004370C8" w:rsidRPr="00957456" w:rsidRDefault="004370C8" w:rsidP="006E53E8">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top w:val="dotted" w:sz="4" w:space="0" w:color="auto"/>
              <w:left w:val="single" w:sz="4" w:space="0" w:color="auto"/>
              <w:bottom w:val="dotted" w:sz="4" w:space="0" w:color="auto"/>
            </w:tcBorders>
            <w:shd w:val="clear" w:color="auto" w:fill="auto"/>
          </w:tcPr>
          <w:p w14:paraId="253133E3" w14:textId="205F11D9" w:rsidR="004370C8" w:rsidRPr="00957456" w:rsidRDefault="004370C8" w:rsidP="006E53E8">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top w:val="dotted" w:sz="4" w:space="0" w:color="auto"/>
              <w:bottom w:val="dotted" w:sz="4" w:space="0" w:color="auto"/>
              <w:right w:val="single" w:sz="4" w:space="0" w:color="auto"/>
            </w:tcBorders>
            <w:shd w:val="clear" w:color="auto" w:fill="auto"/>
          </w:tcPr>
          <w:p w14:paraId="6BA04D06" w14:textId="7E7C8606" w:rsidR="004370C8" w:rsidRPr="00957456" w:rsidRDefault="004370C8" w:rsidP="006E53E8">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top w:val="dotted" w:sz="4" w:space="0" w:color="auto"/>
              <w:left w:val="single" w:sz="4" w:space="0" w:color="auto"/>
              <w:bottom w:val="dotted" w:sz="4" w:space="0" w:color="auto"/>
            </w:tcBorders>
            <w:shd w:val="clear" w:color="auto" w:fill="auto"/>
          </w:tcPr>
          <w:p w14:paraId="7FB7DCE8" w14:textId="39F92E96" w:rsidR="004370C8" w:rsidRPr="00957456" w:rsidRDefault="004370C8" w:rsidP="006E53E8">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067F3734" w14:textId="77777777" w:rsidTr="00D80F1B">
        <w:trPr>
          <w:cantSplit/>
        </w:trPr>
        <w:tc>
          <w:tcPr>
            <w:tcW w:w="1971" w:type="dxa"/>
            <w:tcBorders>
              <w:top w:val="dotted" w:sz="4" w:space="0" w:color="auto"/>
              <w:bottom w:val="single" w:sz="4" w:space="0" w:color="auto"/>
            </w:tcBorders>
            <w:shd w:val="clear" w:color="auto" w:fill="auto"/>
          </w:tcPr>
          <w:p w14:paraId="3A2E643F" w14:textId="04863F19" w:rsidR="00A57973" w:rsidRPr="00957456" w:rsidRDefault="00A57973"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689" w:type="dxa"/>
            <w:tcBorders>
              <w:top w:val="dotted" w:sz="4" w:space="0" w:color="auto"/>
              <w:bottom w:val="single" w:sz="4" w:space="0" w:color="auto"/>
              <w:right w:val="single" w:sz="4" w:space="0" w:color="auto"/>
            </w:tcBorders>
            <w:shd w:val="clear" w:color="auto" w:fill="auto"/>
          </w:tcPr>
          <w:p w14:paraId="20C8857A" w14:textId="08FE22A3" w:rsidR="00A57973" w:rsidRPr="00957456" w:rsidRDefault="00A57973"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253" w:type="dxa"/>
            <w:tcBorders>
              <w:top w:val="dotted" w:sz="4" w:space="0" w:color="auto"/>
              <w:left w:val="single" w:sz="4" w:space="0" w:color="auto"/>
              <w:bottom w:val="single" w:sz="4" w:space="0" w:color="auto"/>
            </w:tcBorders>
            <w:shd w:val="clear" w:color="auto" w:fill="auto"/>
          </w:tcPr>
          <w:p w14:paraId="47B562D3" w14:textId="08683A12" w:rsidR="00A57973" w:rsidRPr="00957456" w:rsidRDefault="00A57973"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3126" w:type="dxa"/>
            <w:tcBorders>
              <w:top w:val="dotted" w:sz="4" w:space="0" w:color="auto"/>
              <w:bottom w:val="single" w:sz="4" w:space="0" w:color="auto"/>
              <w:right w:val="single" w:sz="4" w:space="0" w:color="auto"/>
            </w:tcBorders>
            <w:shd w:val="clear" w:color="auto" w:fill="auto"/>
          </w:tcPr>
          <w:p w14:paraId="149D19C3" w14:textId="0A267200" w:rsidR="00A57973" w:rsidRPr="00957456" w:rsidRDefault="00A57973"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c>
          <w:tcPr>
            <w:tcW w:w="1275" w:type="dxa"/>
            <w:tcBorders>
              <w:top w:val="dotted" w:sz="4" w:space="0" w:color="auto"/>
              <w:left w:val="single" w:sz="4" w:space="0" w:color="auto"/>
              <w:bottom w:val="single" w:sz="4" w:space="0" w:color="auto"/>
            </w:tcBorders>
            <w:shd w:val="clear" w:color="auto" w:fill="auto"/>
          </w:tcPr>
          <w:p w14:paraId="69F210E6" w14:textId="3B9EAC5C" w:rsidR="00A57973" w:rsidRPr="00957456" w:rsidRDefault="00A57973" w:rsidP="00625ABC">
            <w:pPr>
              <w:keepNext/>
              <w:keepLines/>
              <w:rPr>
                <w:rFonts w:cs="Arial"/>
                <w:color w:val="3D3935"/>
                <w:sz w:val="20"/>
              </w:rPr>
            </w:pPr>
            <w:r w:rsidRPr="00957456">
              <w:rPr>
                <w:rFonts w:cs="Arial"/>
                <w:color w:val="3D3935"/>
                <w:sz w:val="20"/>
              </w:rPr>
              <w:fldChar w:fldCharType="begin">
                <w:ffData>
                  <w:name w:val="Text136"/>
                  <w:enabled/>
                  <w:calcOnExit w:val="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tc>
      </w:tr>
      <w:tr w:rsidR="00B303C6" w:rsidRPr="00957456" w14:paraId="5000862F" w14:textId="77777777" w:rsidTr="00D80F1B">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tcPr>
          <w:p w14:paraId="59756BBA" w14:textId="77777777" w:rsidR="00D80F1B" w:rsidRPr="00957456" w:rsidRDefault="00D80F1B" w:rsidP="006E53E8">
            <w:pPr>
              <w:keepNext/>
              <w:keepLines/>
              <w:rPr>
                <w:rFonts w:cs="Arial"/>
                <w:color w:val="3D3935"/>
                <w:sz w:val="20"/>
              </w:rPr>
            </w:pPr>
            <w:bookmarkStart w:id="21" w:name="Text2"/>
          </w:p>
          <w:p w14:paraId="08B2B45C" w14:textId="77777777" w:rsidR="006E53E8" w:rsidRPr="00957456" w:rsidRDefault="006E53E8" w:rsidP="006E53E8">
            <w:pPr>
              <w:keepNext/>
              <w:keepLines/>
              <w:rPr>
                <w:rFonts w:cs="Arial"/>
                <w:color w:val="3D3935"/>
                <w:sz w:val="20"/>
              </w:rPr>
            </w:pPr>
            <w:r w:rsidRPr="00957456">
              <w:rPr>
                <w:rFonts w:cs="Arial"/>
                <w:color w:val="3D3935"/>
                <w:sz w:val="20"/>
              </w:rPr>
              <w:t>Briefly describe any research experience you have completed as part of your tertiary studies (limit 1,000 characters):</w:t>
            </w:r>
          </w:p>
          <w:p w14:paraId="4ABDF594" w14:textId="31A0D257" w:rsidR="006E53E8" w:rsidRPr="00957456" w:rsidRDefault="006E53E8" w:rsidP="006E53E8">
            <w:pPr>
              <w:keepNext/>
              <w:keepLines/>
              <w:rPr>
                <w:rFonts w:cs="Arial"/>
                <w:color w:val="3D3935"/>
                <w:sz w:val="20"/>
              </w:rPr>
            </w:pPr>
            <w:r w:rsidRPr="00957456">
              <w:rPr>
                <w:rFonts w:cs="Arial"/>
                <w:color w:val="3D3935"/>
                <w:sz w:val="20"/>
              </w:rPr>
              <w:fldChar w:fldCharType="begin">
                <w:ffData>
                  <w:name w:val="Text2"/>
                  <w:enabled/>
                  <w:calcOnExit w:val="0"/>
                  <w:textInput>
                    <w:maxLength w:val="100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bookmarkEnd w:id="21"/>
          </w:p>
          <w:p w14:paraId="74830588" w14:textId="77777777" w:rsidR="006E53E8" w:rsidRPr="00957456" w:rsidRDefault="006E53E8" w:rsidP="006E53E8">
            <w:pPr>
              <w:keepNext/>
              <w:keepLines/>
              <w:rPr>
                <w:rFonts w:cs="Arial"/>
                <w:color w:val="3D3935"/>
                <w:sz w:val="20"/>
              </w:rPr>
            </w:pPr>
          </w:p>
          <w:p w14:paraId="61781948" w14:textId="77777777" w:rsidR="006E53E8" w:rsidRPr="00957456" w:rsidRDefault="006E53E8" w:rsidP="006E53E8">
            <w:pPr>
              <w:keepNext/>
              <w:keepLines/>
              <w:rPr>
                <w:rFonts w:cs="Arial"/>
                <w:b/>
                <w:color w:val="3D3935"/>
                <w:sz w:val="20"/>
              </w:rPr>
            </w:pPr>
          </w:p>
          <w:p w14:paraId="576EC821" w14:textId="77777777" w:rsidR="006E53E8" w:rsidRPr="00957456" w:rsidRDefault="006E53E8" w:rsidP="004370C8">
            <w:pPr>
              <w:keepNext/>
              <w:keepLines/>
              <w:spacing w:before="120"/>
              <w:rPr>
                <w:rFonts w:cs="Arial"/>
                <w:color w:val="3D3935"/>
                <w:sz w:val="20"/>
              </w:rPr>
            </w:pPr>
            <w:r w:rsidRPr="00957456">
              <w:rPr>
                <w:rFonts w:cs="Arial"/>
                <w:b/>
                <w:color w:val="3D3935"/>
                <w:sz w:val="20"/>
              </w:rPr>
              <w:t>Please note:</w:t>
            </w:r>
            <w:r w:rsidRPr="00957456">
              <w:rPr>
                <w:rFonts w:cs="Arial"/>
                <w:color w:val="3D3935"/>
                <w:sz w:val="20"/>
              </w:rPr>
              <w:t xml:space="preserve"> Selected excerpts from your Honours and/or postgraduate research theses should be attached to this application (must be in English).</w:t>
            </w:r>
          </w:p>
        </w:tc>
      </w:tr>
      <w:tr w:rsidR="00B303C6" w:rsidRPr="00957456" w14:paraId="61AA6938" w14:textId="77777777" w:rsidTr="00D80F1B">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tcPr>
          <w:p w14:paraId="3F289E01" w14:textId="77777777" w:rsidR="00D80F1B" w:rsidRPr="00957456" w:rsidRDefault="00D80F1B" w:rsidP="006E53E8">
            <w:pPr>
              <w:keepNext/>
              <w:keepLines/>
              <w:spacing w:before="120"/>
              <w:rPr>
                <w:rFonts w:cs="Arial"/>
                <w:color w:val="3D3935"/>
                <w:sz w:val="20"/>
              </w:rPr>
            </w:pPr>
          </w:p>
          <w:p w14:paraId="1442598B" w14:textId="77777777" w:rsidR="006E53E8" w:rsidRPr="00957456" w:rsidRDefault="006E53E8" w:rsidP="006E53E8">
            <w:pPr>
              <w:keepNext/>
              <w:keepLines/>
              <w:spacing w:before="120"/>
              <w:rPr>
                <w:rFonts w:cs="Arial"/>
                <w:color w:val="3D3935"/>
                <w:sz w:val="20"/>
              </w:rPr>
            </w:pPr>
            <w:r w:rsidRPr="00957456">
              <w:rPr>
                <w:rFonts w:cs="Arial"/>
                <w:color w:val="3D3935"/>
                <w:sz w:val="20"/>
              </w:rPr>
              <w:t>Briefly describe any research experience you have gained via employment (limit 1,000 characters):</w:t>
            </w:r>
          </w:p>
          <w:p w14:paraId="5071E06B" w14:textId="4E5F79AB" w:rsidR="006E53E8" w:rsidRPr="00957456" w:rsidRDefault="006E53E8" w:rsidP="006E53E8">
            <w:pPr>
              <w:keepNext/>
              <w:keepLines/>
              <w:rPr>
                <w:rFonts w:cs="Arial"/>
                <w:color w:val="3D3935"/>
                <w:sz w:val="20"/>
              </w:rPr>
            </w:pPr>
            <w:r w:rsidRPr="00957456">
              <w:rPr>
                <w:rFonts w:cs="Arial"/>
                <w:color w:val="3D3935"/>
                <w:sz w:val="20"/>
              </w:rPr>
              <w:fldChar w:fldCharType="begin">
                <w:ffData>
                  <w:name w:val="Text3"/>
                  <w:enabled/>
                  <w:calcOnExit w:val="0"/>
                  <w:textInput>
                    <w:maxLength w:val="1000"/>
                  </w:textInput>
                </w:ffData>
              </w:fldChar>
            </w:r>
            <w:r w:rsidRPr="00957456">
              <w:rPr>
                <w:rFonts w:cs="Arial"/>
                <w:color w:val="3D3935"/>
                <w:sz w:val="20"/>
              </w:rPr>
              <w:instrText xml:space="preserve"> FORMTEXT </w:instrText>
            </w:r>
            <w:r w:rsidRPr="00957456">
              <w:rPr>
                <w:rFonts w:cs="Arial"/>
                <w:color w:val="3D3935"/>
                <w:sz w:val="20"/>
              </w:rPr>
            </w:r>
            <w:r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Pr="00957456">
              <w:rPr>
                <w:rFonts w:cs="Arial"/>
                <w:color w:val="3D3935"/>
                <w:sz w:val="20"/>
              </w:rPr>
              <w:fldChar w:fldCharType="end"/>
            </w:r>
          </w:p>
          <w:p w14:paraId="3BBB482E" w14:textId="77777777" w:rsidR="006E53E8" w:rsidRPr="00957456" w:rsidRDefault="006E53E8" w:rsidP="006E53E8">
            <w:pPr>
              <w:keepNext/>
              <w:keepLines/>
              <w:rPr>
                <w:rFonts w:cs="Arial"/>
                <w:color w:val="3D3935"/>
                <w:sz w:val="20"/>
              </w:rPr>
            </w:pPr>
          </w:p>
          <w:p w14:paraId="1ACCE85A" w14:textId="77777777" w:rsidR="006E53E8" w:rsidRPr="00957456" w:rsidRDefault="006E53E8" w:rsidP="006E53E8">
            <w:pPr>
              <w:keepNext/>
              <w:keepLines/>
              <w:rPr>
                <w:rFonts w:cs="Arial"/>
                <w:color w:val="3D3935"/>
                <w:sz w:val="20"/>
              </w:rPr>
            </w:pPr>
          </w:p>
          <w:p w14:paraId="41FA7DCA" w14:textId="77777777" w:rsidR="006E53E8" w:rsidRPr="00957456" w:rsidRDefault="006E53E8" w:rsidP="006E53E8">
            <w:pPr>
              <w:keepNext/>
              <w:keepLines/>
              <w:spacing w:before="120"/>
              <w:rPr>
                <w:rFonts w:cs="Arial"/>
                <w:color w:val="3D3935"/>
                <w:sz w:val="20"/>
              </w:rPr>
            </w:pPr>
            <w:r w:rsidRPr="00957456">
              <w:rPr>
                <w:rFonts w:cs="Arial"/>
                <w:b/>
                <w:color w:val="3D3935"/>
                <w:sz w:val="20"/>
              </w:rPr>
              <w:t>Please note:</w:t>
            </w:r>
            <w:r w:rsidRPr="00957456">
              <w:rPr>
                <w:rFonts w:cs="Arial"/>
                <w:color w:val="3D3935"/>
                <w:sz w:val="20"/>
              </w:rPr>
              <w:t xml:space="preserve"> Selected excerpts from any employment related reports you have written should be attached to this application (must be in English).</w:t>
            </w:r>
          </w:p>
          <w:p w14:paraId="41B897F5" w14:textId="77777777" w:rsidR="00D80F1B" w:rsidRPr="00957456" w:rsidRDefault="00D80F1B" w:rsidP="006E53E8">
            <w:pPr>
              <w:keepNext/>
              <w:keepLines/>
              <w:spacing w:before="120"/>
              <w:rPr>
                <w:rFonts w:cs="Arial"/>
                <w:color w:val="3D3935"/>
                <w:sz w:val="20"/>
              </w:rPr>
            </w:pPr>
          </w:p>
        </w:tc>
      </w:tr>
    </w:tbl>
    <w:p w14:paraId="619373AA" w14:textId="77777777" w:rsidR="00A26CF9" w:rsidRPr="00957456" w:rsidRDefault="00A26CF9">
      <w:pPr>
        <w:rPr>
          <w:rFonts w:cs="Arial"/>
          <w:b/>
          <w:color w:val="3D3935"/>
        </w:rPr>
      </w:pPr>
      <w:r w:rsidRPr="00957456">
        <w:rPr>
          <w:rFonts w:cs="Arial"/>
          <w:color w:val="3D3935"/>
        </w:rPr>
        <w:br w:type="page"/>
      </w:r>
    </w:p>
    <w:p w14:paraId="70C9374B" w14:textId="77777777" w:rsidR="00605A5D" w:rsidRPr="00957456" w:rsidRDefault="004370C8" w:rsidP="00A87BD6">
      <w:pPr>
        <w:pStyle w:val="Heading3"/>
        <w:rPr>
          <w:rFonts w:cs="Arial"/>
          <w:color w:val="3D3935"/>
        </w:rPr>
      </w:pPr>
      <w:r w:rsidRPr="00957456">
        <w:rPr>
          <w:rFonts w:cs="Arial"/>
          <w:color w:val="3D3935"/>
        </w:rPr>
        <w:lastRenderedPageBreak/>
        <w:t>Section 8</w:t>
      </w:r>
      <w:r w:rsidR="00605A5D" w:rsidRPr="00957456">
        <w:rPr>
          <w:rFonts w:cs="Arial"/>
          <w:color w:val="3D3935"/>
        </w:rPr>
        <w:t xml:space="preserve">: </w:t>
      </w:r>
      <w:r w:rsidR="00712802" w:rsidRPr="00957456">
        <w:rPr>
          <w:rFonts w:cs="Arial"/>
          <w:color w:val="3D3935"/>
        </w:rPr>
        <w:t>Research Proposal</w:t>
      </w:r>
      <w:r w:rsidR="00605A5D" w:rsidRPr="00957456">
        <w:rPr>
          <w:rFonts w:cs="Arial"/>
          <w:color w:val="3D3935"/>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4"/>
      </w:tblGrid>
      <w:tr w:rsidR="00B303C6" w:rsidRPr="00957456" w14:paraId="5734AF65" w14:textId="77777777" w:rsidTr="00897385">
        <w:trPr>
          <w:trHeight w:val="12605"/>
        </w:trPr>
        <w:tc>
          <w:tcPr>
            <w:tcW w:w="10314" w:type="dxa"/>
          </w:tcPr>
          <w:p w14:paraId="725B1FB8" w14:textId="71D07486" w:rsidR="00605A5D" w:rsidRPr="00957456" w:rsidRDefault="00482FD2" w:rsidP="00897385">
            <w:pPr>
              <w:spacing w:before="240" w:after="120"/>
              <w:ind w:right="430"/>
              <w:rPr>
                <w:rFonts w:cs="Arial"/>
                <w:i/>
                <w:color w:val="3D3935"/>
                <w:sz w:val="20"/>
              </w:rPr>
            </w:pPr>
            <w:r w:rsidRPr="00957456">
              <w:rPr>
                <w:rFonts w:cs="Arial"/>
                <w:b/>
                <w:color w:val="3D3935"/>
                <w:sz w:val="20"/>
              </w:rPr>
              <w:t>Provisional title of thesis</w:t>
            </w:r>
            <w:r w:rsidR="00605A5D" w:rsidRPr="00957456">
              <w:rPr>
                <w:rFonts w:cs="Arial"/>
                <w:b/>
                <w:color w:val="3D3935"/>
                <w:sz w:val="20"/>
              </w:rPr>
              <w:t>:</w:t>
            </w:r>
            <w:bookmarkStart w:id="22" w:name="Text208"/>
            <w:r w:rsidR="008D6DEE">
              <w:rPr>
                <w:rFonts w:cs="Arial"/>
                <w:b/>
                <w:color w:val="3D3935"/>
                <w:sz w:val="20"/>
              </w:rPr>
              <w:fldChar w:fldCharType="begin">
                <w:ffData>
                  <w:name w:val="Text209"/>
                  <w:enabled/>
                  <w:calcOnExit w:val="0"/>
                  <w:textInput/>
                </w:ffData>
              </w:fldChar>
            </w:r>
            <w:bookmarkStart w:id="23" w:name="Text209"/>
            <w:r w:rsidR="008D6DEE">
              <w:rPr>
                <w:rFonts w:cs="Arial"/>
                <w:b/>
                <w:color w:val="3D3935"/>
                <w:sz w:val="20"/>
              </w:rPr>
              <w:instrText xml:space="preserve"> FORMTEXT </w:instrText>
            </w:r>
            <w:r w:rsidR="008D6DEE">
              <w:rPr>
                <w:rFonts w:cs="Arial"/>
                <w:b/>
                <w:color w:val="3D3935"/>
                <w:sz w:val="20"/>
              </w:rPr>
            </w:r>
            <w:r w:rsidR="008D6DEE">
              <w:rPr>
                <w:rFonts w:cs="Arial"/>
                <w:b/>
                <w:color w:val="3D3935"/>
                <w:sz w:val="20"/>
              </w:rPr>
              <w:fldChar w:fldCharType="separate"/>
            </w:r>
            <w:r w:rsidR="00BC1C83">
              <w:rPr>
                <w:rFonts w:cs="Arial"/>
                <w:b/>
                <w:noProof/>
                <w:color w:val="3D3935"/>
                <w:sz w:val="20"/>
              </w:rPr>
              <w:t> </w:t>
            </w:r>
            <w:r w:rsidR="00BC1C83">
              <w:rPr>
                <w:rFonts w:cs="Arial"/>
                <w:b/>
                <w:noProof/>
                <w:color w:val="3D3935"/>
                <w:sz w:val="20"/>
              </w:rPr>
              <w:t> </w:t>
            </w:r>
            <w:r w:rsidR="00BC1C83">
              <w:rPr>
                <w:rFonts w:cs="Arial"/>
                <w:b/>
                <w:noProof/>
                <w:color w:val="3D3935"/>
                <w:sz w:val="20"/>
              </w:rPr>
              <w:t> </w:t>
            </w:r>
            <w:r w:rsidR="00BC1C83">
              <w:rPr>
                <w:rFonts w:cs="Arial"/>
                <w:b/>
                <w:noProof/>
                <w:color w:val="3D3935"/>
                <w:sz w:val="20"/>
              </w:rPr>
              <w:t> </w:t>
            </w:r>
            <w:r w:rsidR="00BC1C83">
              <w:rPr>
                <w:rFonts w:cs="Arial"/>
                <w:b/>
                <w:noProof/>
                <w:color w:val="3D3935"/>
                <w:sz w:val="20"/>
              </w:rPr>
              <w:t> </w:t>
            </w:r>
            <w:r w:rsidR="008D6DEE">
              <w:rPr>
                <w:rFonts w:cs="Arial"/>
                <w:b/>
                <w:color w:val="3D3935"/>
                <w:sz w:val="20"/>
              </w:rPr>
              <w:fldChar w:fldCharType="end"/>
            </w:r>
            <w:bookmarkEnd w:id="23"/>
            <w:r w:rsidR="00605A5D" w:rsidRPr="00957456">
              <w:rPr>
                <w:rFonts w:cs="Arial"/>
                <w:i/>
                <w:color w:val="3D3935"/>
                <w:sz w:val="20"/>
              </w:rPr>
              <w:fldChar w:fldCharType="begin">
                <w:ffData>
                  <w:name w:val=""/>
                  <w:enabled/>
                  <w:calcOnExit w:val="0"/>
                  <w:textInput/>
                </w:ffData>
              </w:fldChar>
            </w:r>
            <w:r w:rsidR="00605A5D" w:rsidRPr="00957456">
              <w:rPr>
                <w:rFonts w:cs="Arial"/>
                <w:i/>
                <w:color w:val="3D3935"/>
                <w:sz w:val="20"/>
              </w:rPr>
              <w:instrText xml:space="preserve"> FORMTEXT </w:instrText>
            </w:r>
            <w:r w:rsidR="00DD3ACA">
              <w:rPr>
                <w:rFonts w:cs="Arial"/>
                <w:i/>
                <w:color w:val="3D3935"/>
                <w:sz w:val="20"/>
              </w:rPr>
            </w:r>
            <w:r w:rsidR="00DD3ACA">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605A5D" w:rsidRPr="00957456">
              <w:rPr>
                <w:rFonts w:cs="Arial"/>
                <w:i/>
                <w:color w:val="3D3935"/>
                <w:sz w:val="20"/>
              </w:rPr>
              <w:fldChar w:fldCharType="end"/>
            </w:r>
            <w:bookmarkEnd w:id="22"/>
          </w:p>
          <w:p w14:paraId="2CDCD034" w14:textId="77777777" w:rsidR="00605A5D" w:rsidRPr="00957456" w:rsidRDefault="008D37F9" w:rsidP="009F1EEF">
            <w:pPr>
              <w:spacing w:before="240" w:after="120"/>
              <w:rPr>
                <w:rFonts w:cs="Arial"/>
                <w:color w:val="3D3935"/>
                <w:sz w:val="20"/>
              </w:rPr>
            </w:pPr>
            <w:r w:rsidRPr="00957456">
              <w:rPr>
                <w:rFonts w:cs="Arial"/>
                <w:color w:val="3D3935"/>
                <w:sz w:val="20"/>
              </w:rPr>
              <w:t>Applicants for the</w:t>
            </w:r>
            <w:r w:rsidRPr="00957456">
              <w:rPr>
                <w:rFonts w:cs="Arial"/>
                <w:b/>
                <w:color w:val="3D3935"/>
                <w:sz w:val="20"/>
              </w:rPr>
              <w:t xml:space="preserve"> </w:t>
            </w:r>
            <w:r w:rsidR="00CC2ABB" w:rsidRPr="00957456">
              <w:rPr>
                <w:rFonts w:cs="Arial"/>
                <w:b/>
                <w:color w:val="3D3935"/>
                <w:sz w:val="20"/>
              </w:rPr>
              <w:t>Doctor of Philosop</w:t>
            </w:r>
            <w:r w:rsidRPr="00957456">
              <w:rPr>
                <w:rFonts w:cs="Arial"/>
                <w:b/>
                <w:color w:val="3D3935"/>
                <w:sz w:val="20"/>
              </w:rPr>
              <w:t>h</w:t>
            </w:r>
            <w:r w:rsidR="00CC2ABB" w:rsidRPr="00957456">
              <w:rPr>
                <w:rFonts w:cs="Arial"/>
                <w:b/>
                <w:color w:val="3D3935"/>
                <w:sz w:val="20"/>
              </w:rPr>
              <w:t xml:space="preserve">y and Master </w:t>
            </w:r>
            <w:r w:rsidRPr="00957456">
              <w:rPr>
                <w:rFonts w:cs="Arial"/>
                <w:b/>
                <w:color w:val="3D3935"/>
                <w:sz w:val="20"/>
              </w:rPr>
              <w:t xml:space="preserve">of Philosophy </w:t>
            </w:r>
            <w:r w:rsidRPr="00957456">
              <w:rPr>
                <w:rFonts w:cs="Arial"/>
                <w:color w:val="3D3935"/>
                <w:sz w:val="20"/>
              </w:rPr>
              <w:t xml:space="preserve">must </w:t>
            </w:r>
            <w:r w:rsidR="00605A5D" w:rsidRPr="00957456">
              <w:rPr>
                <w:rFonts w:cs="Arial"/>
                <w:color w:val="3D3935"/>
                <w:sz w:val="20"/>
              </w:rPr>
              <w:t xml:space="preserve">complete a </w:t>
            </w:r>
            <w:r w:rsidR="00FA4A40" w:rsidRPr="00957456">
              <w:rPr>
                <w:rFonts w:cs="Arial"/>
                <w:color w:val="3D3935"/>
                <w:sz w:val="20"/>
              </w:rPr>
              <w:t>2,000-word</w:t>
            </w:r>
            <w:r w:rsidR="00605A5D" w:rsidRPr="00957456">
              <w:rPr>
                <w:rFonts w:cs="Arial"/>
                <w:color w:val="3D3935"/>
                <w:sz w:val="20"/>
              </w:rPr>
              <w:t xml:space="preserve"> research proposal, </w:t>
            </w:r>
            <w:r w:rsidR="00482FD2" w:rsidRPr="00957456">
              <w:rPr>
                <w:rFonts w:cs="Arial"/>
                <w:color w:val="3D3935"/>
                <w:sz w:val="20"/>
              </w:rPr>
              <w:t>addressing the following:</w:t>
            </w:r>
          </w:p>
          <w:p w14:paraId="2E2C2632" w14:textId="77777777" w:rsidR="00605A5D" w:rsidRPr="00957456" w:rsidRDefault="00482FD2" w:rsidP="00862D35">
            <w:pPr>
              <w:numPr>
                <w:ilvl w:val="0"/>
                <w:numId w:val="3"/>
              </w:numPr>
              <w:ind w:left="714" w:hanging="357"/>
              <w:rPr>
                <w:rFonts w:cs="Arial"/>
                <w:color w:val="3D3935"/>
                <w:sz w:val="20"/>
              </w:rPr>
            </w:pPr>
            <w:r w:rsidRPr="00957456">
              <w:rPr>
                <w:rFonts w:cs="Arial"/>
                <w:color w:val="3D3935"/>
                <w:sz w:val="20"/>
              </w:rPr>
              <w:t>Description of research problem</w:t>
            </w:r>
          </w:p>
          <w:p w14:paraId="6EC214B1" w14:textId="77777777" w:rsidR="00605A5D" w:rsidRPr="00957456" w:rsidRDefault="00482FD2" w:rsidP="00862D35">
            <w:pPr>
              <w:numPr>
                <w:ilvl w:val="0"/>
                <w:numId w:val="3"/>
              </w:numPr>
              <w:ind w:left="714" w:hanging="357"/>
              <w:rPr>
                <w:rFonts w:cs="Arial"/>
                <w:color w:val="3D3935"/>
                <w:sz w:val="20"/>
              </w:rPr>
            </w:pPr>
            <w:r w:rsidRPr="00957456">
              <w:rPr>
                <w:rFonts w:cs="Arial"/>
                <w:color w:val="3D3935"/>
                <w:sz w:val="20"/>
              </w:rPr>
              <w:t>Aims, theo</w:t>
            </w:r>
            <w:r w:rsidR="00B46A69" w:rsidRPr="00957456">
              <w:rPr>
                <w:rFonts w:cs="Arial"/>
                <w:color w:val="3D3935"/>
                <w:sz w:val="20"/>
              </w:rPr>
              <w:t>retical background and hypothese</w:t>
            </w:r>
            <w:r w:rsidRPr="00957456">
              <w:rPr>
                <w:rFonts w:cs="Arial"/>
                <w:color w:val="3D3935"/>
                <w:sz w:val="20"/>
              </w:rPr>
              <w:t>s</w:t>
            </w:r>
            <w:r w:rsidR="00A92A64" w:rsidRPr="00957456">
              <w:rPr>
                <w:rFonts w:cs="Arial"/>
                <w:color w:val="3D3935"/>
                <w:sz w:val="20"/>
              </w:rPr>
              <w:t>/research questions</w:t>
            </w:r>
          </w:p>
          <w:p w14:paraId="26A0C3E9" w14:textId="77777777" w:rsidR="00605A5D" w:rsidRPr="00957456" w:rsidRDefault="00482FD2" w:rsidP="00862D35">
            <w:pPr>
              <w:numPr>
                <w:ilvl w:val="0"/>
                <w:numId w:val="3"/>
              </w:numPr>
              <w:ind w:left="714" w:hanging="357"/>
              <w:rPr>
                <w:rFonts w:cs="Arial"/>
                <w:color w:val="3D3935"/>
                <w:sz w:val="20"/>
              </w:rPr>
            </w:pPr>
            <w:r w:rsidRPr="00957456">
              <w:rPr>
                <w:rFonts w:cs="Arial"/>
                <w:color w:val="3D3935"/>
                <w:sz w:val="20"/>
              </w:rPr>
              <w:t>Methodology and approach</w:t>
            </w:r>
          </w:p>
          <w:p w14:paraId="008893FF" w14:textId="77777777" w:rsidR="00605A5D" w:rsidRPr="00957456" w:rsidRDefault="00A92A64" w:rsidP="00862D35">
            <w:pPr>
              <w:numPr>
                <w:ilvl w:val="0"/>
                <w:numId w:val="3"/>
              </w:numPr>
              <w:ind w:left="714" w:hanging="357"/>
              <w:rPr>
                <w:rFonts w:cs="Arial"/>
                <w:color w:val="3D3935"/>
                <w:sz w:val="20"/>
              </w:rPr>
            </w:pPr>
            <w:r w:rsidRPr="00957456">
              <w:rPr>
                <w:rFonts w:cs="Arial"/>
                <w:color w:val="3D3935"/>
                <w:sz w:val="20"/>
              </w:rPr>
              <w:t>Timeline</w:t>
            </w:r>
          </w:p>
          <w:p w14:paraId="12A242A8" w14:textId="77777777" w:rsidR="00605A5D" w:rsidRPr="00957456" w:rsidRDefault="00263BE5" w:rsidP="00862D35">
            <w:pPr>
              <w:numPr>
                <w:ilvl w:val="0"/>
                <w:numId w:val="3"/>
              </w:numPr>
              <w:ind w:left="714" w:hanging="357"/>
              <w:rPr>
                <w:rFonts w:cs="Arial"/>
                <w:color w:val="3D3935"/>
                <w:sz w:val="20"/>
              </w:rPr>
            </w:pPr>
            <w:r w:rsidRPr="00957456">
              <w:rPr>
                <w:rFonts w:cs="Arial"/>
                <w:color w:val="3D3935"/>
                <w:sz w:val="20"/>
              </w:rPr>
              <w:t>Resource</w:t>
            </w:r>
            <w:r w:rsidR="00131D4C" w:rsidRPr="00957456">
              <w:rPr>
                <w:rFonts w:cs="Arial"/>
                <w:color w:val="3D3935"/>
                <w:sz w:val="20"/>
              </w:rPr>
              <w:t>s required to conduct the</w:t>
            </w:r>
            <w:r w:rsidR="00A92A64" w:rsidRPr="00957456">
              <w:rPr>
                <w:rFonts w:cs="Arial"/>
                <w:color w:val="3D3935"/>
                <w:sz w:val="20"/>
              </w:rPr>
              <w:t xml:space="preserve"> research</w:t>
            </w:r>
          </w:p>
          <w:p w14:paraId="75E3D02A" w14:textId="77777777" w:rsidR="003F3C5A" w:rsidRPr="00957456" w:rsidRDefault="003F3C5A" w:rsidP="00862D35">
            <w:pPr>
              <w:numPr>
                <w:ilvl w:val="0"/>
                <w:numId w:val="3"/>
              </w:numPr>
              <w:ind w:left="714" w:hanging="357"/>
              <w:rPr>
                <w:rFonts w:cs="Arial"/>
                <w:color w:val="3D3935"/>
                <w:sz w:val="20"/>
              </w:rPr>
            </w:pPr>
            <w:r w:rsidRPr="00957456">
              <w:rPr>
                <w:rFonts w:cs="Arial"/>
                <w:color w:val="3D3935"/>
                <w:sz w:val="20"/>
              </w:rPr>
              <w:t>Relevant bibliography/referencing section must be included</w:t>
            </w:r>
          </w:p>
          <w:p w14:paraId="3FB5DC3F" w14:textId="77777777" w:rsidR="008D37F9" w:rsidRPr="00957456" w:rsidRDefault="008D37F9" w:rsidP="008D37F9">
            <w:pPr>
              <w:rPr>
                <w:rFonts w:cs="Arial"/>
                <w:color w:val="3D3935"/>
                <w:sz w:val="20"/>
              </w:rPr>
            </w:pPr>
          </w:p>
          <w:p w14:paraId="3ECF3E38" w14:textId="6935851F" w:rsidR="008D37F9" w:rsidRPr="00957456" w:rsidRDefault="008D37F9" w:rsidP="008D37F9">
            <w:pPr>
              <w:rPr>
                <w:rFonts w:cs="Arial"/>
                <w:color w:val="3D3935"/>
                <w:sz w:val="20"/>
              </w:rPr>
            </w:pPr>
            <w:r w:rsidRPr="00957456">
              <w:rPr>
                <w:rFonts w:cs="Arial"/>
                <w:color w:val="3D3935"/>
                <w:sz w:val="20"/>
              </w:rPr>
              <w:t xml:space="preserve">Applicants for the </w:t>
            </w:r>
            <w:r w:rsidRPr="00957456">
              <w:rPr>
                <w:rFonts w:cs="Arial"/>
                <w:b/>
                <w:color w:val="3D3935"/>
                <w:sz w:val="20"/>
              </w:rPr>
              <w:t xml:space="preserve">Master of Theology </w:t>
            </w:r>
            <w:r w:rsidR="00083C02" w:rsidRPr="00957456">
              <w:rPr>
                <w:rFonts w:cs="Arial"/>
                <w:b/>
                <w:color w:val="3D3935"/>
                <w:sz w:val="20"/>
              </w:rPr>
              <w:t>(</w:t>
            </w:r>
            <w:r w:rsidRPr="00957456">
              <w:rPr>
                <w:rFonts w:cs="Arial"/>
                <w:b/>
                <w:color w:val="3D3935"/>
                <w:sz w:val="20"/>
              </w:rPr>
              <w:t>Research</w:t>
            </w:r>
            <w:r w:rsidR="00083C02" w:rsidRPr="00957456">
              <w:rPr>
                <w:rFonts w:cs="Arial"/>
                <w:b/>
                <w:color w:val="3D3935"/>
                <w:sz w:val="20"/>
              </w:rPr>
              <w:t>)</w:t>
            </w:r>
            <w:r w:rsidR="00083C02" w:rsidRPr="00957456">
              <w:rPr>
                <w:rFonts w:cs="Arial"/>
                <w:color w:val="3D3935"/>
                <w:sz w:val="20"/>
              </w:rPr>
              <w:t xml:space="preserve"> </w:t>
            </w:r>
            <w:r w:rsidR="006C4409" w:rsidRPr="00957456">
              <w:rPr>
                <w:rFonts w:cs="Arial"/>
                <w:color w:val="3D3935"/>
                <w:sz w:val="20"/>
              </w:rPr>
              <w:t xml:space="preserve">must complete a 250 to </w:t>
            </w:r>
            <w:r w:rsidR="00FA4A40" w:rsidRPr="00957456">
              <w:rPr>
                <w:rFonts w:cs="Arial"/>
                <w:color w:val="3D3935"/>
                <w:sz w:val="20"/>
              </w:rPr>
              <w:t>500-word</w:t>
            </w:r>
            <w:r w:rsidR="006C4409" w:rsidRPr="00957456">
              <w:rPr>
                <w:rFonts w:cs="Arial"/>
                <w:color w:val="3D3935"/>
                <w:sz w:val="20"/>
              </w:rPr>
              <w:t xml:space="preserve"> research proposal, addressing the following:</w:t>
            </w:r>
          </w:p>
          <w:p w14:paraId="2F92C250" w14:textId="77777777" w:rsidR="006C4409" w:rsidRPr="00957456" w:rsidRDefault="006C4409" w:rsidP="008D37F9">
            <w:pPr>
              <w:rPr>
                <w:rFonts w:cs="Arial"/>
                <w:color w:val="3D3935"/>
                <w:sz w:val="20"/>
              </w:rPr>
            </w:pPr>
          </w:p>
          <w:p w14:paraId="2C3533FB" w14:textId="77777777" w:rsidR="006C4409" w:rsidRPr="00957456" w:rsidRDefault="006C4409" w:rsidP="006C4409">
            <w:pPr>
              <w:numPr>
                <w:ilvl w:val="0"/>
                <w:numId w:val="3"/>
              </w:numPr>
              <w:ind w:left="714" w:hanging="357"/>
              <w:rPr>
                <w:rFonts w:cs="Arial"/>
                <w:color w:val="3D3935"/>
                <w:sz w:val="20"/>
              </w:rPr>
            </w:pPr>
            <w:r w:rsidRPr="00957456">
              <w:rPr>
                <w:rFonts w:cs="Arial"/>
                <w:color w:val="3D3935"/>
                <w:sz w:val="20"/>
              </w:rPr>
              <w:t>Description of research problem</w:t>
            </w:r>
          </w:p>
          <w:p w14:paraId="1017F183" w14:textId="77777777" w:rsidR="006C4409" w:rsidRPr="00957456" w:rsidRDefault="006C4409" w:rsidP="006C4409">
            <w:pPr>
              <w:numPr>
                <w:ilvl w:val="0"/>
                <w:numId w:val="3"/>
              </w:numPr>
              <w:ind w:left="714" w:hanging="357"/>
              <w:rPr>
                <w:rFonts w:cs="Arial"/>
                <w:color w:val="3D3935"/>
                <w:sz w:val="20"/>
              </w:rPr>
            </w:pPr>
            <w:r w:rsidRPr="00957456">
              <w:rPr>
                <w:rFonts w:cs="Arial"/>
                <w:color w:val="3D3935"/>
                <w:sz w:val="20"/>
              </w:rPr>
              <w:t>Proposed methodology</w:t>
            </w:r>
          </w:p>
          <w:p w14:paraId="0198F374" w14:textId="77777777" w:rsidR="003F3C5A" w:rsidRPr="00957456" w:rsidRDefault="006C4409" w:rsidP="003F3C5A">
            <w:pPr>
              <w:numPr>
                <w:ilvl w:val="0"/>
                <w:numId w:val="3"/>
              </w:numPr>
              <w:ind w:left="714" w:hanging="357"/>
              <w:rPr>
                <w:rFonts w:cs="Arial"/>
                <w:color w:val="3D3935"/>
                <w:sz w:val="20"/>
              </w:rPr>
            </w:pPr>
            <w:r w:rsidRPr="00957456">
              <w:rPr>
                <w:rFonts w:cs="Arial"/>
                <w:color w:val="3D3935"/>
                <w:sz w:val="20"/>
              </w:rPr>
              <w:t>Resources required to conduct the research</w:t>
            </w:r>
            <w:r w:rsidR="003F3C5A" w:rsidRPr="00957456">
              <w:rPr>
                <w:rFonts w:cs="Arial"/>
                <w:color w:val="3D3935"/>
                <w:sz w:val="20"/>
              </w:rPr>
              <w:t xml:space="preserve"> </w:t>
            </w:r>
          </w:p>
          <w:p w14:paraId="63C059D8" w14:textId="77777777" w:rsidR="006C4409" w:rsidRPr="00957456" w:rsidRDefault="003F3C5A" w:rsidP="003F3C5A">
            <w:pPr>
              <w:numPr>
                <w:ilvl w:val="0"/>
                <w:numId w:val="3"/>
              </w:numPr>
              <w:ind w:left="714" w:hanging="357"/>
              <w:rPr>
                <w:rFonts w:cs="Arial"/>
                <w:color w:val="3D3935"/>
                <w:sz w:val="20"/>
              </w:rPr>
            </w:pPr>
            <w:r w:rsidRPr="00957456">
              <w:rPr>
                <w:rFonts w:cs="Arial"/>
                <w:color w:val="3D3935"/>
                <w:sz w:val="20"/>
              </w:rPr>
              <w:t>Relevant bibliography/referencing section must be included</w:t>
            </w:r>
          </w:p>
          <w:p w14:paraId="65438FDB" w14:textId="77777777" w:rsidR="006C4409" w:rsidRPr="00957456" w:rsidRDefault="006C4409" w:rsidP="008D37F9">
            <w:pPr>
              <w:rPr>
                <w:rFonts w:cs="Arial"/>
                <w:color w:val="3D3935"/>
                <w:sz w:val="20"/>
              </w:rPr>
            </w:pPr>
          </w:p>
          <w:p w14:paraId="6BF2A870" w14:textId="467876A0" w:rsidR="00605A5D" w:rsidRPr="00957456" w:rsidRDefault="00605A5D" w:rsidP="00DD75D2">
            <w:pPr>
              <w:spacing w:before="240" w:after="120"/>
              <w:rPr>
                <w:rFonts w:cs="Arial"/>
                <w:i/>
                <w:color w:val="3D3935"/>
                <w:sz w:val="18"/>
              </w:rPr>
            </w:pPr>
            <w:r w:rsidRPr="00957456">
              <w:rPr>
                <w:rFonts w:cs="Arial"/>
                <w:i/>
                <w:color w:val="3D3935"/>
                <w:sz w:val="20"/>
              </w:rPr>
              <w:fldChar w:fldCharType="begin">
                <w:ffData>
                  <w:name w:val="Text208"/>
                  <w:enabled/>
                  <w:calcOnExit w:val="0"/>
                  <w:textInput/>
                </w:ffData>
              </w:fldChar>
            </w:r>
            <w:r w:rsidRPr="00957456">
              <w:rPr>
                <w:rFonts w:cs="Arial"/>
                <w:i/>
                <w:color w:val="3D3935"/>
                <w:sz w:val="20"/>
              </w:rPr>
              <w:instrText xml:space="preserve"> FORMTEXT </w:instrText>
            </w:r>
            <w:r w:rsidRPr="00957456">
              <w:rPr>
                <w:rFonts w:cs="Arial"/>
                <w:i/>
                <w:color w:val="3D3935"/>
                <w:sz w:val="20"/>
              </w:rPr>
            </w:r>
            <w:r w:rsidRPr="00957456">
              <w:rPr>
                <w:rFonts w:cs="Arial"/>
                <w:i/>
                <w:color w:val="3D3935"/>
                <w:sz w:val="20"/>
              </w:rPr>
              <w:fldChar w:fldCharType="separate"/>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00BC1C83">
              <w:rPr>
                <w:rFonts w:cs="Arial"/>
                <w:i/>
                <w:noProof/>
                <w:color w:val="3D3935"/>
                <w:sz w:val="20"/>
              </w:rPr>
              <w:t> </w:t>
            </w:r>
            <w:r w:rsidRPr="00957456">
              <w:rPr>
                <w:rFonts w:cs="Arial"/>
                <w:i/>
                <w:color w:val="3D3935"/>
                <w:sz w:val="20"/>
              </w:rPr>
              <w:fldChar w:fldCharType="end"/>
            </w:r>
          </w:p>
        </w:tc>
      </w:tr>
    </w:tbl>
    <w:p w14:paraId="1B39A650" w14:textId="77777777" w:rsidR="004370C8" w:rsidRPr="00957456" w:rsidRDefault="00605A5D" w:rsidP="004370C8">
      <w:pPr>
        <w:pStyle w:val="Heading3"/>
        <w:rPr>
          <w:rFonts w:cs="Arial"/>
          <w:color w:val="3D3935"/>
        </w:rPr>
      </w:pPr>
      <w:r w:rsidRPr="00957456">
        <w:rPr>
          <w:rFonts w:cs="Arial"/>
          <w:color w:val="3D3935"/>
        </w:rPr>
        <w:br w:type="page"/>
      </w:r>
      <w:r w:rsidR="004370C8" w:rsidRPr="00957456">
        <w:rPr>
          <w:rFonts w:cs="Arial"/>
          <w:color w:val="3D3935"/>
        </w:rPr>
        <w:lastRenderedPageBreak/>
        <w:t>Section 9: Postgraduate Research Scholarships</w:t>
      </w:r>
    </w:p>
    <w:tbl>
      <w:tblPr>
        <w:tblW w:w="1034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87"/>
        <w:gridCol w:w="2587"/>
        <w:gridCol w:w="2587"/>
        <w:gridCol w:w="2587"/>
      </w:tblGrid>
      <w:tr w:rsidR="004370C8" w:rsidRPr="00957456" w14:paraId="631E242D" w14:textId="77777777" w:rsidTr="00625ABC">
        <w:trPr>
          <w:trHeight w:val="4929"/>
        </w:trPr>
        <w:tc>
          <w:tcPr>
            <w:tcW w:w="10348" w:type="dxa"/>
            <w:gridSpan w:val="4"/>
            <w:tcBorders>
              <w:top w:val="single" w:sz="6" w:space="0" w:color="auto"/>
              <w:bottom w:val="single" w:sz="6" w:space="0" w:color="auto"/>
              <w:right w:val="single" w:sz="4" w:space="0" w:color="auto"/>
            </w:tcBorders>
          </w:tcPr>
          <w:p w14:paraId="0DADFEC4" w14:textId="77777777" w:rsidR="001A28F9" w:rsidRPr="00957456" w:rsidRDefault="001A28F9" w:rsidP="00625ABC">
            <w:pPr>
              <w:tabs>
                <w:tab w:val="left" w:pos="6697"/>
                <w:tab w:val="left" w:pos="7689"/>
              </w:tabs>
              <w:spacing w:before="240" w:after="120" w:line="200" w:lineRule="exact"/>
              <w:rPr>
                <w:rFonts w:cs="Arial"/>
                <w:b/>
                <w:color w:val="3D3935"/>
                <w:sz w:val="20"/>
                <w:u w:val="single"/>
              </w:rPr>
            </w:pPr>
            <w:r w:rsidRPr="00957456">
              <w:rPr>
                <w:rFonts w:cs="Arial"/>
                <w:b/>
                <w:color w:val="3D3935"/>
                <w:sz w:val="20"/>
                <w:u w:val="single"/>
              </w:rPr>
              <w:t>Research Training Program</w:t>
            </w:r>
            <w:r w:rsidR="003B229E" w:rsidRPr="00957456">
              <w:rPr>
                <w:rFonts w:cs="Arial"/>
                <w:b/>
                <w:color w:val="3D3935"/>
                <w:sz w:val="20"/>
                <w:u w:val="single"/>
              </w:rPr>
              <w:t xml:space="preserve"> (RTP)</w:t>
            </w:r>
            <w:r w:rsidRPr="00957456">
              <w:rPr>
                <w:rFonts w:cs="Arial"/>
                <w:b/>
                <w:color w:val="3D3935"/>
                <w:sz w:val="20"/>
                <w:u w:val="single"/>
              </w:rPr>
              <w:t xml:space="preserve"> Fees Offset Scholarship</w:t>
            </w:r>
          </w:p>
          <w:p w14:paraId="6713656A" w14:textId="77777777" w:rsidR="00B14941" w:rsidRDefault="001A28F9" w:rsidP="00625ABC">
            <w:pPr>
              <w:tabs>
                <w:tab w:val="left" w:pos="6697"/>
                <w:tab w:val="left" w:pos="7689"/>
              </w:tabs>
              <w:spacing w:before="240" w:after="120" w:line="200" w:lineRule="exact"/>
              <w:rPr>
                <w:rFonts w:cs="Arial"/>
                <w:color w:val="3D3935"/>
                <w:sz w:val="20"/>
              </w:rPr>
            </w:pPr>
            <w:r w:rsidRPr="00957456">
              <w:rPr>
                <w:rFonts w:cs="Arial"/>
                <w:color w:val="3D3935"/>
                <w:sz w:val="20"/>
              </w:rPr>
              <w:t xml:space="preserve">Successful domestic applicants are automatically awarded a Research Training Program Fees Offset Scholarship as per the </w:t>
            </w:r>
            <w:hyperlink r:id="rId10" w:history="1">
              <w:r w:rsidRPr="00144237">
                <w:rPr>
                  <w:rStyle w:val="Hyperlink"/>
                  <w:rFonts w:cs="Arial"/>
                  <w:sz w:val="20"/>
                </w:rPr>
                <w:t>RTP Scholarship Policy</w:t>
              </w:r>
            </w:hyperlink>
            <w:r w:rsidR="00144237">
              <w:rPr>
                <w:rFonts w:cs="Arial"/>
                <w:color w:val="3D3935"/>
                <w:sz w:val="20"/>
              </w:rPr>
              <w:t>.</w:t>
            </w:r>
            <w:r w:rsidR="00B14941">
              <w:rPr>
                <w:rFonts w:cs="Arial"/>
                <w:color w:val="3D3935"/>
                <w:sz w:val="20"/>
              </w:rPr>
              <w:t xml:space="preserve"> </w:t>
            </w:r>
          </w:p>
          <w:p w14:paraId="6E2686E5" w14:textId="77777777" w:rsidR="001A28F9" w:rsidRPr="00957456" w:rsidRDefault="001A28F9" w:rsidP="00625ABC">
            <w:pPr>
              <w:tabs>
                <w:tab w:val="left" w:pos="6697"/>
                <w:tab w:val="left" w:pos="7689"/>
              </w:tabs>
              <w:spacing w:before="240" w:after="120" w:line="200" w:lineRule="exact"/>
              <w:rPr>
                <w:rFonts w:cs="Arial"/>
                <w:b/>
                <w:color w:val="3D3935"/>
                <w:sz w:val="20"/>
                <w:u w:val="single"/>
              </w:rPr>
            </w:pPr>
            <w:r w:rsidRPr="00957456">
              <w:rPr>
                <w:rFonts w:cs="Arial"/>
                <w:b/>
                <w:color w:val="3D3935"/>
                <w:sz w:val="20"/>
                <w:u w:val="single"/>
              </w:rPr>
              <w:t>Stipend Scholarship</w:t>
            </w:r>
            <w:r w:rsidR="007B0070" w:rsidRPr="00957456">
              <w:rPr>
                <w:rFonts w:cs="Arial"/>
                <w:b/>
                <w:color w:val="3D3935"/>
                <w:sz w:val="20"/>
                <w:u w:val="single"/>
              </w:rPr>
              <w:t>s</w:t>
            </w:r>
          </w:p>
          <w:p w14:paraId="5711F4E7" w14:textId="77777777" w:rsidR="007B0070" w:rsidRPr="00957456" w:rsidRDefault="007B0070" w:rsidP="00625ABC">
            <w:pPr>
              <w:tabs>
                <w:tab w:val="left" w:pos="6697"/>
                <w:tab w:val="left" w:pos="7689"/>
              </w:tabs>
              <w:spacing w:before="240" w:after="120" w:line="200" w:lineRule="exact"/>
              <w:rPr>
                <w:rFonts w:cs="Arial"/>
                <w:sz w:val="20"/>
              </w:rPr>
            </w:pPr>
            <w:r w:rsidRPr="00957456">
              <w:rPr>
                <w:rFonts w:cs="Arial"/>
                <w:color w:val="3D3935"/>
                <w:sz w:val="20"/>
              </w:rPr>
              <w:t xml:space="preserve">Please refer to the details, including the closing date and conditions of award, to determine your eligibility before completing this section. </w:t>
            </w:r>
            <w:r w:rsidR="00CE1196">
              <w:rPr>
                <w:rFonts w:cs="Arial"/>
                <w:color w:val="3D3935"/>
                <w:sz w:val="20"/>
              </w:rPr>
              <w:t>A list of current stipend scholarships</w:t>
            </w:r>
            <w:r w:rsidRPr="00957456">
              <w:rPr>
                <w:rFonts w:cs="Arial"/>
                <w:color w:val="3D3935"/>
                <w:sz w:val="20"/>
              </w:rPr>
              <w:t xml:space="preserve"> </w:t>
            </w:r>
            <w:r w:rsidR="00CE1196">
              <w:rPr>
                <w:rFonts w:cs="Arial"/>
                <w:color w:val="3D3935"/>
                <w:sz w:val="20"/>
              </w:rPr>
              <w:t>is</w:t>
            </w:r>
            <w:r w:rsidR="00CE1196" w:rsidRPr="00957456">
              <w:rPr>
                <w:rFonts w:cs="Arial"/>
                <w:color w:val="3D3935"/>
                <w:sz w:val="20"/>
              </w:rPr>
              <w:t xml:space="preserve"> </w:t>
            </w:r>
            <w:r w:rsidRPr="00957456">
              <w:rPr>
                <w:rFonts w:cs="Arial"/>
                <w:color w:val="3D3935"/>
                <w:sz w:val="20"/>
              </w:rPr>
              <w:t>available at</w:t>
            </w:r>
            <w:r w:rsidR="00144237">
              <w:rPr>
                <w:rFonts w:cs="Arial"/>
                <w:color w:val="3D3935"/>
                <w:sz w:val="20"/>
              </w:rPr>
              <w:t xml:space="preserve"> </w:t>
            </w:r>
            <w:hyperlink r:id="rId11" w:history="1">
              <w:r w:rsidR="00144237" w:rsidRPr="00144237">
                <w:rPr>
                  <w:rStyle w:val="Hyperlink"/>
                  <w:rFonts w:cs="Arial"/>
                  <w:sz w:val="20"/>
                </w:rPr>
                <w:t>Research Scholarships</w:t>
              </w:r>
            </w:hyperlink>
            <w:r w:rsidR="00144237">
              <w:rPr>
                <w:rFonts w:cs="Arial"/>
                <w:color w:val="3D3935"/>
                <w:sz w:val="20"/>
              </w:rPr>
              <w:t>.</w:t>
            </w:r>
          </w:p>
          <w:p w14:paraId="66ED298B" w14:textId="0E4C84AE" w:rsidR="007B0070" w:rsidRPr="00957456" w:rsidRDefault="007B0070" w:rsidP="00625ABC">
            <w:pPr>
              <w:tabs>
                <w:tab w:val="left" w:pos="6697"/>
                <w:tab w:val="left" w:pos="7689"/>
              </w:tabs>
              <w:spacing w:before="240" w:after="120" w:line="200" w:lineRule="exact"/>
              <w:rPr>
                <w:rFonts w:cs="Arial"/>
                <w:color w:val="3D3935"/>
                <w:sz w:val="20"/>
              </w:rPr>
            </w:pPr>
            <w:r w:rsidRPr="00957456">
              <w:rPr>
                <w:rFonts w:cs="Arial"/>
                <w:color w:val="3D3935"/>
                <w:sz w:val="20"/>
              </w:rPr>
              <w:t>Are you applying for a</w:t>
            </w:r>
            <w:r w:rsidR="004370C8" w:rsidRPr="00957456">
              <w:rPr>
                <w:rFonts w:cs="Arial"/>
                <w:color w:val="3D3935"/>
                <w:sz w:val="20"/>
              </w:rPr>
              <w:t xml:space="preserve"> </w:t>
            </w:r>
            <w:r w:rsidRPr="00957456">
              <w:rPr>
                <w:rFonts w:cs="Arial"/>
                <w:color w:val="3D3935"/>
                <w:sz w:val="20"/>
              </w:rPr>
              <w:t>S</w:t>
            </w:r>
            <w:r w:rsidR="001A28F9" w:rsidRPr="00957456">
              <w:rPr>
                <w:rFonts w:cs="Arial"/>
                <w:color w:val="3D3935"/>
                <w:sz w:val="20"/>
              </w:rPr>
              <w:t xml:space="preserve">tipend </w:t>
            </w:r>
            <w:r w:rsidRPr="00957456">
              <w:rPr>
                <w:rFonts w:cs="Arial"/>
                <w:color w:val="3D3935"/>
                <w:sz w:val="20"/>
              </w:rPr>
              <w:t>S</w:t>
            </w:r>
            <w:r w:rsidR="004370C8" w:rsidRPr="00957456">
              <w:rPr>
                <w:rFonts w:cs="Arial"/>
                <w:color w:val="3D3935"/>
                <w:sz w:val="20"/>
              </w:rPr>
              <w:t>cholarship?</w:t>
            </w:r>
            <w:r w:rsidR="004370C8" w:rsidRPr="00957456">
              <w:rPr>
                <w:rFonts w:cs="Arial"/>
                <w:i/>
                <w:color w:val="3D3935"/>
                <w:sz w:val="20"/>
              </w:rPr>
              <w:t xml:space="preserve"> </w:t>
            </w:r>
            <w:r w:rsidR="004370C8" w:rsidRPr="00957456">
              <w:rPr>
                <w:rFonts w:cs="Arial"/>
                <w:color w:val="3D3935"/>
                <w:sz w:val="20"/>
              </w:rPr>
              <w:t xml:space="preserve">    </w:t>
            </w:r>
            <w:r w:rsidR="004370C8" w:rsidRPr="00957456">
              <w:rPr>
                <w:rFonts w:cs="Arial"/>
                <w:color w:val="3D3935"/>
                <w:sz w:val="20"/>
              </w:rPr>
              <w:fldChar w:fldCharType="begin">
                <w:ffData>
                  <w:name w:val=""/>
                  <w:enabled/>
                  <w:calcOnExit w:val="0"/>
                  <w:checkBox>
                    <w:sizeAuto/>
                    <w:default w:val="0"/>
                  </w:checkBox>
                </w:ffData>
              </w:fldChar>
            </w:r>
            <w:r w:rsidR="004370C8"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004370C8" w:rsidRPr="00957456">
              <w:rPr>
                <w:rFonts w:cs="Arial"/>
                <w:color w:val="3D3935"/>
                <w:sz w:val="20"/>
              </w:rPr>
              <w:fldChar w:fldCharType="end"/>
            </w:r>
            <w:r w:rsidR="004370C8" w:rsidRPr="00957456">
              <w:rPr>
                <w:rFonts w:cs="Arial"/>
                <w:color w:val="3D3935"/>
                <w:sz w:val="20"/>
              </w:rPr>
              <w:t xml:space="preserve"> Yes     </w:t>
            </w:r>
            <w:r w:rsidR="004370C8" w:rsidRPr="00957456">
              <w:rPr>
                <w:rFonts w:cs="Arial"/>
                <w:color w:val="3D3935"/>
                <w:sz w:val="20"/>
              </w:rPr>
              <w:fldChar w:fldCharType="begin">
                <w:ffData>
                  <w:name w:val="Check57"/>
                  <w:enabled/>
                  <w:calcOnExit w:val="0"/>
                  <w:checkBox>
                    <w:sizeAuto/>
                    <w:default w:val="0"/>
                  </w:checkBox>
                </w:ffData>
              </w:fldChar>
            </w:r>
            <w:r w:rsidR="004370C8"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004370C8" w:rsidRPr="00957456">
              <w:rPr>
                <w:rFonts w:cs="Arial"/>
                <w:color w:val="3D3935"/>
                <w:sz w:val="20"/>
              </w:rPr>
              <w:fldChar w:fldCharType="end"/>
            </w:r>
            <w:r w:rsidR="004370C8" w:rsidRPr="00957456">
              <w:rPr>
                <w:rFonts w:cs="Arial"/>
                <w:color w:val="3D3935"/>
                <w:sz w:val="20"/>
              </w:rPr>
              <w:t xml:space="preserve"> No</w:t>
            </w:r>
            <w:r w:rsidRPr="00957456">
              <w:rPr>
                <w:rFonts w:cs="Arial"/>
                <w:color w:val="3D3935"/>
                <w:sz w:val="20"/>
              </w:rPr>
              <w:t xml:space="preserve">  </w:t>
            </w:r>
          </w:p>
          <w:p w14:paraId="335F9B5B" w14:textId="77777777" w:rsidR="00F4239F" w:rsidRPr="00957456" w:rsidRDefault="00F4239F" w:rsidP="00F4239F">
            <w:pPr>
              <w:tabs>
                <w:tab w:val="right" w:leader="underscore" w:pos="10240"/>
              </w:tabs>
              <w:spacing w:before="240" w:after="120"/>
              <w:rPr>
                <w:rFonts w:cs="Arial"/>
                <w:b/>
                <w:color w:val="3D3935"/>
                <w:sz w:val="20"/>
              </w:rPr>
            </w:pPr>
            <w:r w:rsidRPr="00957456">
              <w:rPr>
                <w:rFonts w:cs="Arial"/>
                <w:b/>
                <w:color w:val="3D3935"/>
                <w:sz w:val="20"/>
              </w:rPr>
              <w:t xml:space="preserve">If 'no', </w:t>
            </w:r>
            <w:r w:rsidRPr="00957456">
              <w:rPr>
                <w:rFonts w:cs="Arial"/>
                <w:color w:val="3D3935"/>
                <w:sz w:val="20"/>
              </w:rPr>
              <w:t>please proceed to Section 10.</w:t>
            </w:r>
            <w:r w:rsidRPr="00957456">
              <w:rPr>
                <w:rFonts w:cs="Arial"/>
                <w:b/>
                <w:color w:val="3D3935"/>
                <w:sz w:val="20"/>
              </w:rPr>
              <w:t xml:space="preserve"> </w:t>
            </w:r>
          </w:p>
          <w:p w14:paraId="75D7AE13" w14:textId="77777777" w:rsidR="00CE1196" w:rsidRDefault="007B0070" w:rsidP="007B0070">
            <w:pPr>
              <w:tabs>
                <w:tab w:val="right" w:leader="underscore" w:pos="10240"/>
              </w:tabs>
              <w:spacing w:before="240" w:after="120"/>
              <w:rPr>
                <w:rFonts w:cs="Arial"/>
                <w:color w:val="3D3935"/>
                <w:sz w:val="20"/>
              </w:rPr>
            </w:pPr>
            <w:r w:rsidRPr="00957456">
              <w:rPr>
                <w:rFonts w:cs="Arial"/>
                <w:b/>
                <w:color w:val="3D3935"/>
                <w:sz w:val="20"/>
              </w:rPr>
              <w:t xml:space="preserve">If 'yes', </w:t>
            </w:r>
            <w:r w:rsidRPr="00957456">
              <w:rPr>
                <w:rFonts w:cs="Arial"/>
                <w:color w:val="3D3935"/>
                <w:sz w:val="20"/>
              </w:rPr>
              <w:t>what is the name of the Stipend Scholarship</w:t>
            </w:r>
            <w:r w:rsidR="002A7CC6">
              <w:rPr>
                <w:rFonts w:cs="Arial"/>
                <w:color w:val="3D3935"/>
                <w:sz w:val="20"/>
              </w:rPr>
              <w:t>(s)</w:t>
            </w:r>
            <w:r w:rsidR="00CE1196">
              <w:rPr>
                <w:rFonts w:cs="Arial"/>
                <w:color w:val="3D3935"/>
                <w:sz w:val="20"/>
              </w:rPr>
              <w:t xml:space="preserve"> as per the ACU website</w:t>
            </w:r>
            <w:r w:rsidRPr="00957456">
              <w:rPr>
                <w:rFonts w:cs="Arial"/>
                <w:color w:val="3D3935"/>
                <w:sz w:val="20"/>
              </w:rPr>
              <w:t>?</w:t>
            </w:r>
          </w:p>
          <w:p w14:paraId="6E3DFBB2" w14:textId="3CAE215E" w:rsidR="003B229E" w:rsidRPr="00957456" w:rsidRDefault="003B229E" w:rsidP="007B0070">
            <w:pPr>
              <w:tabs>
                <w:tab w:val="right" w:leader="underscore" w:pos="10240"/>
              </w:tabs>
              <w:spacing w:before="240" w:after="120"/>
              <w:rPr>
                <w:rFonts w:cs="Arial"/>
                <w:color w:val="3D3935"/>
                <w:sz w:val="20"/>
              </w:rPr>
            </w:pPr>
            <w:r w:rsidRPr="00957456">
              <w:rPr>
                <w:rFonts w:cs="Arial"/>
                <w:color w:val="3D3935"/>
                <w:sz w:val="20"/>
              </w:rPr>
              <w:t xml:space="preserve"> </w:t>
            </w:r>
            <w:r w:rsidR="00CE1196" w:rsidRPr="00957456">
              <w:rPr>
                <w:rFonts w:cs="Arial"/>
                <w:color w:val="3D3935"/>
                <w:sz w:val="20"/>
              </w:rPr>
              <w:fldChar w:fldCharType="begin">
                <w:ffData>
                  <w:name w:val="Text192"/>
                  <w:enabled/>
                  <w:calcOnExit w:val="0"/>
                  <w:textInput/>
                </w:ffData>
              </w:fldChar>
            </w:r>
            <w:r w:rsidR="00CE1196" w:rsidRPr="00957456">
              <w:rPr>
                <w:rFonts w:cs="Arial"/>
                <w:color w:val="3D3935"/>
                <w:sz w:val="20"/>
              </w:rPr>
              <w:instrText xml:space="preserve"> FORMTEXT </w:instrText>
            </w:r>
            <w:r w:rsidR="00CE1196" w:rsidRPr="00957456">
              <w:rPr>
                <w:rFonts w:cs="Arial"/>
                <w:color w:val="3D3935"/>
                <w:sz w:val="20"/>
              </w:rPr>
            </w:r>
            <w:r w:rsidR="00CE1196" w:rsidRPr="00957456">
              <w:rPr>
                <w:rFonts w:cs="Arial"/>
                <w:color w:val="3D3935"/>
                <w:sz w:val="20"/>
              </w:rPr>
              <w:fldChar w:fldCharType="separate"/>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BC1C83">
              <w:rPr>
                <w:rFonts w:cs="Arial"/>
                <w:noProof/>
                <w:color w:val="3D3935"/>
                <w:sz w:val="20"/>
              </w:rPr>
              <w:t> </w:t>
            </w:r>
            <w:r w:rsidR="00CE1196" w:rsidRPr="00957456">
              <w:rPr>
                <w:rFonts w:cs="Arial"/>
                <w:color w:val="3D3935"/>
                <w:sz w:val="20"/>
              </w:rPr>
              <w:fldChar w:fldCharType="end"/>
            </w:r>
          </w:p>
          <w:p w14:paraId="5AEDD1F9" w14:textId="782CBE5D" w:rsidR="004370C8" w:rsidRPr="00957456" w:rsidRDefault="00C72A17" w:rsidP="004979C7">
            <w:pPr>
              <w:tabs>
                <w:tab w:val="right" w:leader="underscore" w:pos="10240"/>
              </w:tabs>
              <w:spacing w:before="240" w:after="120"/>
              <w:rPr>
                <w:rFonts w:cs="Arial"/>
                <w:b/>
                <w:color w:val="3D3935"/>
                <w:sz w:val="20"/>
              </w:rPr>
            </w:pPr>
            <w:r w:rsidRPr="00957456">
              <w:rPr>
                <w:rFonts w:cs="Arial"/>
                <w:color w:val="3D3935"/>
                <w:sz w:val="20"/>
              </w:rPr>
              <w:br/>
            </w:r>
            <w:r w:rsidR="004370C8" w:rsidRPr="00957456">
              <w:rPr>
                <w:rFonts w:cs="Arial"/>
                <w:color w:val="3D3935"/>
                <w:sz w:val="20"/>
              </w:rPr>
              <w:t>Have you previously received a postgraduate research scholarship?</w:t>
            </w:r>
            <w:r w:rsidR="004370C8" w:rsidRPr="00957456">
              <w:rPr>
                <w:rFonts w:cs="Arial"/>
                <w:i/>
                <w:color w:val="3D3935"/>
                <w:sz w:val="20"/>
              </w:rPr>
              <w:t xml:space="preserve">  </w:t>
            </w:r>
            <w:r w:rsidR="004370C8" w:rsidRPr="00957456">
              <w:rPr>
                <w:rFonts w:cs="Arial"/>
                <w:color w:val="3D3935"/>
                <w:sz w:val="20"/>
              </w:rPr>
              <w:t xml:space="preserve">   </w:t>
            </w:r>
            <w:r w:rsidR="004370C8" w:rsidRPr="00957456">
              <w:rPr>
                <w:rFonts w:cs="Arial"/>
                <w:color w:val="3D3935"/>
                <w:sz w:val="20"/>
              </w:rPr>
              <w:fldChar w:fldCharType="begin">
                <w:ffData>
                  <w:name w:val="Check56"/>
                  <w:enabled/>
                  <w:calcOnExit w:val="0"/>
                  <w:checkBox>
                    <w:sizeAuto/>
                    <w:default w:val="0"/>
                  </w:checkBox>
                </w:ffData>
              </w:fldChar>
            </w:r>
            <w:r w:rsidR="004370C8"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004370C8" w:rsidRPr="00957456">
              <w:rPr>
                <w:rFonts w:cs="Arial"/>
                <w:color w:val="3D3935"/>
                <w:sz w:val="20"/>
              </w:rPr>
              <w:fldChar w:fldCharType="end"/>
            </w:r>
            <w:r w:rsidR="004370C8" w:rsidRPr="00957456">
              <w:rPr>
                <w:rFonts w:cs="Arial"/>
                <w:color w:val="3D3935"/>
                <w:sz w:val="20"/>
              </w:rPr>
              <w:t xml:space="preserve"> Yes     </w:t>
            </w:r>
            <w:r w:rsidR="004370C8" w:rsidRPr="00957456">
              <w:rPr>
                <w:rFonts w:cs="Arial"/>
                <w:color w:val="3D3935"/>
                <w:sz w:val="20"/>
              </w:rPr>
              <w:fldChar w:fldCharType="begin">
                <w:ffData>
                  <w:name w:val="Check57"/>
                  <w:enabled/>
                  <w:calcOnExit w:val="0"/>
                  <w:checkBox>
                    <w:sizeAuto/>
                    <w:default w:val="0"/>
                  </w:checkBox>
                </w:ffData>
              </w:fldChar>
            </w:r>
            <w:r w:rsidR="004370C8" w:rsidRPr="00957456">
              <w:rPr>
                <w:rFonts w:cs="Arial"/>
                <w:color w:val="3D3935"/>
                <w:sz w:val="20"/>
              </w:rPr>
              <w:instrText xml:space="preserve"> FORMCHECKBOX </w:instrText>
            </w:r>
            <w:r w:rsidR="00BC1C83" w:rsidRPr="00957456">
              <w:rPr>
                <w:rFonts w:cs="Arial"/>
                <w:color w:val="3D3935"/>
                <w:sz w:val="20"/>
              </w:rPr>
            </w:r>
            <w:r w:rsidR="00DD3ACA">
              <w:rPr>
                <w:rFonts w:cs="Arial"/>
                <w:color w:val="3D3935"/>
                <w:sz w:val="20"/>
              </w:rPr>
              <w:fldChar w:fldCharType="separate"/>
            </w:r>
            <w:r w:rsidR="004370C8" w:rsidRPr="00957456">
              <w:rPr>
                <w:rFonts w:cs="Arial"/>
                <w:color w:val="3D3935"/>
                <w:sz w:val="20"/>
              </w:rPr>
              <w:fldChar w:fldCharType="end"/>
            </w:r>
            <w:r w:rsidR="004370C8" w:rsidRPr="00957456">
              <w:rPr>
                <w:rFonts w:cs="Arial"/>
                <w:color w:val="3D3935"/>
                <w:sz w:val="20"/>
              </w:rPr>
              <w:t xml:space="preserve"> No</w:t>
            </w:r>
          </w:p>
          <w:p w14:paraId="709D3677" w14:textId="77777777" w:rsidR="004370C8" w:rsidRPr="00957456" w:rsidRDefault="004370C8" w:rsidP="00625ABC">
            <w:pPr>
              <w:tabs>
                <w:tab w:val="left" w:pos="1530"/>
                <w:tab w:val="left" w:pos="8370"/>
                <w:tab w:val="left" w:pos="9630"/>
              </w:tabs>
              <w:rPr>
                <w:rFonts w:cs="Arial"/>
                <w:b/>
                <w:color w:val="3D3935"/>
                <w:sz w:val="20"/>
              </w:rPr>
            </w:pPr>
          </w:p>
          <w:p w14:paraId="5A3F5A7B" w14:textId="77777777" w:rsidR="004370C8" w:rsidRPr="00957456" w:rsidRDefault="004370C8" w:rsidP="00625ABC">
            <w:pPr>
              <w:tabs>
                <w:tab w:val="left" w:pos="1530"/>
                <w:tab w:val="left" w:pos="8370"/>
                <w:tab w:val="left" w:pos="9630"/>
              </w:tabs>
              <w:spacing w:before="80"/>
              <w:rPr>
                <w:rFonts w:cs="Arial"/>
                <w:color w:val="3D3935"/>
                <w:sz w:val="20"/>
              </w:rPr>
            </w:pPr>
            <w:r w:rsidRPr="00957456">
              <w:rPr>
                <w:rFonts w:cs="Arial"/>
                <w:b/>
                <w:color w:val="3D3935"/>
                <w:sz w:val="20"/>
              </w:rPr>
              <w:t xml:space="preserve">If 'yes', </w:t>
            </w:r>
            <w:r w:rsidRPr="00957456">
              <w:rPr>
                <w:rFonts w:cs="Arial"/>
                <w:color w:val="3D3935"/>
                <w:sz w:val="20"/>
              </w:rPr>
              <w:t>please complete the details below.</w:t>
            </w:r>
          </w:p>
          <w:p w14:paraId="4B7F0636" w14:textId="77777777" w:rsidR="004370C8" w:rsidRPr="00957456" w:rsidRDefault="004370C8" w:rsidP="00625ABC">
            <w:pPr>
              <w:tabs>
                <w:tab w:val="left" w:pos="1530"/>
                <w:tab w:val="left" w:pos="8370"/>
                <w:tab w:val="left" w:pos="9630"/>
              </w:tabs>
              <w:spacing w:before="80"/>
              <w:rPr>
                <w:rFonts w:cs="Arial"/>
                <w:b/>
                <w:sz w:val="20"/>
              </w:rPr>
            </w:pPr>
          </w:p>
        </w:tc>
      </w:tr>
      <w:tr w:rsidR="004370C8" w:rsidRPr="00957456" w14:paraId="2709776E" w14:textId="77777777" w:rsidTr="00A47750">
        <w:trPr>
          <w:trHeight w:val="472"/>
        </w:trPr>
        <w:tc>
          <w:tcPr>
            <w:tcW w:w="2587" w:type="dxa"/>
            <w:tcBorders>
              <w:top w:val="single" w:sz="6" w:space="0" w:color="auto"/>
              <w:bottom w:val="single" w:sz="6" w:space="0" w:color="auto"/>
              <w:right w:val="single" w:sz="4" w:space="0" w:color="auto"/>
            </w:tcBorders>
          </w:tcPr>
          <w:p w14:paraId="165EB508" w14:textId="77777777" w:rsidR="004370C8" w:rsidRPr="00957456" w:rsidRDefault="004370C8" w:rsidP="00625ABC">
            <w:pPr>
              <w:tabs>
                <w:tab w:val="left" w:pos="6697"/>
                <w:tab w:val="left" w:pos="7689"/>
              </w:tabs>
              <w:spacing w:before="240" w:after="120" w:line="200" w:lineRule="exact"/>
              <w:jc w:val="center"/>
              <w:rPr>
                <w:rFonts w:cs="Arial"/>
                <w:sz w:val="20"/>
              </w:rPr>
            </w:pPr>
            <w:r w:rsidRPr="00957456">
              <w:rPr>
                <w:rFonts w:cs="Arial"/>
                <w:sz w:val="20"/>
              </w:rPr>
              <w:t>Name of Scholarship</w:t>
            </w:r>
          </w:p>
        </w:tc>
        <w:tc>
          <w:tcPr>
            <w:tcW w:w="2587" w:type="dxa"/>
            <w:tcBorders>
              <w:top w:val="single" w:sz="6" w:space="0" w:color="auto"/>
              <w:bottom w:val="single" w:sz="6" w:space="0" w:color="auto"/>
              <w:right w:val="single" w:sz="4" w:space="0" w:color="auto"/>
            </w:tcBorders>
          </w:tcPr>
          <w:p w14:paraId="4A53AFD9" w14:textId="77777777" w:rsidR="004370C8" w:rsidRPr="00957456" w:rsidRDefault="004370C8" w:rsidP="00625ABC">
            <w:pPr>
              <w:tabs>
                <w:tab w:val="left" w:pos="6697"/>
                <w:tab w:val="left" w:pos="7689"/>
              </w:tabs>
              <w:spacing w:before="240" w:after="120" w:line="200" w:lineRule="exact"/>
              <w:jc w:val="center"/>
              <w:rPr>
                <w:rFonts w:cs="Arial"/>
                <w:sz w:val="20"/>
              </w:rPr>
            </w:pPr>
            <w:r w:rsidRPr="00957456">
              <w:rPr>
                <w:rFonts w:cs="Arial"/>
                <w:sz w:val="20"/>
              </w:rPr>
              <w:t>Granting Institution</w:t>
            </w:r>
          </w:p>
        </w:tc>
        <w:tc>
          <w:tcPr>
            <w:tcW w:w="2587" w:type="dxa"/>
            <w:tcBorders>
              <w:top w:val="single" w:sz="6" w:space="0" w:color="auto"/>
              <w:bottom w:val="single" w:sz="6" w:space="0" w:color="auto"/>
              <w:right w:val="single" w:sz="4" w:space="0" w:color="auto"/>
            </w:tcBorders>
          </w:tcPr>
          <w:p w14:paraId="078DFDAA" w14:textId="77777777" w:rsidR="004370C8" w:rsidRPr="00957456" w:rsidRDefault="004370C8" w:rsidP="00625ABC">
            <w:pPr>
              <w:tabs>
                <w:tab w:val="left" w:pos="6697"/>
                <w:tab w:val="left" w:pos="7689"/>
              </w:tabs>
              <w:spacing w:before="240" w:after="120" w:line="200" w:lineRule="exact"/>
              <w:jc w:val="center"/>
              <w:rPr>
                <w:rFonts w:cs="Arial"/>
                <w:sz w:val="20"/>
              </w:rPr>
            </w:pPr>
            <w:r w:rsidRPr="00957456">
              <w:rPr>
                <w:rFonts w:cs="Arial"/>
                <w:sz w:val="20"/>
              </w:rPr>
              <w:t>Annual Value</w:t>
            </w:r>
          </w:p>
        </w:tc>
        <w:tc>
          <w:tcPr>
            <w:tcW w:w="2587" w:type="dxa"/>
            <w:tcBorders>
              <w:top w:val="single" w:sz="6" w:space="0" w:color="auto"/>
              <w:bottom w:val="single" w:sz="6" w:space="0" w:color="auto"/>
              <w:right w:val="single" w:sz="4" w:space="0" w:color="auto"/>
            </w:tcBorders>
          </w:tcPr>
          <w:p w14:paraId="6D491076" w14:textId="77777777" w:rsidR="004370C8" w:rsidRPr="00957456" w:rsidRDefault="004370C8" w:rsidP="00C21F4C">
            <w:pPr>
              <w:tabs>
                <w:tab w:val="left" w:pos="6697"/>
                <w:tab w:val="left" w:pos="7689"/>
              </w:tabs>
              <w:spacing w:before="240" w:line="200" w:lineRule="exact"/>
              <w:jc w:val="center"/>
              <w:rPr>
                <w:rFonts w:cs="Arial"/>
                <w:sz w:val="20"/>
              </w:rPr>
            </w:pPr>
            <w:r w:rsidRPr="00957456">
              <w:rPr>
                <w:rFonts w:cs="Arial"/>
                <w:sz w:val="20"/>
              </w:rPr>
              <w:t>Duration of the Scholarship (mmm/yyyy to mmm/yyyy)</w:t>
            </w:r>
          </w:p>
        </w:tc>
      </w:tr>
      <w:tr w:rsidR="004370C8" w:rsidRPr="00957456" w14:paraId="1895FF95" w14:textId="77777777" w:rsidTr="00A47750">
        <w:trPr>
          <w:trHeight w:val="500"/>
        </w:trPr>
        <w:tc>
          <w:tcPr>
            <w:tcW w:w="2587" w:type="dxa"/>
            <w:tcBorders>
              <w:top w:val="single" w:sz="6" w:space="0" w:color="auto"/>
              <w:bottom w:val="single" w:sz="6" w:space="0" w:color="auto"/>
              <w:right w:val="single" w:sz="4" w:space="0" w:color="auto"/>
            </w:tcBorders>
          </w:tcPr>
          <w:p w14:paraId="3137747A" w14:textId="46482F0C" w:rsidR="004370C8" w:rsidRPr="00957456" w:rsidRDefault="004370C8" w:rsidP="00625ABC">
            <w:pPr>
              <w:tabs>
                <w:tab w:val="left" w:pos="6697"/>
                <w:tab w:val="left" w:pos="7689"/>
              </w:tabs>
              <w:spacing w:before="240" w:after="120" w:line="200" w:lineRule="exact"/>
              <w:rPr>
                <w:rFonts w:cs="Arial"/>
                <w:sz w:val="20"/>
              </w:rPr>
            </w:pPr>
            <w:r w:rsidRPr="00957456">
              <w:rPr>
                <w:rFonts w:cs="Arial"/>
                <w:sz w:val="20"/>
              </w:rPr>
              <w:fldChar w:fldCharType="begin">
                <w:ffData>
                  <w:name w:val="Text192"/>
                  <w:enabled/>
                  <w:calcOnExit w:val="0"/>
                  <w:textInput/>
                </w:ffData>
              </w:fldChar>
            </w:r>
            <w:r w:rsidRPr="00957456">
              <w:rPr>
                <w:rFonts w:cs="Arial"/>
                <w:sz w:val="20"/>
              </w:rPr>
              <w:instrText xml:space="preserve"> FORMTEXT </w:instrText>
            </w:r>
            <w:r w:rsidRPr="00957456">
              <w:rPr>
                <w:rFonts w:cs="Arial"/>
                <w:sz w:val="20"/>
              </w:rPr>
            </w:r>
            <w:r w:rsidRPr="00957456">
              <w:rPr>
                <w:rFonts w:cs="Arial"/>
                <w:sz w:val="20"/>
              </w:rPr>
              <w:fldChar w:fldCharType="separate"/>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Pr="00957456">
              <w:rPr>
                <w:rFonts w:cs="Arial"/>
                <w:sz w:val="20"/>
              </w:rPr>
              <w:fldChar w:fldCharType="end"/>
            </w:r>
          </w:p>
        </w:tc>
        <w:tc>
          <w:tcPr>
            <w:tcW w:w="2587" w:type="dxa"/>
            <w:tcBorders>
              <w:top w:val="single" w:sz="6" w:space="0" w:color="auto"/>
              <w:bottom w:val="single" w:sz="6" w:space="0" w:color="auto"/>
              <w:right w:val="single" w:sz="4" w:space="0" w:color="auto"/>
            </w:tcBorders>
          </w:tcPr>
          <w:p w14:paraId="377C4B08" w14:textId="25D531ED" w:rsidR="004370C8" w:rsidRPr="00957456" w:rsidRDefault="004370C8" w:rsidP="00625ABC">
            <w:pPr>
              <w:tabs>
                <w:tab w:val="left" w:pos="6697"/>
                <w:tab w:val="left" w:pos="7689"/>
              </w:tabs>
              <w:spacing w:before="240" w:after="120" w:line="200" w:lineRule="exact"/>
              <w:rPr>
                <w:rFonts w:cs="Arial"/>
                <w:sz w:val="20"/>
              </w:rPr>
            </w:pPr>
            <w:r w:rsidRPr="00957456">
              <w:rPr>
                <w:rFonts w:cs="Arial"/>
                <w:sz w:val="20"/>
              </w:rPr>
              <w:fldChar w:fldCharType="begin">
                <w:ffData>
                  <w:name w:val="Text192"/>
                  <w:enabled/>
                  <w:calcOnExit w:val="0"/>
                  <w:textInput/>
                </w:ffData>
              </w:fldChar>
            </w:r>
            <w:r w:rsidRPr="00957456">
              <w:rPr>
                <w:rFonts w:cs="Arial"/>
                <w:sz w:val="20"/>
              </w:rPr>
              <w:instrText xml:space="preserve"> FORMTEXT </w:instrText>
            </w:r>
            <w:r w:rsidRPr="00957456">
              <w:rPr>
                <w:rFonts w:cs="Arial"/>
                <w:sz w:val="20"/>
              </w:rPr>
            </w:r>
            <w:r w:rsidRPr="00957456">
              <w:rPr>
                <w:rFonts w:cs="Arial"/>
                <w:sz w:val="20"/>
              </w:rPr>
              <w:fldChar w:fldCharType="separate"/>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Pr="00957456">
              <w:rPr>
                <w:rFonts w:cs="Arial"/>
                <w:sz w:val="20"/>
              </w:rPr>
              <w:fldChar w:fldCharType="end"/>
            </w:r>
          </w:p>
        </w:tc>
        <w:tc>
          <w:tcPr>
            <w:tcW w:w="2587" w:type="dxa"/>
            <w:tcBorders>
              <w:top w:val="single" w:sz="6" w:space="0" w:color="auto"/>
              <w:bottom w:val="single" w:sz="6" w:space="0" w:color="auto"/>
              <w:right w:val="single" w:sz="4" w:space="0" w:color="auto"/>
            </w:tcBorders>
          </w:tcPr>
          <w:p w14:paraId="36573C29" w14:textId="4FAE670D" w:rsidR="004370C8" w:rsidRPr="00957456" w:rsidRDefault="004370C8" w:rsidP="00625ABC">
            <w:pPr>
              <w:tabs>
                <w:tab w:val="left" w:pos="6697"/>
                <w:tab w:val="left" w:pos="7689"/>
              </w:tabs>
              <w:spacing w:before="240" w:after="120" w:line="200" w:lineRule="exact"/>
              <w:rPr>
                <w:rFonts w:cs="Arial"/>
                <w:sz w:val="20"/>
              </w:rPr>
            </w:pPr>
            <w:r w:rsidRPr="00957456">
              <w:rPr>
                <w:rFonts w:cs="Arial"/>
                <w:sz w:val="20"/>
              </w:rPr>
              <w:fldChar w:fldCharType="begin">
                <w:ffData>
                  <w:name w:val="Text192"/>
                  <w:enabled/>
                  <w:calcOnExit w:val="0"/>
                  <w:textInput/>
                </w:ffData>
              </w:fldChar>
            </w:r>
            <w:r w:rsidRPr="00957456">
              <w:rPr>
                <w:rFonts w:cs="Arial"/>
                <w:sz w:val="20"/>
              </w:rPr>
              <w:instrText xml:space="preserve"> FORMTEXT </w:instrText>
            </w:r>
            <w:r w:rsidRPr="00957456">
              <w:rPr>
                <w:rFonts w:cs="Arial"/>
                <w:sz w:val="20"/>
              </w:rPr>
            </w:r>
            <w:r w:rsidRPr="00957456">
              <w:rPr>
                <w:rFonts w:cs="Arial"/>
                <w:sz w:val="20"/>
              </w:rPr>
              <w:fldChar w:fldCharType="separate"/>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Pr="00957456">
              <w:rPr>
                <w:rFonts w:cs="Arial"/>
                <w:sz w:val="20"/>
              </w:rPr>
              <w:fldChar w:fldCharType="end"/>
            </w:r>
          </w:p>
        </w:tc>
        <w:tc>
          <w:tcPr>
            <w:tcW w:w="2587" w:type="dxa"/>
            <w:tcBorders>
              <w:top w:val="single" w:sz="6" w:space="0" w:color="auto"/>
              <w:bottom w:val="single" w:sz="6" w:space="0" w:color="auto"/>
              <w:right w:val="single" w:sz="4" w:space="0" w:color="auto"/>
            </w:tcBorders>
          </w:tcPr>
          <w:p w14:paraId="4BABCAF5" w14:textId="4F1A4615" w:rsidR="004370C8" w:rsidRPr="00957456" w:rsidRDefault="004370C8" w:rsidP="00625ABC">
            <w:pPr>
              <w:tabs>
                <w:tab w:val="left" w:pos="6697"/>
                <w:tab w:val="left" w:pos="7689"/>
              </w:tabs>
              <w:spacing w:before="240" w:after="120" w:line="200" w:lineRule="exact"/>
              <w:rPr>
                <w:rFonts w:cs="Arial"/>
                <w:sz w:val="20"/>
              </w:rPr>
            </w:pPr>
            <w:r w:rsidRPr="00957456">
              <w:rPr>
                <w:rFonts w:cs="Arial"/>
                <w:sz w:val="20"/>
              </w:rPr>
              <w:fldChar w:fldCharType="begin">
                <w:ffData>
                  <w:name w:val="Text192"/>
                  <w:enabled/>
                  <w:calcOnExit w:val="0"/>
                  <w:textInput/>
                </w:ffData>
              </w:fldChar>
            </w:r>
            <w:r w:rsidRPr="00957456">
              <w:rPr>
                <w:rFonts w:cs="Arial"/>
                <w:sz w:val="20"/>
              </w:rPr>
              <w:instrText xml:space="preserve"> FORMTEXT </w:instrText>
            </w:r>
            <w:r w:rsidRPr="00957456">
              <w:rPr>
                <w:rFonts w:cs="Arial"/>
                <w:sz w:val="20"/>
              </w:rPr>
            </w:r>
            <w:r w:rsidRPr="00957456">
              <w:rPr>
                <w:rFonts w:cs="Arial"/>
                <w:sz w:val="20"/>
              </w:rPr>
              <w:fldChar w:fldCharType="separate"/>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Pr="00957456">
              <w:rPr>
                <w:rFonts w:cs="Arial"/>
                <w:sz w:val="20"/>
              </w:rPr>
              <w:fldChar w:fldCharType="end"/>
            </w:r>
          </w:p>
        </w:tc>
      </w:tr>
      <w:tr w:rsidR="004370C8" w:rsidRPr="00957456" w14:paraId="394294E3" w14:textId="77777777" w:rsidTr="00A47750">
        <w:trPr>
          <w:trHeight w:val="472"/>
        </w:trPr>
        <w:tc>
          <w:tcPr>
            <w:tcW w:w="2587" w:type="dxa"/>
            <w:tcBorders>
              <w:top w:val="single" w:sz="6" w:space="0" w:color="auto"/>
              <w:bottom w:val="single" w:sz="6" w:space="0" w:color="auto"/>
              <w:right w:val="single" w:sz="4" w:space="0" w:color="auto"/>
            </w:tcBorders>
          </w:tcPr>
          <w:p w14:paraId="4D7AC428" w14:textId="0ED1BB55" w:rsidR="004370C8" w:rsidRPr="00957456" w:rsidRDefault="004370C8" w:rsidP="00625ABC">
            <w:pPr>
              <w:tabs>
                <w:tab w:val="left" w:pos="6697"/>
                <w:tab w:val="left" w:pos="7689"/>
              </w:tabs>
              <w:spacing w:before="240" w:after="120" w:line="200" w:lineRule="exact"/>
              <w:rPr>
                <w:rFonts w:cs="Arial"/>
                <w:sz w:val="20"/>
              </w:rPr>
            </w:pPr>
            <w:r w:rsidRPr="00957456">
              <w:rPr>
                <w:rFonts w:cs="Arial"/>
                <w:sz w:val="20"/>
              </w:rPr>
              <w:fldChar w:fldCharType="begin">
                <w:ffData>
                  <w:name w:val="Text192"/>
                  <w:enabled/>
                  <w:calcOnExit w:val="0"/>
                  <w:textInput/>
                </w:ffData>
              </w:fldChar>
            </w:r>
            <w:r w:rsidRPr="00957456">
              <w:rPr>
                <w:rFonts w:cs="Arial"/>
                <w:sz w:val="20"/>
              </w:rPr>
              <w:instrText xml:space="preserve"> FORMTEXT </w:instrText>
            </w:r>
            <w:r w:rsidRPr="00957456">
              <w:rPr>
                <w:rFonts w:cs="Arial"/>
                <w:sz w:val="20"/>
              </w:rPr>
            </w:r>
            <w:r w:rsidRPr="00957456">
              <w:rPr>
                <w:rFonts w:cs="Arial"/>
                <w:sz w:val="20"/>
              </w:rPr>
              <w:fldChar w:fldCharType="separate"/>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Pr="00957456">
              <w:rPr>
                <w:rFonts w:cs="Arial"/>
                <w:sz w:val="20"/>
              </w:rPr>
              <w:fldChar w:fldCharType="end"/>
            </w:r>
          </w:p>
        </w:tc>
        <w:tc>
          <w:tcPr>
            <w:tcW w:w="2587" w:type="dxa"/>
            <w:tcBorders>
              <w:top w:val="single" w:sz="6" w:space="0" w:color="auto"/>
              <w:bottom w:val="single" w:sz="6" w:space="0" w:color="auto"/>
              <w:right w:val="single" w:sz="4" w:space="0" w:color="auto"/>
            </w:tcBorders>
          </w:tcPr>
          <w:p w14:paraId="79C401E1" w14:textId="3A902243" w:rsidR="004370C8" w:rsidRPr="00957456" w:rsidRDefault="004370C8" w:rsidP="00625ABC">
            <w:pPr>
              <w:tabs>
                <w:tab w:val="left" w:pos="6697"/>
                <w:tab w:val="left" w:pos="7689"/>
              </w:tabs>
              <w:spacing w:before="240" w:after="120" w:line="200" w:lineRule="exact"/>
              <w:rPr>
                <w:rFonts w:cs="Arial"/>
                <w:sz w:val="20"/>
              </w:rPr>
            </w:pPr>
            <w:r w:rsidRPr="00957456">
              <w:rPr>
                <w:rFonts w:cs="Arial"/>
                <w:sz w:val="20"/>
              </w:rPr>
              <w:fldChar w:fldCharType="begin">
                <w:ffData>
                  <w:name w:val="Text192"/>
                  <w:enabled/>
                  <w:calcOnExit w:val="0"/>
                  <w:textInput/>
                </w:ffData>
              </w:fldChar>
            </w:r>
            <w:r w:rsidRPr="00957456">
              <w:rPr>
                <w:rFonts w:cs="Arial"/>
                <w:sz w:val="20"/>
              </w:rPr>
              <w:instrText xml:space="preserve"> FORMTEXT </w:instrText>
            </w:r>
            <w:r w:rsidRPr="00957456">
              <w:rPr>
                <w:rFonts w:cs="Arial"/>
                <w:sz w:val="20"/>
              </w:rPr>
            </w:r>
            <w:r w:rsidRPr="00957456">
              <w:rPr>
                <w:rFonts w:cs="Arial"/>
                <w:sz w:val="20"/>
              </w:rPr>
              <w:fldChar w:fldCharType="separate"/>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Pr="00957456">
              <w:rPr>
                <w:rFonts w:cs="Arial"/>
                <w:sz w:val="20"/>
              </w:rPr>
              <w:fldChar w:fldCharType="end"/>
            </w:r>
          </w:p>
        </w:tc>
        <w:tc>
          <w:tcPr>
            <w:tcW w:w="2587" w:type="dxa"/>
            <w:tcBorders>
              <w:top w:val="single" w:sz="6" w:space="0" w:color="auto"/>
              <w:bottom w:val="single" w:sz="6" w:space="0" w:color="auto"/>
              <w:right w:val="single" w:sz="4" w:space="0" w:color="auto"/>
            </w:tcBorders>
          </w:tcPr>
          <w:p w14:paraId="6F88FC49" w14:textId="1B67320A" w:rsidR="004370C8" w:rsidRPr="00957456" w:rsidRDefault="004370C8" w:rsidP="00625ABC">
            <w:pPr>
              <w:tabs>
                <w:tab w:val="left" w:pos="6697"/>
                <w:tab w:val="left" w:pos="7689"/>
              </w:tabs>
              <w:spacing w:before="240" w:after="120" w:line="200" w:lineRule="exact"/>
              <w:rPr>
                <w:rFonts w:cs="Arial"/>
                <w:sz w:val="20"/>
              </w:rPr>
            </w:pPr>
            <w:r w:rsidRPr="00957456">
              <w:rPr>
                <w:rFonts w:cs="Arial"/>
                <w:sz w:val="20"/>
              </w:rPr>
              <w:fldChar w:fldCharType="begin">
                <w:ffData>
                  <w:name w:val="Text192"/>
                  <w:enabled/>
                  <w:calcOnExit w:val="0"/>
                  <w:textInput/>
                </w:ffData>
              </w:fldChar>
            </w:r>
            <w:r w:rsidRPr="00957456">
              <w:rPr>
                <w:rFonts w:cs="Arial"/>
                <w:sz w:val="20"/>
              </w:rPr>
              <w:instrText xml:space="preserve"> FORMTEXT </w:instrText>
            </w:r>
            <w:r w:rsidRPr="00957456">
              <w:rPr>
                <w:rFonts w:cs="Arial"/>
                <w:sz w:val="20"/>
              </w:rPr>
            </w:r>
            <w:r w:rsidRPr="00957456">
              <w:rPr>
                <w:rFonts w:cs="Arial"/>
                <w:sz w:val="20"/>
              </w:rPr>
              <w:fldChar w:fldCharType="separate"/>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Pr="00957456">
              <w:rPr>
                <w:rFonts w:cs="Arial"/>
                <w:sz w:val="20"/>
              </w:rPr>
              <w:fldChar w:fldCharType="end"/>
            </w:r>
          </w:p>
        </w:tc>
        <w:tc>
          <w:tcPr>
            <w:tcW w:w="2587" w:type="dxa"/>
            <w:tcBorders>
              <w:top w:val="single" w:sz="6" w:space="0" w:color="auto"/>
              <w:bottom w:val="single" w:sz="6" w:space="0" w:color="auto"/>
              <w:right w:val="single" w:sz="4" w:space="0" w:color="auto"/>
            </w:tcBorders>
          </w:tcPr>
          <w:p w14:paraId="75437DEB" w14:textId="0F0072B9" w:rsidR="004370C8" w:rsidRPr="00957456" w:rsidRDefault="004370C8" w:rsidP="00625ABC">
            <w:pPr>
              <w:tabs>
                <w:tab w:val="left" w:pos="6697"/>
                <w:tab w:val="left" w:pos="7689"/>
              </w:tabs>
              <w:spacing w:before="240" w:after="120" w:line="200" w:lineRule="exact"/>
              <w:rPr>
                <w:rFonts w:cs="Arial"/>
                <w:sz w:val="20"/>
              </w:rPr>
            </w:pPr>
            <w:r w:rsidRPr="00957456">
              <w:rPr>
                <w:rFonts w:cs="Arial"/>
                <w:sz w:val="20"/>
              </w:rPr>
              <w:fldChar w:fldCharType="begin">
                <w:ffData>
                  <w:name w:val="Text192"/>
                  <w:enabled/>
                  <w:calcOnExit w:val="0"/>
                  <w:textInput/>
                </w:ffData>
              </w:fldChar>
            </w:r>
            <w:r w:rsidRPr="00957456">
              <w:rPr>
                <w:rFonts w:cs="Arial"/>
                <w:sz w:val="20"/>
              </w:rPr>
              <w:instrText xml:space="preserve"> FORMTEXT </w:instrText>
            </w:r>
            <w:r w:rsidRPr="00957456">
              <w:rPr>
                <w:rFonts w:cs="Arial"/>
                <w:sz w:val="20"/>
              </w:rPr>
            </w:r>
            <w:r w:rsidRPr="00957456">
              <w:rPr>
                <w:rFonts w:cs="Arial"/>
                <w:sz w:val="20"/>
              </w:rPr>
              <w:fldChar w:fldCharType="separate"/>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00BC1C83">
              <w:rPr>
                <w:rFonts w:cs="Arial"/>
                <w:noProof/>
                <w:sz w:val="20"/>
              </w:rPr>
              <w:t> </w:t>
            </w:r>
            <w:r w:rsidRPr="00957456">
              <w:rPr>
                <w:rFonts w:cs="Arial"/>
                <w:sz w:val="20"/>
              </w:rPr>
              <w:fldChar w:fldCharType="end"/>
            </w:r>
          </w:p>
        </w:tc>
      </w:tr>
    </w:tbl>
    <w:p w14:paraId="4A568D53" w14:textId="77777777" w:rsidR="004370C8" w:rsidRPr="00957456" w:rsidRDefault="004370C8" w:rsidP="004370C8">
      <w:pPr>
        <w:pStyle w:val="Heading3"/>
        <w:tabs>
          <w:tab w:val="left" w:pos="7920"/>
          <w:tab w:val="left" w:pos="8910"/>
        </w:tabs>
        <w:rPr>
          <w:rFonts w:cs="Arial"/>
          <w:sz w:val="20"/>
        </w:rPr>
      </w:pPr>
      <w:r w:rsidRPr="00957456">
        <w:rPr>
          <w:rFonts w:cs="Arial"/>
        </w:rPr>
        <w:t>Section 10: English Language Proficiency Requirements for Applicants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4370C8" w:rsidRPr="00957456" w14:paraId="4B7D9E6C" w14:textId="77777777" w:rsidTr="00625ABC">
        <w:trPr>
          <w:cantSplit/>
        </w:trPr>
        <w:tc>
          <w:tcPr>
            <w:tcW w:w="10314" w:type="dxa"/>
            <w:tcBorders>
              <w:top w:val="single" w:sz="4" w:space="0" w:color="auto"/>
              <w:bottom w:val="single" w:sz="4" w:space="0" w:color="auto"/>
            </w:tcBorders>
          </w:tcPr>
          <w:p w14:paraId="75788037" w14:textId="7DB7385C" w:rsidR="004370C8" w:rsidRPr="00957456" w:rsidRDefault="004370C8" w:rsidP="00606615">
            <w:pPr>
              <w:tabs>
                <w:tab w:val="left" w:pos="7938"/>
              </w:tabs>
              <w:spacing w:before="240" w:after="120" w:line="276" w:lineRule="auto"/>
              <w:rPr>
                <w:rFonts w:cs="Arial"/>
                <w:sz w:val="20"/>
              </w:rPr>
            </w:pPr>
            <w:r w:rsidRPr="00957456">
              <w:rPr>
                <w:rFonts w:cs="Arial"/>
                <w:sz w:val="20"/>
              </w:rPr>
              <w:t xml:space="preserve">Did you complete your previous or current tertiary education in English in Australia, New Zealand, the UK, Ireland, Canada or the US?     </w:t>
            </w:r>
            <w:r w:rsidRPr="00957456">
              <w:rPr>
                <w:rFonts w:cs="Arial"/>
                <w:sz w:val="20"/>
              </w:rPr>
              <w:fldChar w:fldCharType="begin">
                <w:ffData>
                  <w:name w:val="Check56"/>
                  <w:enabled/>
                  <w:calcOnExit w:val="0"/>
                  <w:checkBox>
                    <w:sizeAuto/>
                    <w:default w:val="0"/>
                  </w:checkBox>
                </w:ffData>
              </w:fldChar>
            </w:r>
            <w:r w:rsidRPr="00957456">
              <w:rPr>
                <w:rFonts w:cs="Arial"/>
                <w:sz w:val="20"/>
              </w:rPr>
              <w:instrText xml:space="preserve"> FORMCHECKBOX </w:instrText>
            </w:r>
            <w:r w:rsidR="00BC1C83" w:rsidRPr="00957456">
              <w:rPr>
                <w:rFonts w:cs="Arial"/>
                <w:sz w:val="20"/>
              </w:rPr>
            </w:r>
            <w:r w:rsidR="00DD3ACA">
              <w:rPr>
                <w:rFonts w:cs="Arial"/>
                <w:sz w:val="20"/>
              </w:rPr>
              <w:fldChar w:fldCharType="separate"/>
            </w:r>
            <w:r w:rsidRPr="00957456">
              <w:rPr>
                <w:rFonts w:cs="Arial"/>
                <w:sz w:val="20"/>
              </w:rPr>
              <w:fldChar w:fldCharType="end"/>
            </w:r>
            <w:r w:rsidRPr="00957456">
              <w:rPr>
                <w:rFonts w:cs="Arial"/>
                <w:sz w:val="20"/>
              </w:rPr>
              <w:t xml:space="preserve"> Yes     </w:t>
            </w:r>
            <w:r w:rsidRPr="00957456">
              <w:rPr>
                <w:rFonts w:cs="Arial"/>
                <w:sz w:val="20"/>
              </w:rPr>
              <w:fldChar w:fldCharType="begin">
                <w:ffData>
                  <w:name w:val="Check57"/>
                  <w:enabled/>
                  <w:calcOnExit w:val="0"/>
                  <w:checkBox>
                    <w:sizeAuto/>
                    <w:default w:val="0"/>
                  </w:checkBox>
                </w:ffData>
              </w:fldChar>
            </w:r>
            <w:r w:rsidRPr="00957456">
              <w:rPr>
                <w:rFonts w:cs="Arial"/>
                <w:sz w:val="20"/>
              </w:rPr>
              <w:instrText xml:space="preserve"> FORMCHECKBOX </w:instrText>
            </w:r>
            <w:r w:rsidR="00BC1C83" w:rsidRPr="00957456">
              <w:rPr>
                <w:rFonts w:cs="Arial"/>
                <w:sz w:val="20"/>
              </w:rPr>
            </w:r>
            <w:r w:rsidR="00DD3ACA">
              <w:rPr>
                <w:rFonts w:cs="Arial"/>
                <w:sz w:val="20"/>
              </w:rPr>
              <w:fldChar w:fldCharType="separate"/>
            </w:r>
            <w:r w:rsidRPr="00957456">
              <w:rPr>
                <w:rFonts w:cs="Arial"/>
                <w:sz w:val="20"/>
              </w:rPr>
              <w:fldChar w:fldCharType="end"/>
            </w:r>
            <w:r w:rsidRPr="00957456">
              <w:rPr>
                <w:rFonts w:cs="Arial"/>
                <w:sz w:val="20"/>
              </w:rPr>
              <w:t xml:space="preserve"> No</w:t>
            </w:r>
          </w:p>
          <w:p w14:paraId="2ADBC0BB" w14:textId="77777777" w:rsidR="004370C8" w:rsidRPr="00957456" w:rsidRDefault="004370C8" w:rsidP="00625ABC">
            <w:pPr>
              <w:spacing w:before="240" w:after="120" w:line="200" w:lineRule="exact"/>
              <w:rPr>
                <w:rFonts w:cs="Arial"/>
                <w:b/>
                <w:sz w:val="18"/>
                <w:szCs w:val="18"/>
              </w:rPr>
            </w:pPr>
            <w:r w:rsidRPr="00957456">
              <w:rPr>
                <w:rFonts w:cs="Arial"/>
                <w:b/>
                <w:sz w:val="20"/>
                <w:szCs w:val="18"/>
              </w:rPr>
              <w:t xml:space="preserve">If 'no', </w:t>
            </w:r>
            <w:r w:rsidRPr="00957456">
              <w:rPr>
                <w:rFonts w:cs="Arial"/>
                <w:sz w:val="20"/>
                <w:szCs w:val="18"/>
              </w:rPr>
              <w:t>you will need to demonstrate that you meet ACU's</w:t>
            </w:r>
            <w:r w:rsidR="00144237">
              <w:rPr>
                <w:rFonts w:cs="Arial"/>
                <w:sz w:val="20"/>
                <w:szCs w:val="18"/>
              </w:rPr>
              <w:t xml:space="preserve"> English language proficiency requirements as per the </w:t>
            </w:r>
            <w:hyperlink r:id="rId12" w:history="1">
              <w:r w:rsidR="00144237" w:rsidRPr="00BF3E22">
                <w:rPr>
                  <w:rStyle w:val="Hyperlink"/>
                  <w:rFonts w:cs="Arial"/>
                  <w:sz w:val="20"/>
                  <w:szCs w:val="18"/>
                </w:rPr>
                <w:t>Higher Degree Research Regulations</w:t>
              </w:r>
            </w:hyperlink>
            <w:r w:rsidR="00144237">
              <w:rPr>
                <w:rFonts w:cs="Arial"/>
                <w:sz w:val="20"/>
                <w:szCs w:val="18"/>
              </w:rPr>
              <w:t xml:space="preserve"> section 4.3</w:t>
            </w:r>
            <w:r w:rsidR="00144237">
              <w:rPr>
                <w:rFonts w:cs="Arial"/>
                <w:b/>
                <w:sz w:val="20"/>
                <w:szCs w:val="18"/>
              </w:rPr>
              <w:t xml:space="preserve"> </w:t>
            </w:r>
            <w:r w:rsidRPr="00957456">
              <w:rPr>
                <w:rFonts w:cs="Arial"/>
                <w:sz w:val="20"/>
                <w:szCs w:val="18"/>
              </w:rPr>
              <w:t>by attaching the relevant suppor</w:t>
            </w:r>
            <w:r w:rsidR="003C60D5" w:rsidRPr="00957456">
              <w:rPr>
                <w:rFonts w:cs="Arial"/>
                <w:sz w:val="20"/>
                <w:szCs w:val="18"/>
              </w:rPr>
              <w:t>ting documentation to this application</w:t>
            </w:r>
            <w:r w:rsidRPr="00957456">
              <w:rPr>
                <w:rFonts w:cs="Arial"/>
                <w:sz w:val="20"/>
                <w:szCs w:val="18"/>
              </w:rPr>
              <w:t>.</w:t>
            </w:r>
          </w:p>
        </w:tc>
      </w:tr>
    </w:tbl>
    <w:p w14:paraId="2D3382EE" w14:textId="77777777" w:rsidR="00605A5D" w:rsidRPr="00957456" w:rsidRDefault="00605A5D" w:rsidP="00BE0BFE">
      <w:pPr>
        <w:pStyle w:val="Heading3"/>
        <w:rPr>
          <w:rFonts w:cs="Arial"/>
        </w:rPr>
      </w:pPr>
      <w:r w:rsidRPr="00957456">
        <w:rPr>
          <w:rFonts w:cs="Arial"/>
        </w:rPr>
        <w:t>Section 1</w:t>
      </w:r>
      <w:r w:rsidR="00A26CF9" w:rsidRPr="00957456">
        <w:rPr>
          <w:rFonts w:cs="Arial"/>
        </w:rPr>
        <w:t>1</w:t>
      </w:r>
      <w:r w:rsidR="00073864" w:rsidRPr="00957456">
        <w:rPr>
          <w:rFonts w:cs="Arial"/>
        </w:rPr>
        <w:t xml:space="preserve">: </w:t>
      </w:r>
      <w:r w:rsidR="00BD4B75" w:rsidRPr="00957456">
        <w:rPr>
          <w:rFonts w:cs="Arial"/>
        </w:rPr>
        <w:t xml:space="preserve">Confidential </w:t>
      </w:r>
      <w:r w:rsidR="00073864" w:rsidRPr="00957456">
        <w:rPr>
          <w:rFonts w:cs="Arial"/>
        </w:rPr>
        <w:t>Referee Reports</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605A5D" w:rsidRPr="00957456" w14:paraId="36292796" w14:textId="77777777" w:rsidTr="00E1623A">
        <w:trPr>
          <w:trHeight w:val="1259"/>
        </w:trPr>
        <w:tc>
          <w:tcPr>
            <w:tcW w:w="10206" w:type="dxa"/>
            <w:tcBorders>
              <w:top w:val="single" w:sz="4" w:space="0" w:color="auto"/>
            </w:tcBorders>
          </w:tcPr>
          <w:p w14:paraId="2C32BB4E" w14:textId="77777777" w:rsidR="00606615" w:rsidRDefault="00962795" w:rsidP="00BF3E22">
            <w:pPr>
              <w:spacing w:before="80" w:after="120"/>
              <w:rPr>
                <w:rFonts w:cs="Arial"/>
                <w:sz w:val="20"/>
                <w:szCs w:val="18"/>
              </w:rPr>
            </w:pPr>
            <w:r w:rsidRPr="00957456">
              <w:rPr>
                <w:rFonts w:cs="Arial"/>
                <w:sz w:val="20"/>
                <w:szCs w:val="18"/>
              </w:rPr>
              <w:t>Please ask</w:t>
            </w:r>
            <w:r w:rsidR="00605A5D" w:rsidRPr="00957456">
              <w:rPr>
                <w:rFonts w:cs="Arial"/>
                <w:sz w:val="20"/>
                <w:szCs w:val="18"/>
              </w:rPr>
              <w:t xml:space="preserve"> two </w:t>
            </w:r>
            <w:r w:rsidR="00DB3ECE" w:rsidRPr="00957456">
              <w:rPr>
                <w:rFonts w:cs="Arial"/>
                <w:sz w:val="20"/>
                <w:szCs w:val="18"/>
              </w:rPr>
              <w:t>people</w:t>
            </w:r>
            <w:r w:rsidR="00605A5D" w:rsidRPr="00957456">
              <w:rPr>
                <w:rFonts w:cs="Arial"/>
                <w:sz w:val="20"/>
                <w:szCs w:val="18"/>
              </w:rPr>
              <w:t xml:space="preserve"> who are familiar with </w:t>
            </w:r>
            <w:r w:rsidRPr="00957456">
              <w:rPr>
                <w:rFonts w:cs="Arial"/>
                <w:sz w:val="20"/>
                <w:szCs w:val="18"/>
              </w:rPr>
              <w:t>your</w:t>
            </w:r>
            <w:r w:rsidR="00605A5D" w:rsidRPr="00957456">
              <w:rPr>
                <w:rFonts w:cs="Arial"/>
                <w:sz w:val="20"/>
                <w:szCs w:val="18"/>
              </w:rPr>
              <w:t xml:space="preserve"> research </w:t>
            </w:r>
            <w:r w:rsidR="008A63C7" w:rsidRPr="00957456">
              <w:rPr>
                <w:rFonts w:cs="Arial"/>
                <w:sz w:val="20"/>
                <w:szCs w:val="18"/>
              </w:rPr>
              <w:t>ability</w:t>
            </w:r>
            <w:r w:rsidR="00A92A64" w:rsidRPr="00957456">
              <w:rPr>
                <w:rFonts w:cs="Arial"/>
                <w:sz w:val="20"/>
                <w:szCs w:val="18"/>
              </w:rPr>
              <w:t xml:space="preserve"> and</w:t>
            </w:r>
            <w:r w:rsidR="00B717AB" w:rsidRPr="00957456">
              <w:rPr>
                <w:rFonts w:cs="Arial"/>
                <w:sz w:val="20"/>
                <w:szCs w:val="18"/>
              </w:rPr>
              <w:t>/or</w:t>
            </w:r>
            <w:r w:rsidR="00A92A64" w:rsidRPr="00957456">
              <w:rPr>
                <w:rFonts w:cs="Arial"/>
                <w:sz w:val="20"/>
                <w:szCs w:val="18"/>
              </w:rPr>
              <w:t xml:space="preserve"> research potential</w:t>
            </w:r>
            <w:r w:rsidR="00605A5D" w:rsidRPr="00957456">
              <w:rPr>
                <w:rFonts w:cs="Arial"/>
                <w:sz w:val="20"/>
                <w:szCs w:val="18"/>
              </w:rPr>
              <w:t xml:space="preserve"> to</w:t>
            </w:r>
            <w:r w:rsidR="00606615">
              <w:rPr>
                <w:rFonts w:cs="Arial"/>
                <w:sz w:val="20"/>
                <w:szCs w:val="18"/>
              </w:rPr>
              <w:t xml:space="preserve"> complete and submit</w:t>
            </w:r>
            <w:r w:rsidR="00605A5D" w:rsidRPr="00957456">
              <w:rPr>
                <w:rFonts w:cs="Arial"/>
                <w:sz w:val="20"/>
                <w:szCs w:val="18"/>
              </w:rPr>
              <w:t xml:space="preserve"> </w:t>
            </w:r>
            <w:r w:rsidRPr="00957456">
              <w:rPr>
                <w:rFonts w:cs="Arial"/>
                <w:sz w:val="20"/>
                <w:szCs w:val="18"/>
              </w:rPr>
              <w:t xml:space="preserve">a </w:t>
            </w:r>
            <w:r w:rsidRPr="00957456">
              <w:rPr>
                <w:rFonts w:cs="Arial"/>
                <w:i/>
                <w:sz w:val="20"/>
                <w:szCs w:val="18"/>
              </w:rPr>
              <w:t>C</w:t>
            </w:r>
            <w:r w:rsidR="00605A5D" w:rsidRPr="00957456">
              <w:rPr>
                <w:rFonts w:cs="Arial"/>
                <w:i/>
                <w:sz w:val="20"/>
                <w:szCs w:val="18"/>
              </w:rPr>
              <w:t xml:space="preserve">onfidential </w:t>
            </w:r>
            <w:r w:rsidRPr="00957456">
              <w:rPr>
                <w:rFonts w:cs="Arial"/>
                <w:i/>
                <w:sz w:val="20"/>
                <w:szCs w:val="18"/>
              </w:rPr>
              <w:t>Referee Report</w:t>
            </w:r>
            <w:r w:rsidR="00606615">
              <w:rPr>
                <w:rFonts w:cs="Arial"/>
                <w:sz w:val="20"/>
                <w:szCs w:val="18"/>
              </w:rPr>
              <w:t>.</w:t>
            </w:r>
          </w:p>
          <w:p w14:paraId="314866D2" w14:textId="77777777" w:rsidR="00606615" w:rsidRDefault="00606615" w:rsidP="00606615">
            <w:pPr>
              <w:spacing w:before="80" w:after="120"/>
              <w:rPr>
                <w:rFonts w:cs="Arial"/>
                <w:sz w:val="20"/>
                <w:szCs w:val="18"/>
              </w:rPr>
            </w:pPr>
            <w:r>
              <w:rPr>
                <w:rFonts w:cs="Arial"/>
                <w:sz w:val="20"/>
                <w:szCs w:val="18"/>
              </w:rPr>
              <w:t xml:space="preserve">The </w:t>
            </w:r>
            <w:r w:rsidRPr="00957456">
              <w:rPr>
                <w:rFonts w:cs="Arial"/>
                <w:i/>
                <w:sz w:val="20"/>
                <w:szCs w:val="18"/>
              </w:rPr>
              <w:t>Confidential Referee Report</w:t>
            </w:r>
            <w:r w:rsidRPr="00957456">
              <w:rPr>
                <w:rFonts w:cs="Arial"/>
                <w:sz w:val="20"/>
                <w:szCs w:val="18"/>
              </w:rPr>
              <w:t xml:space="preserve"> </w:t>
            </w:r>
            <w:r>
              <w:rPr>
                <w:rFonts w:cs="Arial"/>
                <w:sz w:val="20"/>
                <w:szCs w:val="18"/>
              </w:rPr>
              <w:t xml:space="preserve">template is available on Section 6 of the Research Candidate </w:t>
            </w:r>
            <w:hyperlink r:id="rId13" w:history="1">
              <w:r w:rsidRPr="00BF3E22">
                <w:rPr>
                  <w:rStyle w:val="Hyperlink"/>
                  <w:rFonts w:cs="Arial"/>
                  <w:sz w:val="20"/>
                  <w:szCs w:val="18"/>
                </w:rPr>
                <w:t>How to Apply</w:t>
              </w:r>
            </w:hyperlink>
            <w:r>
              <w:rPr>
                <w:rFonts w:cs="Arial"/>
                <w:sz w:val="20"/>
                <w:szCs w:val="18"/>
              </w:rPr>
              <w:t xml:space="preserve"> page. </w:t>
            </w:r>
          </w:p>
          <w:p w14:paraId="419D44B4" w14:textId="77777777" w:rsidR="00606615" w:rsidRDefault="00606615" w:rsidP="00BF3E22">
            <w:pPr>
              <w:spacing w:before="80" w:after="120"/>
              <w:rPr>
                <w:rFonts w:cs="Arial"/>
                <w:sz w:val="20"/>
                <w:szCs w:val="18"/>
              </w:rPr>
            </w:pPr>
            <w:r>
              <w:rPr>
                <w:rFonts w:cs="Arial"/>
                <w:sz w:val="20"/>
                <w:szCs w:val="18"/>
              </w:rPr>
              <w:t>Your referees must submit</w:t>
            </w:r>
            <w:r w:rsidRPr="00606615">
              <w:rPr>
                <w:rFonts w:cs="Arial"/>
                <w:sz w:val="20"/>
                <w:szCs w:val="18"/>
              </w:rPr>
              <w:t xml:space="preserve"> their confidential report </w:t>
            </w:r>
            <w:hyperlink r:id="rId14" w:history="1"/>
            <w:r w:rsidR="00431DAF" w:rsidRPr="00957456">
              <w:rPr>
                <w:rFonts w:cs="Arial"/>
                <w:sz w:val="20"/>
                <w:szCs w:val="18"/>
              </w:rPr>
              <w:t>d</w:t>
            </w:r>
            <w:r w:rsidR="00605A5D" w:rsidRPr="00957456">
              <w:rPr>
                <w:rFonts w:cs="Arial"/>
                <w:sz w:val="20"/>
                <w:szCs w:val="18"/>
              </w:rPr>
              <w:t>irect</w:t>
            </w:r>
            <w:r w:rsidR="00BF3E22">
              <w:rPr>
                <w:rFonts w:cs="Arial"/>
                <w:sz w:val="20"/>
                <w:szCs w:val="18"/>
              </w:rPr>
              <w:t>ly</w:t>
            </w:r>
            <w:r w:rsidR="00605A5D" w:rsidRPr="00957456">
              <w:rPr>
                <w:rFonts w:cs="Arial"/>
                <w:sz w:val="20"/>
                <w:szCs w:val="18"/>
              </w:rPr>
              <w:t xml:space="preserve"> to </w:t>
            </w:r>
            <w:r w:rsidR="00B14941">
              <w:rPr>
                <w:rFonts w:cs="Arial"/>
                <w:sz w:val="20"/>
                <w:szCs w:val="18"/>
              </w:rPr>
              <w:t>Candidature Services</w:t>
            </w:r>
            <w:r w:rsidR="00605A5D" w:rsidRPr="00957456">
              <w:rPr>
                <w:rFonts w:cs="Arial"/>
                <w:sz w:val="20"/>
                <w:szCs w:val="18"/>
              </w:rPr>
              <w:t xml:space="preserve"> </w:t>
            </w:r>
            <w:r w:rsidR="00BF3E22">
              <w:rPr>
                <w:rFonts w:cs="Arial"/>
                <w:sz w:val="20"/>
                <w:szCs w:val="18"/>
              </w:rPr>
              <w:t xml:space="preserve">at </w:t>
            </w:r>
            <w:hyperlink r:id="rId15" w:history="1">
              <w:r w:rsidR="00BF3E22" w:rsidRPr="008670F0">
                <w:rPr>
                  <w:rStyle w:val="Hyperlink"/>
                  <w:rFonts w:cs="Arial"/>
                  <w:sz w:val="20"/>
                  <w:szCs w:val="18"/>
                </w:rPr>
                <w:t>res.cand@acu.edu.au</w:t>
              </w:r>
            </w:hyperlink>
            <w:r w:rsidR="004A30FF" w:rsidRPr="00957456">
              <w:rPr>
                <w:rFonts w:cs="Arial"/>
                <w:sz w:val="20"/>
                <w:szCs w:val="18"/>
              </w:rPr>
              <w:t>.</w:t>
            </w:r>
            <w:r w:rsidR="00015B76" w:rsidRPr="00957456">
              <w:rPr>
                <w:rFonts w:cs="Arial"/>
                <w:sz w:val="20"/>
                <w:szCs w:val="18"/>
              </w:rPr>
              <w:t xml:space="preserve"> </w:t>
            </w:r>
          </w:p>
          <w:p w14:paraId="496192FE" w14:textId="77777777" w:rsidR="0097322C" w:rsidRPr="00957456" w:rsidRDefault="0097322C" w:rsidP="00BB6241">
            <w:pPr>
              <w:spacing w:before="80" w:after="120"/>
              <w:rPr>
                <w:rFonts w:cs="Arial"/>
                <w:sz w:val="20"/>
                <w:szCs w:val="18"/>
              </w:rPr>
            </w:pPr>
            <w:r w:rsidRPr="00957456">
              <w:rPr>
                <w:rFonts w:cs="Arial"/>
                <w:sz w:val="20"/>
                <w:szCs w:val="18"/>
              </w:rPr>
              <w:t>Please provide the names of your referees below:</w:t>
            </w:r>
          </w:p>
          <w:p w14:paraId="3F50FFCD" w14:textId="50768307" w:rsidR="0097322C" w:rsidRPr="00957456" w:rsidRDefault="005018F1" w:rsidP="00BB6241">
            <w:pPr>
              <w:spacing w:before="80" w:after="120"/>
              <w:rPr>
                <w:rFonts w:cs="Arial"/>
                <w:sz w:val="20"/>
              </w:rPr>
            </w:pPr>
            <w:r w:rsidRPr="00957456">
              <w:rPr>
                <w:rFonts w:cs="Arial"/>
                <w:sz w:val="20"/>
              </w:rPr>
              <w:t>1.</w:t>
            </w:r>
            <w:r w:rsidRPr="00957456">
              <w:rPr>
                <w:rFonts w:cs="Arial"/>
                <w:i/>
                <w:sz w:val="20"/>
              </w:rPr>
              <w:t xml:space="preserve"> </w:t>
            </w:r>
            <w:r w:rsidR="0097322C" w:rsidRPr="00957456">
              <w:rPr>
                <w:rFonts w:cs="Arial"/>
                <w:i/>
                <w:sz w:val="20"/>
              </w:rPr>
              <w:fldChar w:fldCharType="begin">
                <w:ffData>
                  <w:name w:val="Text208"/>
                  <w:enabled/>
                  <w:calcOnExit w:val="0"/>
                  <w:textInput/>
                </w:ffData>
              </w:fldChar>
            </w:r>
            <w:r w:rsidR="0097322C" w:rsidRPr="00957456">
              <w:rPr>
                <w:rFonts w:cs="Arial"/>
                <w:i/>
                <w:sz w:val="20"/>
              </w:rPr>
              <w:instrText xml:space="preserve"> FORMTEXT </w:instrText>
            </w:r>
            <w:r w:rsidR="0097322C" w:rsidRPr="00957456">
              <w:rPr>
                <w:rFonts w:cs="Arial"/>
                <w:i/>
                <w:sz w:val="20"/>
              </w:rPr>
            </w:r>
            <w:r w:rsidR="0097322C" w:rsidRPr="00957456">
              <w:rPr>
                <w:rFonts w:cs="Arial"/>
                <w:i/>
                <w:sz w:val="20"/>
              </w:rPr>
              <w:fldChar w:fldCharType="separate"/>
            </w:r>
            <w:r w:rsidR="00BC1C83">
              <w:rPr>
                <w:rFonts w:cs="Arial"/>
                <w:i/>
                <w:noProof/>
                <w:sz w:val="20"/>
              </w:rPr>
              <w:t> </w:t>
            </w:r>
            <w:r w:rsidR="00BC1C83">
              <w:rPr>
                <w:rFonts w:cs="Arial"/>
                <w:i/>
                <w:noProof/>
                <w:sz w:val="20"/>
              </w:rPr>
              <w:t> </w:t>
            </w:r>
            <w:r w:rsidR="00BC1C83">
              <w:rPr>
                <w:rFonts w:cs="Arial"/>
                <w:i/>
                <w:noProof/>
                <w:sz w:val="20"/>
              </w:rPr>
              <w:t> </w:t>
            </w:r>
            <w:r w:rsidR="00BC1C83">
              <w:rPr>
                <w:rFonts w:cs="Arial"/>
                <w:i/>
                <w:noProof/>
                <w:sz w:val="20"/>
              </w:rPr>
              <w:t> </w:t>
            </w:r>
            <w:r w:rsidR="00BC1C83">
              <w:rPr>
                <w:rFonts w:cs="Arial"/>
                <w:i/>
                <w:noProof/>
                <w:sz w:val="20"/>
              </w:rPr>
              <w:t> </w:t>
            </w:r>
            <w:r w:rsidR="0097322C" w:rsidRPr="00957456">
              <w:rPr>
                <w:rFonts w:cs="Arial"/>
                <w:i/>
                <w:sz w:val="20"/>
              </w:rPr>
              <w:fldChar w:fldCharType="end"/>
            </w:r>
            <w:r w:rsidR="0097322C" w:rsidRPr="00957456">
              <w:rPr>
                <w:rFonts w:cs="Arial"/>
                <w:sz w:val="20"/>
              </w:rPr>
              <w:t>__________________________________</w:t>
            </w:r>
            <w:r w:rsidRPr="00957456">
              <w:rPr>
                <w:rFonts w:cs="Arial"/>
                <w:sz w:val="20"/>
              </w:rPr>
              <w:t xml:space="preserve">           2. </w:t>
            </w:r>
            <w:r w:rsidR="0097322C" w:rsidRPr="00957456">
              <w:rPr>
                <w:rFonts w:cs="Arial"/>
                <w:i/>
                <w:sz w:val="20"/>
              </w:rPr>
              <w:fldChar w:fldCharType="begin">
                <w:ffData>
                  <w:name w:val="Text208"/>
                  <w:enabled/>
                  <w:calcOnExit w:val="0"/>
                  <w:textInput/>
                </w:ffData>
              </w:fldChar>
            </w:r>
            <w:r w:rsidR="0097322C" w:rsidRPr="00957456">
              <w:rPr>
                <w:rFonts w:cs="Arial"/>
                <w:i/>
                <w:sz w:val="20"/>
              </w:rPr>
              <w:instrText xml:space="preserve"> FORMTEXT </w:instrText>
            </w:r>
            <w:r w:rsidR="0097322C" w:rsidRPr="00957456">
              <w:rPr>
                <w:rFonts w:cs="Arial"/>
                <w:i/>
                <w:sz w:val="20"/>
              </w:rPr>
            </w:r>
            <w:r w:rsidR="0097322C" w:rsidRPr="00957456">
              <w:rPr>
                <w:rFonts w:cs="Arial"/>
                <w:i/>
                <w:sz w:val="20"/>
              </w:rPr>
              <w:fldChar w:fldCharType="separate"/>
            </w:r>
            <w:r w:rsidR="00BC1C83">
              <w:rPr>
                <w:rFonts w:cs="Arial"/>
                <w:i/>
                <w:noProof/>
                <w:sz w:val="20"/>
              </w:rPr>
              <w:t> </w:t>
            </w:r>
            <w:r w:rsidR="00BC1C83">
              <w:rPr>
                <w:rFonts w:cs="Arial"/>
                <w:i/>
                <w:noProof/>
                <w:sz w:val="20"/>
              </w:rPr>
              <w:t> </w:t>
            </w:r>
            <w:r w:rsidR="00BC1C83">
              <w:rPr>
                <w:rFonts w:cs="Arial"/>
                <w:i/>
                <w:noProof/>
                <w:sz w:val="20"/>
              </w:rPr>
              <w:t> </w:t>
            </w:r>
            <w:r w:rsidR="00BC1C83">
              <w:rPr>
                <w:rFonts w:cs="Arial"/>
                <w:i/>
                <w:noProof/>
                <w:sz w:val="20"/>
              </w:rPr>
              <w:t> </w:t>
            </w:r>
            <w:r w:rsidR="00BC1C83">
              <w:rPr>
                <w:rFonts w:cs="Arial"/>
                <w:i/>
                <w:noProof/>
                <w:sz w:val="20"/>
              </w:rPr>
              <w:t> </w:t>
            </w:r>
            <w:r w:rsidR="0097322C" w:rsidRPr="00957456">
              <w:rPr>
                <w:rFonts w:cs="Arial"/>
                <w:i/>
                <w:sz w:val="20"/>
              </w:rPr>
              <w:fldChar w:fldCharType="end"/>
            </w:r>
            <w:r w:rsidR="0097322C" w:rsidRPr="00957456">
              <w:rPr>
                <w:rFonts w:cs="Arial"/>
                <w:sz w:val="20"/>
              </w:rPr>
              <w:t>_______</w:t>
            </w:r>
            <w:r w:rsidR="00957456">
              <w:rPr>
                <w:rFonts w:cs="Arial"/>
                <w:sz w:val="20"/>
              </w:rPr>
              <w:t>___________________________</w:t>
            </w:r>
          </w:p>
          <w:p w14:paraId="21723A09" w14:textId="77777777" w:rsidR="00605A5D" w:rsidRPr="00957456" w:rsidRDefault="007C2905" w:rsidP="00015B76">
            <w:pPr>
              <w:spacing w:before="80" w:after="120"/>
              <w:rPr>
                <w:rFonts w:cs="Arial"/>
                <w:sz w:val="16"/>
                <w:szCs w:val="16"/>
              </w:rPr>
            </w:pPr>
            <w:r w:rsidRPr="00957456">
              <w:rPr>
                <w:rFonts w:cs="Arial"/>
                <w:b/>
                <w:sz w:val="18"/>
                <w:szCs w:val="16"/>
              </w:rPr>
              <w:t>Please note:</w:t>
            </w:r>
            <w:r w:rsidRPr="00957456">
              <w:rPr>
                <w:rFonts w:cs="Arial"/>
                <w:sz w:val="18"/>
                <w:szCs w:val="16"/>
              </w:rPr>
              <w:t xml:space="preserve"> </w:t>
            </w:r>
            <w:r w:rsidR="00962795" w:rsidRPr="00957456">
              <w:rPr>
                <w:rFonts w:cs="Arial"/>
                <w:sz w:val="18"/>
                <w:szCs w:val="16"/>
              </w:rPr>
              <w:t xml:space="preserve">Applications will not be considered until </w:t>
            </w:r>
            <w:r w:rsidR="00FE5359" w:rsidRPr="00957456">
              <w:rPr>
                <w:rFonts w:cs="Arial"/>
                <w:sz w:val="18"/>
                <w:szCs w:val="16"/>
              </w:rPr>
              <w:t>two</w:t>
            </w:r>
            <w:r w:rsidR="005018F1" w:rsidRPr="00957456">
              <w:rPr>
                <w:rFonts w:cs="Arial"/>
                <w:sz w:val="18"/>
                <w:szCs w:val="16"/>
              </w:rPr>
              <w:t xml:space="preserve"> </w:t>
            </w:r>
            <w:r w:rsidR="00F94E04" w:rsidRPr="00957456">
              <w:rPr>
                <w:rFonts w:cs="Arial"/>
                <w:sz w:val="18"/>
                <w:szCs w:val="16"/>
              </w:rPr>
              <w:t xml:space="preserve">Confidential </w:t>
            </w:r>
            <w:r w:rsidR="005018F1" w:rsidRPr="00957456">
              <w:rPr>
                <w:rFonts w:cs="Arial"/>
                <w:sz w:val="18"/>
                <w:szCs w:val="16"/>
              </w:rPr>
              <w:t>Referee</w:t>
            </w:r>
            <w:r w:rsidR="00962795" w:rsidRPr="00957456">
              <w:rPr>
                <w:rFonts w:cs="Arial"/>
                <w:sz w:val="18"/>
                <w:szCs w:val="16"/>
              </w:rPr>
              <w:t xml:space="preserve"> Reports have been received.</w:t>
            </w:r>
            <w:r w:rsidR="00323F10" w:rsidRPr="00957456">
              <w:rPr>
                <w:rFonts w:cs="Arial"/>
                <w:sz w:val="18"/>
                <w:szCs w:val="16"/>
              </w:rPr>
              <w:t xml:space="preserve"> </w:t>
            </w:r>
          </w:p>
        </w:tc>
      </w:tr>
    </w:tbl>
    <w:p w14:paraId="63E087CC" w14:textId="77777777" w:rsidR="00605A5D" w:rsidRPr="00957456" w:rsidRDefault="00073864" w:rsidP="00A524A9">
      <w:pPr>
        <w:pStyle w:val="Heading3"/>
        <w:spacing w:before="120"/>
        <w:rPr>
          <w:rFonts w:cs="Arial"/>
          <w:lang w:val="en-US"/>
        </w:rPr>
      </w:pPr>
      <w:r w:rsidRPr="00957456">
        <w:rPr>
          <w:rFonts w:cs="Arial"/>
        </w:rPr>
        <w:lastRenderedPageBreak/>
        <w:t>Section 1</w:t>
      </w:r>
      <w:r w:rsidR="00A26CF9" w:rsidRPr="00957456">
        <w:rPr>
          <w:rFonts w:cs="Arial"/>
        </w:rPr>
        <w:t>2</w:t>
      </w:r>
      <w:r w:rsidR="00605A5D" w:rsidRPr="00957456">
        <w:rPr>
          <w:rFonts w:cs="Arial"/>
        </w:rPr>
        <w:t>: Checklist</w:t>
      </w:r>
    </w:p>
    <w:tbl>
      <w:tblPr>
        <w:tblW w:w="10206" w:type="dxa"/>
        <w:tblInd w:w="120"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8222"/>
        <w:gridCol w:w="850"/>
        <w:gridCol w:w="1134"/>
      </w:tblGrid>
      <w:tr w:rsidR="001D0B6C" w:rsidRPr="00957456" w14:paraId="10C8872D" w14:textId="77777777" w:rsidTr="00DE5283">
        <w:tc>
          <w:tcPr>
            <w:tcW w:w="9072" w:type="dxa"/>
            <w:gridSpan w:val="2"/>
            <w:tcBorders>
              <w:top w:val="single" w:sz="4" w:space="0" w:color="auto"/>
              <w:left w:val="single" w:sz="4" w:space="0" w:color="auto"/>
              <w:bottom w:val="single" w:sz="4" w:space="0" w:color="auto"/>
            </w:tcBorders>
          </w:tcPr>
          <w:p w14:paraId="37C682F0" w14:textId="77777777" w:rsidR="001D0B6C" w:rsidRPr="00957456" w:rsidRDefault="001D0B6C" w:rsidP="007C2905">
            <w:pPr>
              <w:widowControl w:val="0"/>
              <w:spacing w:before="120" w:line="360" w:lineRule="auto"/>
              <w:rPr>
                <w:rFonts w:cs="Arial"/>
                <w:b/>
                <w:sz w:val="18"/>
              </w:rPr>
            </w:pPr>
            <w:r w:rsidRPr="00957456">
              <w:rPr>
                <w:rFonts w:cs="Arial"/>
                <w:b/>
                <w:sz w:val="18"/>
              </w:rPr>
              <w:t>I have attached:</w:t>
            </w:r>
          </w:p>
        </w:tc>
        <w:tc>
          <w:tcPr>
            <w:tcW w:w="1134" w:type="dxa"/>
            <w:tcBorders>
              <w:top w:val="single" w:sz="4" w:space="0" w:color="auto"/>
              <w:bottom w:val="single" w:sz="4" w:space="0" w:color="auto"/>
              <w:right w:val="single" w:sz="4" w:space="0" w:color="auto"/>
            </w:tcBorders>
            <w:shd w:val="pct10" w:color="000000" w:fill="FFFFFF"/>
          </w:tcPr>
          <w:p w14:paraId="559A0542" w14:textId="77777777" w:rsidR="001D0B6C" w:rsidRPr="00957456" w:rsidRDefault="001D0B6C" w:rsidP="00B709B8">
            <w:pPr>
              <w:widowControl w:val="0"/>
              <w:tabs>
                <w:tab w:val="left" w:pos="-702"/>
                <w:tab w:val="left" w:pos="0"/>
                <w:tab w:val="left" w:pos="720"/>
                <w:tab w:val="left" w:pos="1440"/>
                <w:tab w:val="left" w:pos="2160"/>
                <w:tab w:val="left" w:pos="2880"/>
                <w:tab w:val="left" w:pos="3600"/>
                <w:tab w:val="left" w:pos="7920"/>
              </w:tabs>
              <w:spacing w:before="120" w:after="120" w:line="280" w:lineRule="exact"/>
              <w:jc w:val="center"/>
              <w:rPr>
                <w:rFonts w:cs="Arial"/>
                <w:b/>
                <w:sz w:val="18"/>
              </w:rPr>
            </w:pPr>
            <w:r w:rsidRPr="00957456">
              <w:rPr>
                <w:rFonts w:cs="Arial"/>
                <w:b/>
                <w:sz w:val="18"/>
              </w:rPr>
              <w:t>Office Use Only</w:t>
            </w:r>
          </w:p>
        </w:tc>
      </w:tr>
      <w:tr w:rsidR="001D0B6C" w:rsidRPr="00957456" w14:paraId="687F69ED" w14:textId="77777777" w:rsidTr="001D0B6C">
        <w:tc>
          <w:tcPr>
            <w:tcW w:w="8222" w:type="dxa"/>
            <w:tcBorders>
              <w:top w:val="single" w:sz="4" w:space="0" w:color="auto"/>
              <w:left w:val="single" w:sz="4" w:space="0" w:color="auto"/>
              <w:bottom w:val="nil"/>
              <w:right w:val="nil"/>
            </w:tcBorders>
          </w:tcPr>
          <w:p w14:paraId="77F686C9" w14:textId="77777777" w:rsidR="00296017" w:rsidRDefault="00296017" w:rsidP="007C2905">
            <w:pPr>
              <w:widowControl w:val="0"/>
              <w:spacing w:before="120" w:line="360" w:lineRule="auto"/>
              <w:contextualSpacing/>
              <w:rPr>
                <w:rFonts w:cs="Arial"/>
                <w:sz w:val="20"/>
              </w:rPr>
            </w:pPr>
          </w:p>
          <w:p w14:paraId="479DCB20" w14:textId="77777777" w:rsidR="001D0B6C" w:rsidRPr="00296017" w:rsidRDefault="001D0B6C" w:rsidP="007C2905">
            <w:pPr>
              <w:widowControl w:val="0"/>
              <w:spacing w:before="120" w:line="360" w:lineRule="auto"/>
              <w:contextualSpacing/>
              <w:rPr>
                <w:rFonts w:cs="Arial"/>
                <w:b/>
                <w:sz w:val="12"/>
              </w:rPr>
            </w:pPr>
            <w:r w:rsidRPr="00957456">
              <w:rPr>
                <w:rFonts w:cs="Arial"/>
                <w:sz w:val="20"/>
              </w:rPr>
              <w:t>1.  Certified copies of original transcripts and/or translations of all tertiary courses and subjects / units attempted to date (must be in English).</w:t>
            </w:r>
            <w:r w:rsidR="00DE5283" w:rsidRPr="00957456">
              <w:rPr>
                <w:rFonts w:cs="Arial"/>
                <w:sz w:val="20"/>
              </w:rPr>
              <w:br/>
            </w:r>
          </w:p>
        </w:tc>
        <w:tc>
          <w:tcPr>
            <w:tcW w:w="850" w:type="dxa"/>
            <w:tcBorders>
              <w:top w:val="single" w:sz="4" w:space="0" w:color="auto"/>
              <w:left w:val="nil"/>
              <w:bottom w:val="nil"/>
            </w:tcBorders>
          </w:tcPr>
          <w:p w14:paraId="0B865914" w14:textId="307E1690" w:rsidR="001D0B6C" w:rsidRPr="00957456" w:rsidRDefault="001D0B6C" w:rsidP="007C2905">
            <w:pPr>
              <w:widowControl w:val="0"/>
              <w:spacing w:before="120" w:line="360" w:lineRule="auto"/>
              <w:rPr>
                <w:rFonts w:cs="Arial"/>
                <w:b/>
                <w:sz w:val="18"/>
              </w:rPr>
            </w:pPr>
            <w:r w:rsidRPr="00957456">
              <w:rPr>
                <w:rFonts w:cs="Arial"/>
                <w:sz w:val="18"/>
              </w:rPr>
              <w:fldChar w:fldCharType="begin">
                <w:ffData>
                  <w:name w:val="Check51"/>
                  <w:enabled/>
                  <w:calcOnExit w:val="0"/>
                  <w:checkBox>
                    <w:sizeAuto/>
                    <w:default w:val="0"/>
                  </w:checkBox>
                </w:ffData>
              </w:fldChar>
            </w:r>
            <w:r w:rsidRPr="00957456">
              <w:rPr>
                <w:rFonts w:cs="Arial"/>
                <w:sz w:val="18"/>
              </w:rPr>
              <w:instrText xml:space="preserve"> FORMCHECKBOX </w:instrText>
            </w:r>
            <w:r w:rsidR="00BC1C83" w:rsidRPr="00957456">
              <w:rPr>
                <w:rFonts w:cs="Arial"/>
                <w:sz w:val="18"/>
              </w:rPr>
            </w:r>
            <w:r w:rsidR="00DD3ACA">
              <w:rPr>
                <w:rFonts w:cs="Arial"/>
                <w:sz w:val="18"/>
              </w:rPr>
              <w:fldChar w:fldCharType="separate"/>
            </w:r>
            <w:r w:rsidRPr="00957456">
              <w:rPr>
                <w:rFonts w:cs="Arial"/>
                <w:sz w:val="18"/>
              </w:rPr>
              <w:fldChar w:fldCharType="end"/>
            </w:r>
          </w:p>
        </w:tc>
        <w:tc>
          <w:tcPr>
            <w:tcW w:w="1134" w:type="dxa"/>
            <w:tcBorders>
              <w:top w:val="single" w:sz="4" w:space="0" w:color="auto"/>
              <w:bottom w:val="nil"/>
              <w:right w:val="single" w:sz="4" w:space="0" w:color="auto"/>
            </w:tcBorders>
            <w:shd w:val="pct10" w:color="000000" w:fill="FFFFFF"/>
          </w:tcPr>
          <w:p w14:paraId="3C140E8F" w14:textId="253FF030" w:rsidR="001D0B6C" w:rsidRPr="00957456" w:rsidRDefault="001D0B6C" w:rsidP="00B709B8">
            <w:pPr>
              <w:widowControl w:val="0"/>
              <w:tabs>
                <w:tab w:val="left" w:pos="-702"/>
                <w:tab w:val="left" w:pos="0"/>
                <w:tab w:val="left" w:pos="720"/>
                <w:tab w:val="left" w:pos="1440"/>
                <w:tab w:val="left" w:pos="2160"/>
                <w:tab w:val="left" w:pos="2880"/>
                <w:tab w:val="left" w:pos="3600"/>
                <w:tab w:val="left" w:pos="7920"/>
              </w:tabs>
              <w:spacing w:before="120" w:after="120" w:line="280" w:lineRule="exact"/>
              <w:jc w:val="center"/>
              <w:rPr>
                <w:rFonts w:cs="Arial"/>
                <w:b/>
                <w:sz w:val="18"/>
              </w:rPr>
            </w:pPr>
            <w:r w:rsidRPr="00957456">
              <w:rPr>
                <w:rFonts w:cs="Arial"/>
                <w:sz w:val="18"/>
              </w:rPr>
              <w:fldChar w:fldCharType="begin">
                <w:ffData>
                  <w:name w:val="Check51"/>
                  <w:enabled/>
                  <w:calcOnExit w:val="0"/>
                  <w:checkBox>
                    <w:sizeAuto/>
                    <w:default w:val="0"/>
                  </w:checkBox>
                </w:ffData>
              </w:fldChar>
            </w:r>
            <w:r w:rsidRPr="00957456">
              <w:rPr>
                <w:rFonts w:cs="Arial"/>
                <w:sz w:val="18"/>
              </w:rPr>
              <w:instrText xml:space="preserve"> FORMCHECKBOX </w:instrText>
            </w:r>
            <w:r w:rsidR="00BC1C83" w:rsidRPr="00957456">
              <w:rPr>
                <w:rFonts w:cs="Arial"/>
                <w:sz w:val="18"/>
              </w:rPr>
            </w:r>
            <w:r w:rsidR="00DD3ACA">
              <w:rPr>
                <w:rFonts w:cs="Arial"/>
                <w:sz w:val="18"/>
              </w:rPr>
              <w:fldChar w:fldCharType="separate"/>
            </w:r>
            <w:r w:rsidRPr="00957456">
              <w:rPr>
                <w:rFonts w:cs="Arial"/>
                <w:sz w:val="18"/>
              </w:rPr>
              <w:fldChar w:fldCharType="end"/>
            </w:r>
          </w:p>
        </w:tc>
      </w:tr>
      <w:tr w:rsidR="001D0B6C" w:rsidRPr="00957456" w14:paraId="4FFA2874" w14:textId="77777777" w:rsidTr="00DE5283">
        <w:tc>
          <w:tcPr>
            <w:tcW w:w="8222" w:type="dxa"/>
            <w:tcBorders>
              <w:top w:val="nil"/>
              <w:left w:val="single" w:sz="4" w:space="0" w:color="auto"/>
              <w:bottom w:val="nil"/>
              <w:right w:val="nil"/>
            </w:tcBorders>
          </w:tcPr>
          <w:p w14:paraId="7B0F8B1A" w14:textId="77777777" w:rsidR="001D0B6C" w:rsidRPr="00957456" w:rsidRDefault="001D0B6C" w:rsidP="001D0B6C">
            <w:pPr>
              <w:widowControl w:val="0"/>
              <w:tabs>
                <w:tab w:val="left" w:pos="-702"/>
                <w:tab w:val="left" w:pos="306"/>
                <w:tab w:val="left" w:pos="720"/>
                <w:tab w:val="left" w:pos="1440"/>
                <w:tab w:val="left" w:pos="2160"/>
                <w:tab w:val="left" w:pos="2880"/>
                <w:tab w:val="left" w:pos="3600"/>
                <w:tab w:val="left" w:pos="8244"/>
              </w:tabs>
              <w:spacing w:after="120" w:line="280" w:lineRule="exact"/>
              <w:ind w:left="306" w:hanging="306"/>
              <w:contextualSpacing/>
              <w:rPr>
                <w:rFonts w:cs="Arial"/>
                <w:sz w:val="20"/>
              </w:rPr>
            </w:pPr>
            <w:r w:rsidRPr="00957456">
              <w:rPr>
                <w:rFonts w:cs="Arial"/>
                <w:sz w:val="20"/>
              </w:rPr>
              <w:t>2.  A certified copy of:</w:t>
            </w:r>
          </w:p>
          <w:p w14:paraId="1E5854C4" w14:textId="77777777" w:rsidR="001D0B6C" w:rsidRPr="00957456" w:rsidRDefault="001D0B6C" w:rsidP="001D0B6C">
            <w:pPr>
              <w:widowControl w:val="0"/>
              <w:tabs>
                <w:tab w:val="left" w:pos="-702"/>
                <w:tab w:val="left" w:pos="306"/>
                <w:tab w:val="left" w:pos="720"/>
                <w:tab w:val="left" w:pos="1440"/>
                <w:tab w:val="left" w:pos="2160"/>
                <w:tab w:val="left" w:pos="2880"/>
                <w:tab w:val="left" w:pos="3600"/>
                <w:tab w:val="left" w:pos="8244"/>
              </w:tabs>
              <w:spacing w:line="280" w:lineRule="exact"/>
              <w:ind w:left="306" w:hanging="306"/>
              <w:contextualSpacing/>
              <w:rPr>
                <w:rFonts w:cs="Arial"/>
                <w:b/>
                <w:sz w:val="20"/>
              </w:rPr>
            </w:pPr>
            <w:r w:rsidRPr="00957456">
              <w:rPr>
                <w:rFonts w:cs="Arial"/>
                <w:sz w:val="20"/>
              </w:rPr>
              <w:t xml:space="preserve">     an original birth certificate (if born in Australia); or</w:t>
            </w:r>
          </w:p>
          <w:p w14:paraId="3DB8A178" w14:textId="77777777" w:rsidR="001D0B6C" w:rsidRPr="00957456" w:rsidRDefault="001D0B6C" w:rsidP="001D0B6C">
            <w:pPr>
              <w:widowControl w:val="0"/>
              <w:tabs>
                <w:tab w:val="left" w:pos="-702"/>
                <w:tab w:val="left" w:pos="306"/>
                <w:tab w:val="left" w:pos="720"/>
                <w:tab w:val="left" w:pos="1440"/>
                <w:tab w:val="left" w:pos="2160"/>
                <w:tab w:val="left" w:pos="2880"/>
                <w:tab w:val="left" w:pos="3600"/>
                <w:tab w:val="left" w:pos="8244"/>
              </w:tabs>
              <w:spacing w:line="280" w:lineRule="exact"/>
              <w:ind w:left="306" w:hanging="306"/>
              <w:contextualSpacing/>
              <w:rPr>
                <w:rFonts w:cs="Arial"/>
                <w:b/>
                <w:sz w:val="20"/>
              </w:rPr>
            </w:pPr>
            <w:r w:rsidRPr="00957456">
              <w:rPr>
                <w:rFonts w:cs="Arial"/>
                <w:sz w:val="20"/>
              </w:rPr>
              <w:t xml:space="preserve">     an original citizenship certificate (if born elsewhere); or</w:t>
            </w:r>
          </w:p>
          <w:p w14:paraId="6F175042" w14:textId="77777777" w:rsidR="001D0B6C" w:rsidRPr="00957456" w:rsidRDefault="001D0B6C" w:rsidP="001D0B6C">
            <w:pPr>
              <w:widowControl w:val="0"/>
              <w:tabs>
                <w:tab w:val="left" w:pos="-702"/>
                <w:tab w:val="left" w:pos="306"/>
                <w:tab w:val="left" w:pos="720"/>
                <w:tab w:val="left" w:pos="1440"/>
                <w:tab w:val="left" w:pos="2160"/>
                <w:tab w:val="left" w:pos="2880"/>
                <w:tab w:val="left" w:pos="3600"/>
                <w:tab w:val="left" w:pos="8244"/>
              </w:tabs>
              <w:spacing w:line="280" w:lineRule="exact"/>
              <w:ind w:left="306" w:hanging="306"/>
              <w:contextualSpacing/>
              <w:rPr>
                <w:rFonts w:cs="Arial"/>
                <w:b/>
                <w:sz w:val="20"/>
              </w:rPr>
            </w:pPr>
            <w:r w:rsidRPr="00957456">
              <w:rPr>
                <w:rFonts w:cs="Arial"/>
                <w:sz w:val="20"/>
              </w:rPr>
              <w:t xml:space="preserve">     the relevant pages of my passport (permanent resident status); or</w:t>
            </w:r>
          </w:p>
          <w:p w14:paraId="6C6EE1BE" w14:textId="77777777" w:rsidR="001D0B6C" w:rsidRPr="00296017" w:rsidRDefault="001D0B6C" w:rsidP="00DE5283">
            <w:pPr>
              <w:widowControl w:val="0"/>
              <w:tabs>
                <w:tab w:val="left" w:pos="-702"/>
                <w:tab w:val="left" w:pos="306"/>
                <w:tab w:val="left" w:pos="720"/>
                <w:tab w:val="left" w:pos="1440"/>
                <w:tab w:val="left" w:pos="2160"/>
                <w:tab w:val="left" w:pos="2880"/>
                <w:tab w:val="left" w:pos="3600"/>
                <w:tab w:val="left" w:pos="8244"/>
              </w:tabs>
              <w:spacing w:line="280" w:lineRule="exact"/>
              <w:ind w:left="306" w:hanging="306"/>
              <w:contextualSpacing/>
              <w:rPr>
                <w:rFonts w:cs="Arial"/>
                <w:sz w:val="12"/>
              </w:rPr>
            </w:pPr>
            <w:r w:rsidRPr="00957456">
              <w:rPr>
                <w:rFonts w:cs="Arial"/>
                <w:sz w:val="20"/>
              </w:rPr>
              <w:t xml:space="preserve">     the relevant pages of my passport (visa category for non-permanent resident status).</w:t>
            </w:r>
            <w:r w:rsidR="00DE5283" w:rsidRPr="00957456">
              <w:rPr>
                <w:rFonts w:cs="Arial"/>
                <w:sz w:val="20"/>
              </w:rPr>
              <w:br/>
            </w:r>
          </w:p>
        </w:tc>
        <w:tc>
          <w:tcPr>
            <w:tcW w:w="850" w:type="dxa"/>
            <w:tcBorders>
              <w:top w:val="nil"/>
              <w:left w:val="nil"/>
              <w:bottom w:val="nil"/>
            </w:tcBorders>
          </w:tcPr>
          <w:p w14:paraId="74D73A45" w14:textId="6C037FE1" w:rsidR="001D0B6C" w:rsidRPr="00957456" w:rsidRDefault="001D0B6C" w:rsidP="007C2905">
            <w:pPr>
              <w:widowControl w:val="0"/>
              <w:spacing w:before="120" w:line="360" w:lineRule="auto"/>
              <w:rPr>
                <w:rFonts w:cs="Arial"/>
                <w:sz w:val="18"/>
              </w:rPr>
            </w:pPr>
            <w:r w:rsidRPr="00957456">
              <w:rPr>
                <w:rFonts w:cs="Arial"/>
                <w:sz w:val="18"/>
              </w:rPr>
              <w:fldChar w:fldCharType="begin">
                <w:ffData>
                  <w:name w:val="Check51"/>
                  <w:enabled/>
                  <w:calcOnExit w:val="0"/>
                  <w:checkBox>
                    <w:sizeAuto/>
                    <w:default w:val="0"/>
                  </w:checkBox>
                </w:ffData>
              </w:fldChar>
            </w:r>
            <w:r w:rsidRPr="00957456">
              <w:rPr>
                <w:rFonts w:cs="Arial"/>
                <w:sz w:val="18"/>
              </w:rPr>
              <w:instrText xml:space="preserve"> FORMCHECKBOX </w:instrText>
            </w:r>
            <w:r w:rsidR="00BC1C83" w:rsidRPr="00957456">
              <w:rPr>
                <w:rFonts w:cs="Arial"/>
                <w:sz w:val="18"/>
              </w:rPr>
            </w:r>
            <w:r w:rsidR="00DD3ACA">
              <w:rPr>
                <w:rFonts w:cs="Arial"/>
                <w:sz w:val="18"/>
              </w:rPr>
              <w:fldChar w:fldCharType="separate"/>
            </w:r>
            <w:r w:rsidRPr="00957456">
              <w:rPr>
                <w:rFonts w:cs="Arial"/>
                <w:sz w:val="18"/>
              </w:rPr>
              <w:fldChar w:fldCharType="end"/>
            </w:r>
          </w:p>
        </w:tc>
        <w:tc>
          <w:tcPr>
            <w:tcW w:w="1134" w:type="dxa"/>
            <w:tcBorders>
              <w:top w:val="nil"/>
              <w:bottom w:val="nil"/>
              <w:right w:val="single" w:sz="4" w:space="0" w:color="auto"/>
            </w:tcBorders>
            <w:shd w:val="pct10" w:color="000000" w:fill="FFFFFF"/>
          </w:tcPr>
          <w:p w14:paraId="7FE359D4" w14:textId="0D767114" w:rsidR="001D0B6C" w:rsidRPr="00957456" w:rsidRDefault="001D0B6C" w:rsidP="00B709B8">
            <w:pPr>
              <w:widowControl w:val="0"/>
              <w:tabs>
                <w:tab w:val="left" w:pos="-702"/>
                <w:tab w:val="left" w:pos="0"/>
                <w:tab w:val="left" w:pos="720"/>
                <w:tab w:val="left" w:pos="1440"/>
                <w:tab w:val="left" w:pos="2160"/>
                <w:tab w:val="left" w:pos="2880"/>
                <w:tab w:val="left" w:pos="3600"/>
                <w:tab w:val="left" w:pos="7920"/>
              </w:tabs>
              <w:spacing w:before="120" w:after="120" w:line="280" w:lineRule="exact"/>
              <w:jc w:val="center"/>
              <w:rPr>
                <w:rFonts w:cs="Arial"/>
                <w:sz w:val="18"/>
              </w:rPr>
            </w:pPr>
            <w:r w:rsidRPr="00957456">
              <w:rPr>
                <w:rFonts w:cs="Arial"/>
                <w:sz w:val="18"/>
              </w:rPr>
              <w:fldChar w:fldCharType="begin">
                <w:ffData>
                  <w:name w:val="Check51"/>
                  <w:enabled/>
                  <w:calcOnExit w:val="0"/>
                  <w:checkBox>
                    <w:sizeAuto/>
                    <w:default w:val="0"/>
                  </w:checkBox>
                </w:ffData>
              </w:fldChar>
            </w:r>
            <w:r w:rsidRPr="00957456">
              <w:rPr>
                <w:rFonts w:cs="Arial"/>
                <w:sz w:val="18"/>
              </w:rPr>
              <w:instrText xml:space="preserve"> FORMCHECKBOX </w:instrText>
            </w:r>
            <w:r w:rsidR="00BC1C83" w:rsidRPr="00957456">
              <w:rPr>
                <w:rFonts w:cs="Arial"/>
                <w:sz w:val="18"/>
              </w:rPr>
            </w:r>
            <w:r w:rsidR="00DD3ACA">
              <w:rPr>
                <w:rFonts w:cs="Arial"/>
                <w:sz w:val="18"/>
              </w:rPr>
              <w:fldChar w:fldCharType="separate"/>
            </w:r>
            <w:r w:rsidRPr="00957456">
              <w:rPr>
                <w:rFonts w:cs="Arial"/>
                <w:sz w:val="18"/>
              </w:rPr>
              <w:fldChar w:fldCharType="end"/>
            </w:r>
          </w:p>
        </w:tc>
      </w:tr>
      <w:tr w:rsidR="00DE5283" w:rsidRPr="00957456" w14:paraId="1DBC66BB" w14:textId="77777777" w:rsidTr="00296017">
        <w:trPr>
          <w:trHeight w:val="471"/>
        </w:trPr>
        <w:tc>
          <w:tcPr>
            <w:tcW w:w="8222" w:type="dxa"/>
            <w:tcBorders>
              <w:top w:val="nil"/>
              <w:left w:val="single" w:sz="4" w:space="0" w:color="auto"/>
              <w:bottom w:val="nil"/>
              <w:right w:val="nil"/>
            </w:tcBorders>
          </w:tcPr>
          <w:p w14:paraId="4AEECF85" w14:textId="77777777" w:rsidR="00DE5283" w:rsidRPr="00296017" w:rsidRDefault="00DE5283" w:rsidP="001D0B6C">
            <w:pPr>
              <w:widowControl w:val="0"/>
              <w:tabs>
                <w:tab w:val="left" w:pos="-702"/>
                <w:tab w:val="left" w:pos="306"/>
                <w:tab w:val="left" w:pos="720"/>
                <w:tab w:val="left" w:pos="1440"/>
                <w:tab w:val="left" w:pos="2160"/>
                <w:tab w:val="left" w:pos="2880"/>
                <w:tab w:val="left" w:pos="3600"/>
                <w:tab w:val="left" w:pos="8244"/>
              </w:tabs>
              <w:spacing w:after="120" w:line="280" w:lineRule="exact"/>
              <w:ind w:left="306" w:hanging="306"/>
              <w:contextualSpacing/>
              <w:rPr>
                <w:rFonts w:cs="Arial"/>
                <w:sz w:val="10"/>
              </w:rPr>
            </w:pPr>
            <w:r w:rsidRPr="00957456">
              <w:rPr>
                <w:rFonts w:cs="Arial"/>
                <w:sz w:val="20"/>
              </w:rPr>
              <w:t>3.  Evidence of English language proficiency, where applicable.</w:t>
            </w:r>
            <w:r w:rsidRPr="00957456">
              <w:rPr>
                <w:rFonts w:cs="Arial"/>
                <w:sz w:val="20"/>
              </w:rPr>
              <w:br/>
            </w:r>
          </w:p>
        </w:tc>
        <w:tc>
          <w:tcPr>
            <w:tcW w:w="850" w:type="dxa"/>
            <w:tcBorders>
              <w:top w:val="nil"/>
              <w:left w:val="nil"/>
              <w:bottom w:val="nil"/>
            </w:tcBorders>
          </w:tcPr>
          <w:p w14:paraId="469BF1F0" w14:textId="1849FB77" w:rsidR="00DE5283" w:rsidRPr="00957456" w:rsidRDefault="00DE5283" w:rsidP="007C2905">
            <w:pPr>
              <w:widowControl w:val="0"/>
              <w:spacing w:before="120" w:line="360" w:lineRule="auto"/>
              <w:rPr>
                <w:rFonts w:cs="Arial"/>
                <w:sz w:val="18"/>
              </w:rPr>
            </w:pPr>
            <w:r w:rsidRPr="00957456">
              <w:rPr>
                <w:rFonts w:cs="Arial"/>
                <w:sz w:val="18"/>
              </w:rPr>
              <w:fldChar w:fldCharType="begin">
                <w:ffData>
                  <w:name w:val="Check51"/>
                  <w:enabled/>
                  <w:calcOnExit w:val="0"/>
                  <w:checkBox>
                    <w:sizeAuto/>
                    <w:default w:val="0"/>
                  </w:checkBox>
                </w:ffData>
              </w:fldChar>
            </w:r>
            <w:r w:rsidRPr="00957456">
              <w:rPr>
                <w:rFonts w:cs="Arial"/>
                <w:sz w:val="18"/>
              </w:rPr>
              <w:instrText xml:space="preserve"> FORMCHECKBOX </w:instrText>
            </w:r>
            <w:r w:rsidR="00BC1C83" w:rsidRPr="00957456">
              <w:rPr>
                <w:rFonts w:cs="Arial"/>
                <w:sz w:val="18"/>
              </w:rPr>
            </w:r>
            <w:r w:rsidR="00DD3ACA">
              <w:rPr>
                <w:rFonts w:cs="Arial"/>
                <w:sz w:val="18"/>
              </w:rPr>
              <w:fldChar w:fldCharType="separate"/>
            </w:r>
            <w:r w:rsidRPr="00957456">
              <w:rPr>
                <w:rFonts w:cs="Arial"/>
                <w:sz w:val="18"/>
              </w:rPr>
              <w:fldChar w:fldCharType="end"/>
            </w:r>
          </w:p>
        </w:tc>
        <w:tc>
          <w:tcPr>
            <w:tcW w:w="1134" w:type="dxa"/>
            <w:tcBorders>
              <w:top w:val="nil"/>
              <w:bottom w:val="nil"/>
              <w:right w:val="single" w:sz="4" w:space="0" w:color="auto"/>
            </w:tcBorders>
            <w:shd w:val="pct10" w:color="000000" w:fill="FFFFFF"/>
          </w:tcPr>
          <w:p w14:paraId="679D6F1C" w14:textId="71EB96E6" w:rsidR="00DE5283" w:rsidRPr="00957456" w:rsidRDefault="00DE5283" w:rsidP="00B709B8">
            <w:pPr>
              <w:widowControl w:val="0"/>
              <w:tabs>
                <w:tab w:val="left" w:pos="-702"/>
                <w:tab w:val="left" w:pos="0"/>
                <w:tab w:val="left" w:pos="720"/>
                <w:tab w:val="left" w:pos="1440"/>
                <w:tab w:val="left" w:pos="2160"/>
                <w:tab w:val="left" w:pos="2880"/>
                <w:tab w:val="left" w:pos="3600"/>
                <w:tab w:val="left" w:pos="7920"/>
              </w:tabs>
              <w:spacing w:before="120" w:after="120" w:line="280" w:lineRule="exact"/>
              <w:jc w:val="center"/>
              <w:rPr>
                <w:rFonts w:cs="Arial"/>
                <w:sz w:val="18"/>
              </w:rPr>
            </w:pPr>
            <w:r w:rsidRPr="00957456">
              <w:rPr>
                <w:rFonts w:cs="Arial"/>
                <w:sz w:val="18"/>
              </w:rPr>
              <w:fldChar w:fldCharType="begin">
                <w:ffData>
                  <w:name w:val="Check51"/>
                  <w:enabled/>
                  <w:calcOnExit w:val="0"/>
                  <w:checkBox>
                    <w:sizeAuto/>
                    <w:default w:val="0"/>
                  </w:checkBox>
                </w:ffData>
              </w:fldChar>
            </w:r>
            <w:r w:rsidRPr="00957456">
              <w:rPr>
                <w:rFonts w:cs="Arial"/>
                <w:sz w:val="18"/>
              </w:rPr>
              <w:instrText xml:space="preserve"> FORMCHECKBOX </w:instrText>
            </w:r>
            <w:r w:rsidR="00BC1C83" w:rsidRPr="00957456">
              <w:rPr>
                <w:rFonts w:cs="Arial"/>
                <w:sz w:val="18"/>
              </w:rPr>
            </w:r>
            <w:r w:rsidR="00DD3ACA">
              <w:rPr>
                <w:rFonts w:cs="Arial"/>
                <w:sz w:val="18"/>
              </w:rPr>
              <w:fldChar w:fldCharType="separate"/>
            </w:r>
            <w:r w:rsidRPr="00957456">
              <w:rPr>
                <w:rFonts w:cs="Arial"/>
                <w:sz w:val="18"/>
              </w:rPr>
              <w:fldChar w:fldCharType="end"/>
            </w:r>
          </w:p>
        </w:tc>
      </w:tr>
      <w:tr w:rsidR="00DE5283" w:rsidRPr="00957456" w14:paraId="32B50A26" w14:textId="77777777" w:rsidTr="00DE5283">
        <w:tc>
          <w:tcPr>
            <w:tcW w:w="8222" w:type="dxa"/>
            <w:tcBorders>
              <w:top w:val="nil"/>
              <w:left w:val="single" w:sz="4" w:space="0" w:color="auto"/>
              <w:bottom w:val="nil"/>
              <w:right w:val="nil"/>
            </w:tcBorders>
          </w:tcPr>
          <w:p w14:paraId="5FBDDA71" w14:textId="77777777" w:rsidR="00DE5283" w:rsidRDefault="00DE5283" w:rsidP="00DE5283">
            <w:pPr>
              <w:widowControl w:val="0"/>
              <w:tabs>
                <w:tab w:val="left" w:pos="306"/>
              </w:tabs>
              <w:spacing w:before="120" w:after="120" w:line="280" w:lineRule="exact"/>
              <w:ind w:left="306" w:hanging="306"/>
              <w:contextualSpacing/>
              <w:rPr>
                <w:rFonts w:cs="Arial"/>
                <w:sz w:val="20"/>
              </w:rPr>
            </w:pPr>
            <w:r w:rsidRPr="00957456">
              <w:rPr>
                <w:rFonts w:cs="Arial"/>
                <w:sz w:val="20"/>
              </w:rPr>
              <w:t>4.  Copies of completed research, e</w:t>
            </w:r>
            <w:r w:rsidR="00944499">
              <w:rPr>
                <w:rFonts w:cs="Arial"/>
                <w:sz w:val="20"/>
              </w:rPr>
              <w:t>.</w:t>
            </w:r>
            <w:r w:rsidRPr="00957456">
              <w:rPr>
                <w:rFonts w:cs="Arial"/>
                <w:sz w:val="20"/>
              </w:rPr>
              <w:t>g</w:t>
            </w:r>
            <w:r w:rsidR="00944499">
              <w:rPr>
                <w:rFonts w:cs="Arial"/>
                <w:sz w:val="20"/>
              </w:rPr>
              <w:t>.</w:t>
            </w:r>
            <w:r w:rsidRPr="00957456">
              <w:rPr>
                <w:rFonts w:cs="Arial"/>
                <w:sz w:val="20"/>
              </w:rPr>
              <w:t xml:space="preserve"> copies of published articles and book chapters, and selected excerpts from theses and / or research reports, if applicable (must be in English).</w:t>
            </w:r>
          </w:p>
          <w:p w14:paraId="1171F7F9" w14:textId="77777777" w:rsidR="00296017" w:rsidRPr="00296017" w:rsidRDefault="00296017" w:rsidP="00DE5283">
            <w:pPr>
              <w:widowControl w:val="0"/>
              <w:tabs>
                <w:tab w:val="left" w:pos="306"/>
              </w:tabs>
              <w:spacing w:before="120" w:after="120" w:line="280" w:lineRule="exact"/>
              <w:ind w:left="306" w:hanging="306"/>
              <w:contextualSpacing/>
              <w:rPr>
                <w:rFonts w:cs="Arial"/>
                <w:sz w:val="16"/>
              </w:rPr>
            </w:pPr>
          </w:p>
        </w:tc>
        <w:tc>
          <w:tcPr>
            <w:tcW w:w="850" w:type="dxa"/>
            <w:tcBorders>
              <w:top w:val="nil"/>
              <w:left w:val="nil"/>
              <w:bottom w:val="nil"/>
            </w:tcBorders>
          </w:tcPr>
          <w:p w14:paraId="5C42B38B" w14:textId="4EFFD9B6" w:rsidR="00DE5283" w:rsidRPr="00957456" w:rsidRDefault="00DE5283" w:rsidP="007C2905">
            <w:pPr>
              <w:widowControl w:val="0"/>
              <w:spacing w:before="120" w:line="360" w:lineRule="auto"/>
              <w:rPr>
                <w:rFonts w:cs="Arial"/>
                <w:sz w:val="18"/>
              </w:rPr>
            </w:pPr>
            <w:r w:rsidRPr="00957456">
              <w:rPr>
                <w:rFonts w:cs="Arial"/>
                <w:sz w:val="18"/>
              </w:rPr>
              <w:fldChar w:fldCharType="begin">
                <w:ffData>
                  <w:name w:val="Check51"/>
                  <w:enabled/>
                  <w:calcOnExit w:val="0"/>
                  <w:checkBox>
                    <w:sizeAuto/>
                    <w:default w:val="0"/>
                  </w:checkBox>
                </w:ffData>
              </w:fldChar>
            </w:r>
            <w:r w:rsidRPr="00957456">
              <w:rPr>
                <w:rFonts w:cs="Arial"/>
                <w:sz w:val="18"/>
              </w:rPr>
              <w:instrText xml:space="preserve"> FORMCHECKBOX </w:instrText>
            </w:r>
            <w:r w:rsidR="00BC1C83" w:rsidRPr="00957456">
              <w:rPr>
                <w:rFonts w:cs="Arial"/>
                <w:sz w:val="18"/>
              </w:rPr>
            </w:r>
            <w:r w:rsidR="00DD3ACA">
              <w:rPr>
                <w:rFonts w:cs="Arial"/>
                <w:sz w:val="18"/>
              </w:rPr>
              <w:fldChar w:fldCharType="separate"/>
            </w:r>
            <w:r w:rsidRPr="00957456">
              <w:rPr>
                <w:rFonts w:cs="Arial"/>
                <w:sz w:val="18"/>
              </w:rPr>
              <w:fldChar w:fldCharType="end"/>
            </w:r>
          </w:p>
        </w:tc>
        <w:tc>
          <w:tcPr>
            <w:tcW w:w="1134" w:type="dxa"/>
            <w:tcBorders>
              <w:top w:val="nil"/>
              <w:bottom w:val="nil"/>
              <w:right w:val="single" w:sz="4" w:space="0" w:color="auto"/>
            </w:tcBorders>
            <w:shd w:val="pct10" w:color="000000" w:fill="FFFFFF"/>
          </w:tcPr>
          <w:p w14:paraId="05EEBC28" w14:textId="3EDCA805" w:rsidR="00DE5283" w:rsidRPr="00957456" w:rsidRDefault="00DE5283" w:rsidP="00B709B8">
            <w:pPr>
              <w:widowControl w:val="0"/>
              <w:tabs>
                <w:tab w:val="left" w:pos="-702"/>
                <w:tab w:val="left" w:pos="0"/>
                <w:tab w:val="left" w:pos="720"/>
                <w:tab w:val="left" w:pos="1440"/>
                <w:tab w:val="left" w:pos="2160"/>
                <w:tab w:val="left" w:pos="2880"/>
                <w:tab w:val="left" w:pos="3600"/>
                <w:tab w:val="left" w:pos="7920"/>
              </w:tabs>
              <w:spacing w:before="120" w:after="120" w:line="280" w:lineRule="exact"/>
              <w:jc w:val="center"/>
              <w:rPr>
                <w:rFonts w:cs="Arial"/>
                <w:sz w:val="18"/>
              </w:rPr>
            </w:pPr>
            <w:r w:rsidRPr="00957456">
              <w:rPr>
                <w:rFonts w:cs="Arial"/>
                <w:sz w:val="18"/>
              </w:rPr>
              <w:fldChar w:fldCharType="begin">
                <w:ffData>
                  <w:name w:val="Check51"/>
                  <w:enabled/>
                  <w:calcOnExit w:val="0"/>
                  <w:checkBox>
                    <w:sizeAuto/>
                    <w:default w:val="0"/>
                  </w:checkBox>
                </w:ffData>
              </w:fldChar>
            </w:r>
            <w:r w:rsidRPr="00957456">
              <w:rPr>
                <w:rFonts w:cs="Arial"/>
                <w:sz w:val="18"/>
              </w:rPr>
              <w:instrText xml:space="preserve"> FORMCHECKBOX </w:instrText>
            </w:r>
            <w:r w:rsidR="00BC1C83" w:rsidRPr="00957456">
              <w:rPr>
                <w:rFonts w:cs="Arial"/>
                <w:sz w:val="18"/>
              </w:rPr>
            </w:r>
            <w:r w:rsidR="00DD3ACA">
              <w:rPr>
                <w:rFonts w:cs="Arial"/>
                <w:sz w:val="18"/>
              </w:rPr>
              <w:fldChar w:fldCharType="separate"/>
            </w:r>
            <w:r w:rsidRPr="00957456">
              <w:rPr>
                <w:rFonts w:cs="Arial"/>
                <w:sz w:val="18"/>
              </w:rPr>
              <w:fldChar w:fldCharType="end"/>
            </w:r>
          </w:p>
        </w:tc>
      </w:tr>
      <w:tr w:rsidR="00DE5283" w:rsidRPr="00957456" w14:paraId="4418827D" w14:textId="77777777" w:rsidTr="00431DAF">
        <w:tc>
          <w:tcPr>
            <w:tcW w:w="9072" w:type="dxa"/>
            <w:gridSpan w:val="2"/>
            <w:tcBorders>
              <w:top w:val="nil"/>
              <w:left w:val="single" w:sz="4" w:space="0" w:color="auto"/>
              <w:bottom w:val="single" w:sz="4" w:space="0" w:color="auto"/>
            </w:tcBorders>
          </w:tcPr>
          <w:p w14:paraId="66530F72" w14:textId="77777777" w:rsidR="00DE5283" w:rsidRPr="00957456" w:rsidRDefault="00DE5283" w:rsidP="007C2905">
            <w:pPr>
              <w:widowControl w:val="0"/>
              <w:spacing w:before="120" w:line="360" w:lineRule="auto"/>
              <w:contextualSpacing/>
              <w:rPr>
                <w:rFonts w:cs="Arial"/>
                <w:b/>
                <w:sz w:val="20"/>
              </w:rPr>
            </w:pPr>
            <w:r w:rsidRPr="00957456">
              <w:rPr>
                <w:rFonts w:cs="Arial"/>
                <w:b/>
                <w:sz w:val="20"/>
                <w:szCs w:val="16"/>
              </w:rPr>
              <w:t xml:space="preserve">Please note: </w:t>
            </w:r>
            <w:r w:rsidRPr="00957456">
              <w:rPr>
                <w:rFonts w:cs="Arial"/>
                <w:sz w:val="20"/>
                <w:szCs w:val="16"/>
              </w:rPr>
              <w:t xml:space="preserve">Original copies of transcripts, birth and citizenship certificates, and pages of passports may be certified by a: Justice of the Peace or a staff member in </w:t>
            </w:r>
            <w:r w:rsidR="00B14941">
              <w:rPr>
                <w:rFonts w:cs="Arial"/>
                <w:sz w:val="20"/>
                <w:szCs w:val="16"/>
              </w:rPr>
              <w:t>Candidature Services</w:t>
            </w:r>
            <w:r w:rsidRPr="00957456">
              <w:rPr>
                <w:rFonts w:cs="Arial"/>
                <w:sz w:val="20"/>
                <w:szCs w:val="16"/>
              </w:rPr>
              <w:t>.</w:t>
            </w:r>
          </w:p>
        </w:tc>
        <w:tc>
          <w:tcPr>
            <w:tcW w:w="1134" w:type="dxa"/>
            <w:tcBorders>
              <w:top w:val="nil"/>
              <w:bottom w:val="single" w:sz="4" w:space="0" w:color="auto"/>
              <w:right w:val="single" w:sz="4" w:space="0" w:color="auto"/>
            </w:tcBorders>
            <w:shd w:val="pct10" w:color="000000" w:fill="FFFFFF"/>
          </w:tcPr>
          <w:p w14:paraId="1B8478BC" w14:textId="77777777" w:rsidR="00DE5283" w:rsidRPr="00957456" w:rsidRDefault="00DE5283" w:rsidP="00B709B8">
            <w:pPr>
              <w:widowControl w:val="0"/>
              <w:tabs>
                <w:tab w:val="left" w:pos="-702"/>
                <w:tab w:val="left" w:pos="0"/>
                <w:tab w:val="left" w:pos="720"/>
                <w:tab w:val="left" w:pos="1440"/>
                <w:tab w:val="left" w:pos="2160"/>
                <w:tab w:val="left" w:pos="2880"/>
                <w:tab w:val="left" w:pos="3600"/>
                <w:tab w:val="left" w:pos="7920"/>
              </w:tabs>
              <w:spacing w:before="120" w:after="120" w:line="280" w:lineRule="exact"/>
              <w:jc w:val="center"/>
              <w:rPr>
                <w:rFonts w:cs="Arial"/>
                <w:sz w:val="18"/>
              </w:rPr>
            </w:pPr>
          </w:p>
        </w:tc>
      </w:tr>
    </w:tbl>
    <w:p w14:paraId="7B52C61B" w14:textId="77777777" w:rsidR="00605A5D" w:rsidRPr="00957456" w:rsidRDefault="00605A5D">
      <w:pPr>
        <w:widowControl w:val="0"/>
        <w:tabs>
          <w:tab w:val="left" w:pos="-702"/>
          <w:tab w:val="left" w:pos="0"/>
          <w:tab w:val="left" w:pos="720"/>
          <w:tab w:val="left" w:pos="1440"/>
          <w:tab w:val="left" w:pos="2160"/>
          <w:tab w:val="left" w:pos="2880"/>
          <w:tab w:val="left" w:pos="3600"/>
          <w:tab w:val="left" w:pos="7920"/>
        </w:tabs>
        <w:spacing w:line="210" w:lineRule="exact"/>
        <w:rPr>
          <w:rFonts w:cs="Arial"/>
          <w:sz w:val="2"/>
        </w:rPr>
      </w:pPr>
    </w:p>
    <w:p w14:paraId="3186EBB3" w14:textId="77777777" w:rsidR="00605A5D" w:rsidRPr="00957456" w:rsidRDefault="00840C4B" w:rsidP="00A524A9">
      <w:pPr>
        <w:pStyle w:val="Heading3"/>
        <w:spacing w:before="0"/>
        <w:rPr>
          <w:rFonts w:cs="Arial"/>
          <w:sz w:val="18"/>
        </w:rPr>
      </w:pPr>
      <w:r w:rsidRPr="00957456">
        <w:rPr>
          <w:rFonts w:cs="Arial"/>
        </w:rPr>
        <w:t>Section 1</w:t>
      </w:r>
      <w:r w:rsidR="0018663B" w:rsidRPr="00957456">
        <w:rPr>
          <w:rFonts w:cs="Arial"/>
        </w:rPr>
        <w:t>3</w:t>
      </w:r>
      <w:r w:rsidR="00605A5D" w:rsidRPr="00957456">
        <w:rPr>
          <w:rFonts w:cs="Arial"/>
        </w:rPr>
        <w:t>: Declaration</w:t>
      </w:r>
    </w:p>
    <w:tbl>
      <w:tblPr>
        <w:tblW w:w="10206"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206"/>
      </w:tblGrid>
      <w:tr w:rsidR="00605A5D" w:rsidRPr="00957456" w14:paraId="7FE27ED0" w14:textId="77777777" w:rsidTr="00E1623A">
        <w:tc>
          <w:tcPr>
            <w:tcW w:w="10206" w:type="dxa"/>
            <w:tcBorders>
              <w:top w:val="single" w:sz="4" w:space="0" w:color="auto"/>
              <w:bottom w:val="single" w:sz="4" w:space="0" w:color="auto"/>
            </w:tcBorders>
          </w:tcPr>
          <w:p w14:paraId="200D0F77" w14:textId="77777777" w:rsidR="00605A5D" w:rsidRPr="00957456" w:rsidRDefault="00605A5D" w:rsidP="00270B5D">
            <w:pPr>
              <w:widowControl w:val="0"/>
              <w:tabs>
                <w:tab w:val="left" w:pos="-702"/>
                <w:tab w:val="left" w:pos="0"/>
                <w:tab w:val="left" w:pos="720"/>
                <w:tab w:val="left" w:pos="1440"/>
                <w:tab w:val="left" w:pos="2160"/>
                <w:tab w:val="left" w:pos="2880"/>
                <w:tab w:val="left" w:pos="3600"/>
                <w:tab w:val="left" w:pos="7920"/>
              </w:tabs>
              <w:spacing w:before="120" w:after="120"/>
              <w:jc w:val="both"/>
              <w:rPr>
                <w:rFonts w:cs="Arial"/>
                <w:sz w:val="20"/>
              </w:rPr>
            </w:pPr>
            <w:r w:rsidRPr="00957456">
              <w:rPr>
                <w:rFonts w:cs="Arial"/>
                <w:sz w:val="20"/>
              </w:rPr>
              <w:t xml:space="preserve">I declare that the information I have supplied on this form is, to the best of my </w:t>
            </w:r>
            <w:r w:rsidR="00C81FAD" w:rsidRPr="00957456">
              <w:rPr>
                <w:rFonts w:cs="Arial"/>
                <w:sz w:val="20"/>
              </w:rPr>
              <w:t>knowledge</w:t>
            </w:r>
            <w:r w:rsidRPr="00957456">
              <w:rPr>
                <w:rFonts w:cs="Arial"/>
                <w:sz w:val="20"/>
              </w:rPr>
              <w:t>, complete and correct.</w:t>
            </w:r>
          </w:p>
          <w:p w14:paraId="30170F1D" w14:textId="77777777" w:rsidR="00605A5D" w:rsidRPr="00957456" w:rsidRDefault="00605A5D" w:rsidP="00270B5D">
            <w:pPr>
              <w:pStyle w:val="BodyText2"/>
              <w:spacing w:before="120" w:after="120" w:line="240" w:lineRule="auto"/>
              <w:rPr>
                <w:rFonts w:ascii="Arial" w:hAnsi="Arial" w:cs="Arial"/>
                <w:sz w:val="20"/>
              </w:rPr>
            </w:pPr>
            <w:r w:rsidRPr="00957456">
              <w:rPr>
                <w:rFonts w:ascii="Arial" w:hAnsi="Arial" w:cs="Arial"/>
                <w:sz w:val="20"/>
              </w:rPr>
              <w:t>I understand that the giving of false or incomplete information may lead to a refusal of my application or cancellation of enrolment at any stage during my studies.</w:t>
            </w:r>
          </w:p>
          <w:p w14:paraId="7FAB9EED" w14:textId="77777777" w:rsidR="00605A5D" w:rsidRPr="00957456" w:rsidRDefault="00605A5D" w:rsidP="00270B5D">
            <w:pPr>
              <w:widowControl w:val="0"/>
              <w:tabs>
                <w:tab w:val="left" w:pos="-702"/>
                <w:tab w:val="left" w:pos="0"/>
                <w:tab w:val="left" w:pos="720"/>
                <w:tab w:val="left" w:pos="1440"/>
                <w:tab w:val="left" w:pos="2160"/>
                <w:tab w:val="left" w:pos="2880"/>
                <w:tab w:val="left" w:pos="3600"/>
                <w:tab w:val="left" w:pos="7920"/>
              </w:tabs>
              <w:spacing w:before="120" w:after="120"/>
              <w:jc w:val="both"/>
              <w:rPr>
                <w:rFonts w:cs="Arial"/>
                <w:sz w:val="20"/>
              </w:rPr>
            </w:pPr>
            <w:r w:rsidRPr="00957456">
              <w:rPr>
                <w:rFonts w:cs="Arial"/>
                <w:sz w:val="20"/>
              </w:rPr>
              <w:t xml:space="preserve">I authorise </w:t>
            </w:r>
            <w:r w:rsidR="00C81FAD" w:rsidRPr="00957456">
              <w:rPr>
                <w:rFonts w:cs="Arial"/>
                <w:sz w:val="20"/>
              </w:rPr>
              <w:t>ACU</w:t>
            </w:r>
            <w:r w:rsidRPr="00957456">
              <w:rPr>
                <w:rFonts w:cs="Arial"/>
                <w:sz w:val="20"/>
              </w:rPr>
              <w:t xml:space="preserve"> to obtain from other educational institutions and relevant authorities</w:t>
            </w:r>
            <w:r w:rsidR="009429C2" w:rsidRPr="00957456">
              <w:rPr>
                <w:rFonts w:cs="Arial"/>
                <w:sz w:val="20"/>
              </w:rPr>
              <w:t>,</w:t>
            </w:r>
            <w:r w:rsidRPr="00957456">
              <w:rPr>
                <w:rFonts w:cs="Arial"/>
                <w:sz w:val="20"/>
              </w:rPr>
              <w:t xml:space="preserve"> at any time</w:t>
            </w:r>
            <w:r w:rsidR="009429C2" w:rsidRPr="00957456">
              <w:rPr>
                <w:rFonts w:cs="Arial"/>
                <w:sz w:val="20"/>
              </w:rPr>
              <w:t>,</w:t>
            </w:r>
            <w:r w:rsidRPr="00957456">
              <w:rPr>
                <w:rFonts w:cs="Arial"/>
                <w:sz w:val="20"/>
              </w:rPr>
              <w:t xml:space="preserve"> details of my enrolment, academic record, examination results and bond status, including enrolment variations, attendance and addresses during the year in connection with my application.</w:t>
            </w:r>
          </w:p>
          <w:p w14:paraId="75FCF0AA" w14:textId="77777777" w:rsidR="00605A5D" w:rsidRPr="00957456" w:rsidRDefault="00605A5D" w:rsidP="00270B5D">
            <w:pPr>
              <w:widowControl w:val="0"/>
              <w:tabs>
                <w:tab w:val="left" w:pos="-702"/>
                <w:tab w:val="left" w:pos="0"/>
                <w:tab w:val="left" w:pos="720"/>
                <w:tab w:val="left" w:pos="1440"/>
                <w:tab w:val="left" w:pos="2160"/>
                <w:tab w:val="left" w:pos="2880"/>
                <w:tab w:val="left" w:pos="3600"/>
                <w:tab w:val="left" w:pos="7920"/>
              </w:tabs>
              <w:spacing w:before="120" w:after="120"/>
              <w:jc w:val="both"/>
              <w:rPr>
                <w:rFonts w:cs="Arial"/>
                <w:sz w:val="20"/>
              </w:rPr>
            </w:pPr>
            <w:r w:rsidRPr="00957456">
              <w:rPr>
                <w:rFonts w:cs="Arial"/>
                <w:sz w:val="20"/>
              </w:rPr>
              <w:t xml:space="preserve">I also authorise </w:t>
            </w:r>
            <w:r w:rsidR="00C81FAD" w:rsidRPr="00957456">
              <w:rPr>
                <w:rFonts w:cs="Arial"/>
                <w:sz w:val="20"/>
              </w:rPr>
              <w:t>ACU</w:t>
            </w:r>
            <w:r w:rsidRPr="00957456">
              <w:rPr>
                <w:rFonts w:cs="Arial"/>
                <w:sz w:val="20"/>
              </w:rPr>
              <w:t xml:space="preserve"> to request and obtain further information from any employer who may be required to confirm or clarify my suitability and eligibility for this application.</w:t>
            </w:r>
          </w:p>
          <w:p w14:paraId="03A9B2A8" w14:textId="77777777" w:rsidR="006F059A" w:rsidRPr="00957456" w:rsidRDefault="006F059A" w:rsidP="00270B5D">
            <w:pPr>
              <w:widowControl w:val="0"/>
              <w:tabs>
                <w:tab w:val="left" w:pos="-702"/>
                <w:tab w:val="left" w:pos="0"/>
                <w:tab w:val="left" w:pos="720"/>
                <w:tab w:val="left" w:pos="1440"/>
                <w:tab w:val="left" w:pos="2160"/>
                <w:tab w:val="left" w:pos="2880"/>
                <w:tab w:val="left" w:pos="3600"/>
                <w:tab w:val="left" w:pos="7920"/>
              </w:tabs>
              <w:spacing w:before="120" w:after="120"/>
              <w:jc w:val="both"/>
              <w:rPr>
                <w:rFonts w:cs="Arial"/>
                <w:sz w:val="20"/>
              </w:rPr>
            </w:pPr>
            <w:r w:rsidRPr="00957456">
              <w:rPr>
                <w:rFonts w:cs="Arial"/>
                <w:sz w:val="20"/>
              </w:rPr>
              <w:t xml:space="preserve">I declare that the research proposal I have submitted is my own </w:t>
            </w:r>
            <w:r w:rsidR="0082565C" w:rsidRPr="00957456">
              <w:rPr>
                <w:rFonts w:cs="Arial"/>
                <w:sz w:val="20"/>
              </w:rPr>
              <w:t>work.</w:t>
            </w:r>
          </w:p>
          <w:p w14:paraId="2037851D" w14:textId="77777777" w:rsidR="00C72A17" w:rsidRPr="00296017" w:rsidRDefault="00C72A17" w:rsidP="00270B5D">
            <w:pPr>
              <w:widowControl w:val="0"/>
              <w:tabs>
                <w:tab w:val="left" w:pos="-702"/>
                <w:tab w:val="left" w:pos="0"/>
                <w:tab w:val="left" w:pos="720"/>
                <w:tab w:val="left" w:pos="1440"/>
                <w:tab w:val="left" w:pos="2160"/>
                <w:tab w:val="left" w:pos="2880"/>
                <w:tab w:val="left" w:pos="3600"/>
                <w:tab w:val="left" w:pos="7920"/>
              </w:tabs>
              <w:spacing w:before="120" w:after="120"/>
              <w:jc w:val="both"/>
              <w:rPr>
                <w:rFonts w:cs="Arial"/>
                <w:sz w:val="16"/>
              </w:rPr>
            </w:pPr>
          </w:p>
          <w:p w14:paraId="0CFA7837" w14:textId="42D8831F" w:rsidR="00605A5D" w:rsidRPr="00957456" w:rsidRDefault="00737140" w:rsidP="00957456">
            <w:pPr>
              <w:widowControl w:val="0"/>
              <w:tabs>
                <w:tab w:val="left" w:pos="-702"/>
                <w:tab w:val="left" w:pos="0"/>
                <w:tab w:val="left" w:pos="720"/>
                <w:tab w:val="left" w:pos="1014"/>
                <w:tab w:val="left" w:pos="2160"/>
                <w:tab w:val="left" w:pos="2880"/>
                <w:tab w:val="left" w:pos="3600"/>
                <w:tab w:val="left" w:pos="6543"/>
                <w:tab w:val="left" w:pos="7920"/>
              </w:tabs>
              <w:spacing w:before="240" w:after="120"/>
              <w:rPr>
                <w:rFonts w:cs="Arial"/>
                <w:sz w:val="18"/>
              </w:rPr>
            </w:pPr>
            <w:r w:rsidRPr="00957456">
              <w:rPr>
                <w:rFonts w:cs="Arial"/>
                <w:sz w:val="20"/>
              </w:rPr>
              <w:t>Applicant's s</w:t>
            </w:r>
            <w:r w:rsidR="00605A5D" w:rsidRPr="00957456">
              <w:rPr>
                <w:rFonts w:cs="Arial"/>
                <w:sz w:val="20"/>
              </w:rPr>
              <w:t>ignature:</w:t>
            </w:r>
            <w:r w:rsidR="00605A5D" w:rsidRPr="00957456">
              <w:rPr>
                <w:rFonts w:cs="Arial"/>
                <w:sz w:val="20"/>
              </w:rPr>
              <w:tab/>
            </w:r>
            <w:r w:rsidR="00E32A33" w:rsidRPr="00957456">
              <w:rPr>
                <w:rFonts w:cs="Arial"/>
                <w:i/>
                <w:sz w:val="20"/>
              </w:rPr>
              <w:fldChar w:fldCharType="begin">
                <w:ffData>
                  <w:name w:val="Text208"/>
                  <w:enabled/>
                  <w:calcOnExit w:val="0"/>
                  <w:textInput/>
                </w:ffData>
              </w:fldChar>
            </w:r>
            <w:r w:rsidR="00E32A33" w:rsidRPr="00957456">
              <w:rPr>
                <w:rFonts w:cs="Arial"/>
                <w:i/>
                <w:sz w:val="20"/>
              </w:rPr>
              <w:instrText xml:space="preserve"> FORMTEXT </w:instrText>
            </w:r>
            <w:r w:rsidR="00E32A33" w:rsidRPr="00957456">
              <w:rPr>
                <w:rFonts w:cs="Arial"/>
                <w:i/>
                <w:sz w:val="20"/>
              </w:rPr>
            </w:r>
            <w:r w:rsidR="00E32A33" w:rsidRPr="00957456">
              <w:rPr>
                <w:rFonts w:cs="Arial"/>
                <w:i/>
                <w:sz w:val="20"/>
              </w:rPr>
              <w:fldChar w:fldCharType="separate"/>
            </w:r>
            <w:r w:rsidR="00BC1C83">
              <w:rPr>
                <w:rFonts w:cs="Arial"/>
                <w:i/>
                <w:noProof/>
                <w:sz w:val="20"/>
              </w:rPr>
              <w:t> </w:t>
            </w:r>
            <w:r w:rsidR="00BC1C83">
              <w:rPr>
                <w:rFonts w:cs="Arial"/>
                <w:i/>
                <w:noProof/>
                <w:sz w:val="20"/>
              </w:rPr>
              <w:t> </w:t>
            </w:r>
            <w:r w:rsidR="00BC1C83">
              <w:rPr>
                <w:rFonts w:cs="Arial"/>
                <w:i/>
                <w:noProof/>
                <w:sz w:val="20"/>
              </w:rPr>
              <w:t> </w:t>
            </w:r>
            <w:r w:rsidR="00BC1C83">
              <w:rPr>
                <w:rFonts w:cs="Arial"/>
                <w:i/>
                <w:noProof/>
                <w:sz w:val="20"/>
              </w:rPr>
              <w:t> </w:t>
            </w:r>
            <w:r w:rsidR="00BC1C83">
              <w:rPr>
                <w:rFonts w:cs="Arial"/>
                <w:i/>
                <w:noProof/>
                <w:sz w:val="20"/>
              </w:rPr>
              <w:t> </w:t>
            </w:r>
            <w:r w:rsidR="00E32A33" w:rsidRPr="00957456">
              <w:rPr>
                <w:rFonts w:cs="Arial"/>
                <w:i/>
                <w:sz w:val="20"/>
              </w:rPr>
              <w:fldChar w:fldCharType="end"/>
            </w:r>
            <w:r w:rsidR="00605A5D" w:rsidRPr="00957456">
              <w:rPr>
                <w:rFonts w:cs="Arial"/>
                <w:sz w:val="20"/>
              </w:rPr>
              <w:t>_____________________</w:t>
            </w:r>
            <w:r w:rsidR="00957456">
              <w:rPr>
                <w:rFonts w:cs="Arial"/>
                <w:sz w:val="20"/>
              </w:rPr>
              <w:t>_______________</w:t>
            </w:r>
            <w:r w:rsidR="00605A5D" w:rsidRPr="00957456">
              <w:rPr>
                <w:rFonts w:cs="Arial"/>
                <w:sz w:val="20"/>
              </w:rPr>
              <w:t xml:space="preserve">Date: </w:t>
            </w:r>
            <w:r w:rsidR="00E32A33" w:rsidRPr="00957456">
              <w:rPr>
                <w:rFonts w:cs="Arial"/>
                <w:i/>
                <w:sz w:val="20"/>
              </w:rPr>
              <w:fldChar w:fldCharType="begin">
                <w:ffData>
                  <w:name w:val="Text208"/>
                  <w:enabled/>
                  <w:calcOnExit w:val="0"/>
                  <w:textInput/>
                </w:ffData>
              </w:fldChar>
            </w:r>
            <w:r w:rsidR="00E32A33" w:rsidRPr="00957456">
              <w:rPr>
                <w:rFonts w:cs="Arial"/>
                <w:i/>
                <w:sz w:val="20"/>
              </w:rPr>
              <w:instrText xml:space="preserve"> FORMTEXT </w:instrText>
            </w:r>
            <w:r w:rsidR="00E32A33" w:rsidRPr="00957456">
              <w:rPr>
                <w:rFonts w:cs="Arial"/>
                <w:i/>
                <w:sz w:val="20"/>
              </w:rPr>
            </w:r>
            <w:r w:rsidR="00E32A33" w:rsidRPr="00957456">
              <w:rPr>
                <w:rFonts w:cs="Arial"/>
                <w:i/>
                <w:sz w:val="20"/>
              </w:rPr>
              <w:fldChar w:fldCharType="separate"/>
            </w:r>
            <w:r w:rsidR="00BC1C83">
              <w:rPr>
                <w:rFonts w:cs="Arial"/>
                <w:i/>
                <w:noProof/>
                <w:sz w:val="20"/>
              </w:rPr>
              <w:t> </w:t>
            </w:r>
            <w:r w:rsidR="00BC1C83">
              <w:rPr>
                <w:rFonts w:cs="Arial"/>
                <w:i/>
                <w:noProof/>
                <w:sz w:val="20"/>
              </w:rPr>
              <w:t> </w:t>
            </w:r>
            <w:r w:rsidR="00BC1C83">
              <w:rPr>
                <w:rFonts w:cs="Arial"/>
                <w:i/>
                <w:noProof/>
                <w:sz w:val="20"/>
              </w:rPr>
              <w:t> </w:t>
            </w:r>
            <w:r w:rsidR="00BC1C83">
              <w:rPr>
                <w:rFonts w:cs="Arial"/>
                <w:i/>
                <w:noProof/>
                <w:sz w:val="20"/>
              </w:rPr>
              <w:t> </w:t>
            </w:r>
            <w:r w:rsidR="00BC1C83">
              <w:rPr>
                <w:rFonts w:cs="Arial"/>
                <w:i/>
                <w:noProof/>
                <w:sz w:val="20"/>
              </w:rPr>
              <w:t> </w:t>
            </w:r>
            <w:r w:rsidR="00E32A33" w:rsidRPr="00957456">
              <w:rPr>
                <w:rFonts w:cs="Arial"/>
                <w:i/>
                <w:sz w:val="20"/>
              </w:rPr>
              <w:fldChar w:fldCharType="end"/>
            </w:r>
            <w:r w:rsidR="00E32A33" w:rsidRPr="00957456">
              <w:rPr>
                <w:rFonts w:cs="Arial"/>
                <w:sz w:val="20"/>
              </w:rPr>
              <w:t>__________________</w:t>
            </w:r>
          </w:p>
        </w:tc>
      </w:tr>
    </w:tbl>
    <w:p w14:paraId="2F27F18B" w14:textId="77777777" w:rsidR="00605A5D" w:rsidRDefault="00605A5D" w:rsidP="00296017">
      <w:pPr>
        <w:tabs>
          <w:tab w:val="left" w:pos="4320"/>
          <w:tab w:val="left" w:pos="4590"/>
          <w:tab w:val="left" w:pos="5760"/>
          <w:tab w:val="left" w:pos="6030"/>
        </w:tabs>
        <w:rPr>
          <w:sz w:val="2"/>
        </w:rPr>
      </w:pPr>
    </w:p>
    <w:sectPr w:rsidR="00605A5D" w:rsidSect="00A524A9">
      <w:headerReference w:type="default" r:id="rId16"/>
      <w:footerReference w:type="default" r:id="rId17"/>
      <w:type w:val="continuous"/>
      <w:pgSz w:w="11907" w:h="16840" w:code="9"/>
      <w:pgMar w:top="1134" w:right="1134" w:bottom="1134" w:left="1134" w:header="0" w:footer="8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8E26" w14:textId="77777777" w:rsidR="00DD3ACA" w:rsidRDefault="00DD3ACA">
      <w:r>
        <w:separator/>
      </w:r>
    </w:p>
  </w:endnote>
  <w:endnote w:type="continuationSeparator" w:id="0">
    <w:p w14:paraId="74A92407" w14:textId="77777777" w:rsidR="00DD3ACA" w:rsidRDefault="00DD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ant Garde">
    <w:altName w:val="Century Gothic"/>
    <w:panose1 w:val="020B0604020202020204"/>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D772" w14:textId="77777777" w:rsidR="00606615" w:rsidRDefault="00606615">
    <w:pPr>
      <w:pStyle w:val="Footer"/>
      <w:jc w:val="center"/>
      <w:rPr>
        <w:rFonts w:ascii="Arial" w:hAnsi="Arial" w:cs="Arial"/>
        <w:b/>
        <w:sz w:val="18"/>
      </w:rPr>
    </w:pPr>
    <w:r w:rsidRPr="00AF4DC3">
      <w:rPr>
        <w:rFonts w:ascii="Arial" w:hAnsi="Arial" w:cs="Arial"/>
        <w:sz w:val="18"/>
      </w:rPr>
      <w:t xml:space="preserve">Page </w:t>
    </w:r>
    <w:r w:rsidRPr="00AF4DC3">
      <w:rPr>
        <w:rFonts w:ascii="Arial" w:hAnsi="Arial" w:cs="Arial"/>
        <w:b/>
        <w:sz w:val="18"/>
      </w:rPr>
      <w:fldChar w:fldCharType="begin"/>
    </w:r>
    <w:r w:rsidRPr="00AF4DC3">
      <w:rPr>
        <w:rFonts w:ascii="Arial" w:hAnsi="Arial" w:cs="Arial"/>
        <w:b/>
        <w:sz w:val="18"/>
      </w:rPr>
      <w:instrText xml:space="preserve"> PAGE </w:instrText>
    </w:r>
    <w:r w:rsidRPr="00AF4DC3">
      <w:rPr>
        <w:rFonts w:ascii="Arial" w:hAnsi="Arial" w:cs="Arial"/>
        <w:b/>
        <w:sz w:val="18"/>
      </w:rPr>
      <w:fldChar w:fldCharType="separate"/>
    </w:r>
    <w:r>
      <w:rPr>
        <w:rFonts w:ascii="Arial" w:hAnsi="Arial" w:cs="Arial"/>
        <w:b/>
        <w:noProof/>
        <w:sz w:val="18"/>
      </w:rPr>
      <w:t>2</w:t>
    </w:r>
    <w:r w:rsidRPr="00AF4DC3">
      <w:rPr>
        <w:rFonts w:ascii="Arial" w:hAnsi="Arial" w:cs="Arial"/>
        <w:b/>
        <w:sz w:val="18"/>
      </w:rPr>
      <w:fldChar w:fldCharType="end"/>
    </w:r>
    <w:r w:rsidRPr="00AF4DC3">
      <w:rPr>
        <w:rFonts w:ascii="Arial" w:hAnsi="Arial" w:cs="Arial"/>
        <w:sz w:val="18"/>
      </w:rPr>
      <w:t xml:space="preserve"> of </w:t>
    </w:r>
    <w:r w:rsidRPr="00AF4DC3">
      <w:rPr>
        <w:rFonts w:ascii="Arial" w:hAnsi="Arial" w:cs="Arial"/>
        <w:b/>
        <w:sz w:val="18"/>
      </w:rPr>
      <w:fldChar w:fldCharType="begin"/>
    </w:r>
    <w:r w:rsidRPr="00AF4DC3">
      <w:rPr>
        <w:rFonts w:ascii="Arial" w:hAnsi="Arial" w:cs="Arial"/>
        <w:b/>
        <w:sz w:val="18"/>
      </w:rPr>
      <w:instrText xml:space="preserve"> NUMPAGES  </w:instrText>
    </w:r>
    <w:r w:rsidRPr="00AF4DC3">
      <w:rPr>
        <w:rFonts w:ascii="Arial" w:hAnsi="Arial" w:cs="Arial"/>
        <w:b/>
        <w:sz w:val="18"/>
      </w:rPr>
      <w:fldChar w:fldCharType="separate"/>
    </w:r>
    <w:r>
      <w:rPr>
        <w:rFonts w:ascii="Arial" w:hAnsi="Arial" w:cs="Arial"/>
        <w:b/>
        <w:noProof/>
        <w:sz w:val="18"/>
      </w:rPr>
      <w:t>7</w:t>
    </w:r>
    <w:r w:rsidRPr="00AF4DC3">
      <w:rPr>
        <w:rFonts w:ascii="Arial" w:hAnsi="Arial" w:cs="Arial"/>
        <w:b/>
        <w:sz w:val="18"/>
      </w:rPr>
      <w:fldChar w:fldCharType="end"/>
    </w:r>
    <w:r>
      <w:rPr>
        <w:rFonts w:ascii="Arial" w:hAnsi="Arial" w:cs="Arial"/>
        <w:b/>
        <w:sz w:val="18"/>
      </w:rPr>
      <w:br/>
    </w:r>
  </w:p>
  <w:p w14:paraId="20700516" w14:textId="140020A5" w:rsidR="00606615" w:rsidRPr="00AF4DC3" w:rsidRDefault="00606615" w:rsidP="00606615">
    <w:pPr>
      <w:pStyle w:val="Footer"/>
      <w:rPr>
        <w:rFonts w:ascii="Arial" w:hAnsi="Arial" w:cs="Arial"/>
        <w:sz w:val="18"/>
        <w:szCs w:val="18"/>
      </w:rPr>
    </w:pPr>
    <w:r w:rsidRPr="00155FAF">
      <w:rPr>
        <w:rFonts w:ascii="Arial" w:hAnsi="Arial" w:cs="Arial"/>
        <w:i/>
        <w:sz w:val="16"/>
      </w:rPr>
      <w:t>Domestic Application for HDR Candidature / Postgraduate Research Scholarship</w:t>
    </w:r>
    <w:r w:rsidR="00EF0120">
      <w:rPr>
        <w:rFonts w:ascii="Arial" w:hAnsi="Arial" w:cs="Arial"/>
        <w:i/>
        <w:sz w:val="18"/>
      </w:rPr>
      <w:t>_20210</w:t>
    </w:r>
    <w:r w:rsidR="00BC1C83">
      <w:rPr>
        <w:rFonts w:ascii="Arial" w:hAnsi="Arial" w:cs="Arial"/>
        <w:i/>
        <w:sz w:val="18"/>
      </w:rPr>
      <w:t>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DB3B" w14:textId="77777777" w:rsidR="00DD3ACA" w:rsidRDefault="00DD3ACA">
      <w:r>
        <w:separator/>
      </w:r>
    </w:p>
  </w:footnote>
  <w:footnote w:type="continuationSeparator" w:id="0">
    <w:p w14:paraId="045BA2C3" w14:textId="77777777" w:rsidR="00DD3ACA" w:rsidRDefault="00DD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5BF4" w14:textId="77777777" w:rsidR="00606615" w:rsidRDefault="00606615" w:rsidP="006939B2">
    <w:pPr>
      <w:pStyle w:val="Header"/>
      <w:jc w:val="right"/>
    </w:pPr>
  </w:p>
  <w:p w14:paraId="51487535" w14:textId="77777777" w:rsidR="00606615" w:rsidRDefault="00606615" w:rsidP="006939B2">
    <w:pPr>
      <w:pStyle w:val="Header"/>
      <w:jc w:val="right"/>
    </w:pPr>
    <w:r>
      <w:rPr>
        <w:noProof/>
        <w:lang w:val="en-AU" w:eastAsia="en-AU"/>
      </w:rPr>
      <w:drawing>
        <wp:inline distT="0" distB="0" distL="0" distR="0" wp14:anchorId="1C6198E2" wp14:editId="6732C84D">
          <wp:extent cx="1804005" cy="639514"/>
          <wp:effectExtent l="0" t="0" r="6350" b="8255"/>
          <wp:docPr id="1" name="Picture 1" descr="C:\Users\cajones\Desktop\Logos\ACU-LOGO_RGB_Full-colour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jones\Desktop\Logos\ACU-LOGO_RGB_Full-colour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825" cy="666037"/>
                  </a:xfrm>
                  <a:prstGeom prst="rect">
                    <a:avLst/>
                  </a:prstGeom>
                  <a:noFill/>
                  <a:ln>
                    <a:noFill/>
                  </a:ln>
                </pic:spPr>
              </pic:pic>
            </a:graphicData>
          </a:graphic>
        </wp:inline>
      </w:drawing>
    </w:r>
  </w:p>
  <w:p w14:paraId="63C55CBA" w14:textId="77777777" w:rsidR="00606615" w:rsidRDefault="0060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68D"/>
    <w:multiLevelType w:val="hybridMultilevel"/>
    <w:tmpl w:val="B69C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937532"/>
    <w:multiLevelType w:val="singleLevel"/>
    <w:tmpl w:val="BE96F09E"/>
    <w:lvl w:ilvl="0">
      <w:start w:val="1"/>
      <w:numFmt w:val="decimal"/>
      <w:lvlText w:val="%1. "/>
      <w:legacy w:legacy="1" w:legacySpace="0" w:legacyIndent="283"/>
      <w:lvlJc w:val="left"/>
      <w:pPr>
        <w:ind w:left="283" w:hanging="283"/>
      </w:pPr>
      <w:rPr>
        <w:rFonts w:ascii="Times" w:hAnsi="Times" w:cs="Times New Roman" w:hint="default"/>
        <w:b w:val="0"/>
        <w:i w:val="0"/>
        <w:sz w:val="24"/>
      </w:rPr>
    </w:lvl>
  </w:abstractNum>
  <w:abstractNum w:abstractNumId="2" w15:restartNumberingAfterBreak="0">
    <w:nsid w:val="75CF4AD6"/>
    <w:multiLevelType w:val="singleLevel"/>
    <w:tmpl w:val="51C2DB6C"/>
    <w:lvl w:ilvl="0">
      <w:numFmt w:val="bullet"/>
      <w:lvlText w:val=""/>
      <w:lvlJc w:val="left"/>
      <w:pPr>
        <w:tabs>
          <w:tab w:val="num" w:pos="9990"/>
        </w:tabs>
        <w:ind w:left="9990" w:hanging="81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7C"/>
    <w:rsid w:val="0001116B"/>
    <w:rsid w:val="000115C0"/>
    <w:rsid w:val="00015B76"/>
    <w:rsid w:val="00016032"/>
    <w:rsid w:val="00016D25"/>
    <w:rsid w:val="0002195F"/>
    <w:rsid w:val="00022B30"/>
    <w:rsid w:val="00024B18"/>
    <w:rsid w:val="00030B0B"/>
    <w:rsid w:val="00035FAF"/>
    <w:rsid w:val="0004183A"/>
    <w:rsid w:val="00052A2A"/>
    <w:rsid w:val="0006600A"/>
    <w:rsid w:val="00071250"/>
    <w:rsid w:val="00073864"/>
    <w:rsid w:val="00077206"/>
    <w:rsid w:val="0007769E"/>
    <w:rsid w:val="00083C02"/>
    <w:rsid w:val="000A2D77"/>
    <w:rsid w:val="000A3160"/>
    <w:rsid w:val="000B0079"/>
    <w:rsid w:val="000B6499"/>
    <w:rsid w:val="000C3D72"/>
    <w:rsid w:val="000D119B"/>
    <w:rsid w:val="000D4C7E"/>
    <w:rsid w:val="000D5202"/>
    <w:rsid w:val="000F4FB5"/>
    <w:rsid w:val="000F795D"/>
    <w:rsid w:val="00106A8B"/>
    <w:rsid w:val="001130B0"/>
    <w:rsid w:val="00115C48"/>
    <w:rsid w:val="00116D69"/>
    <w:rsid w:val="00117414"/>
    <w:rsid w:val="00117DB0"/>
    <w:rsid w:val="00131D4C"/>
    <w:rsid w:val="0013209C"/>
    <w:rsid w:val="00137000"/>
    <w:rsid w:val="00141549"/>
    <w:rsid w:val="00144237"/>
    <w:rsid w:val="00147813"/>
    <w:rsid w:val="00153176"/>
    <w:rsid w:val="00155FAF"/>
    <w:rsid w:val="00157587"/>
    <w:rsid w:val="0017746E"/>
    <w:rsid w:val="00180A13"/>
    <w:rsid w:val="0018663B"/>
    <w:rsid w:val="001931F9"/>
    <w:rsid w:val="00195EFF"/>
    <w:rsid w:val="001A2109"/>
    <w:rsid w:val="001A28F9"/>
    <w:rsid w:val="001A2A40"/>
    <w:rsid w:val="001A2A8D"/>
    <w:rsid w:val="001A6907"/>
    <w:rsid w:val="001B0999"/>
    <w:rsid w:val="001B4D11"/>
    <w:rsid w:val="001B5142"/>
    <w:rsid w:val="001C40B6"/>
    <w:rsid w:val="001D08E4"/>
    <w:rsid w:val="001D0B6C"/>
    <w:rsid w:val="001D5631"/>
    <w:rsid w:val="001E1CDA"/>
    <w:rsid w:val="001E79CD"/>
    <w:rsid w:val="001F3071"/>
    <w:rsid w:val="001F526A"/>
    <w:rsid w:val="001F5440"/>
    <w:rsid w:val="001F5F02"/>
    <w:rsid w:val="0020121D"/>
    <w:rsid w:val="00202C56"/>
    <w:rsid w:val="0020469F"/>
    <w:rsid w:val="00206D41"/>
    <w:rsid w:val="0020748B"/>
    <w:rsid w:val="00212F86"/>
    <w:rsid w:val="00215731"/>
    <w:rsid w:val="00215F01"/>
    <w:rsid w:val="00216FBF"/>
    <w:rsid w:val="00220645"/>
    <w:rsid w:val="002255C7"/>
    <w:rsid w:val="00225CF5"/>
    <w:rsid w:val="002261D4"/>
    <w:rsid w:val="002319E1"/>
    <w:rsid w:val="0023670E"/>
    <w:rsid w:val="00240F04"/>
    <w:rsid w:val="002420B0"/>
    <w:rsid w:val="00245195"/>
    <w:rsid w:val="00246A86"/>
    <w:rsid w:val="002506D1"/>
    <w:rsid w:val="00260E4D"/>
    <w:rsid w:val="00263BE5"/>
    <w:rsid w:val="00270B5D"/>
    <w:rsid w:val="00281CAF"/>
    <w:rsid w:val="00292178"/>
    <w:rsid w:val="00296017"/>
    <w:rsid w:val="0029766F"/>
    <w:rsid w:val="002A1128"/>
    <w:rsid w:val="002A6ADC"/>
    <w:rsid w:val="002A7CC6"/>
    <w:rsid w:val="002B27EA"/>
    <w:rsid w:val="002B2C75"/>
    <w:rsid w:val="002B34E8"/>
    <w:rsid w:val="002B7118"/>
    <w:rsid w:val="002C63C0"/>
    <w:rsid w:val="002C7B18"/>
    <w:rsid w:val="002D2E06"/>
    <w:rsid w:val="002D36A3"/>
    <w:rsid w:val="002E0F21"/>
    <w:rsid w:val="002E19A0"/>
    <w:rsid w:val="002E3180"/>
    <w:rsid w:val="002E5580"/>
    <w:rsid w:val="002E6574"/>
    <w:rsid w:val="002E79FE"/>
    <w:rsid w:val="002F3267"/>
    <w:rsid w:val="002F33EB"/>
    <w:rsid w:val="002F47C7"/>
    <w:rsid w:val="002F56C1"/>
    <w:rsid w:val="003004A1"/>
    <w:rsid w:val="00301EA0"/>
    <w:rsid w:val="00306BFE"/>
    <w:rsid w:val="00312D28"/>
    <w:rsid w:val="00315E50"/>
    <w:rsid w:val="003222CD"/>
    <w:rsid w:val="00323F10"/>
    <w:rsid w:val="00325EAA"/>
    <w:rsid w:val="0034308D"/>
    <w:rsid w:val="003468A2"/>
    <w:rsid w:val="00346BE9"/>
    <w:rsid w:val="003745AD"/>
    <w:rsid w:val="00380C06"/>
    <w:rsid w:val="00383D10"/>
    <w:rsid w:val="00385307"/>
    <w:rsid w:val="0038537D"/>
    <w:rsid w:val="00386986"/>
    <w:rsid w:val="003907BA"/>
    <w:rsid w:val="003A2584"/>
    <w:rsid w:val="003A3C80"/>
    <w:rsid w:val="003A72F4"/>
    <w:rsid w:val="003B0EC1"/>
    <w:rsid w:val="003B19CC"/>
    <w:rsid w:val="003B229E"/>
    <w:rsid w:val="003C2907"/>
    <w:rsid w:val="003C60D5"/>
    <w:rsid w:val="003E0CFB"/>
    <w:rsid w:val="003E25FB"/>
    <w:rsid w:val="003E354B"/>
    <w:rsid w:val="003E56D9"/>
    <w:rsid w:val="003E7129"/>
    <w:rsid w:val="003F00FB"/>
    <w:rsid w:val="003F3C5A"/>
    <w:rsid w:val="003F6309"/>
    <w:rsid w:val="00400F41"/>
    <w:rsid w:val="0040145C"/>
    <w:rsid w:val="004060AB"/>
    <w:rsid w:val="00421CBF"/>
    <w:rsid w:val="00423816"/>
    <w:rsid w:val="00423C4D"/>
    <w:rsid w:val="0042711E"/>
    <w:rsid w:val="00427B85"/>
    <w:rsid w:val="0043114B"/>
    <w:rsid w:val="00431DAF"/>
    <w:rsid w:val="004370C8"/>
    <w:rsid w:val="00437821"/>
    <w:rsid w:val="004408A1"/>
    <w:rsid w:val="0044253D"/>
    <w:rsid w:val="0044266A"/>
    <w:rsid w:val="00452C26"/>
    <w:rsid w:val="00453270"/>
    <w:rsid w:val="00465121"/>
    <w:rsid w:val="00480FD0"/>
    <w:rsid w:val="00482324"/>
    <w:rsid w:val="00482FD2"/>
    <w:rsid w:val="00484001"/>
    <w:rsid w:val="004945E3"/>
    <w:rsid w:val="004953AF"/>
    <w:rsid w:val="004979C7"/>
    <w:rsid w:val="004A30FF"/>
    <w:rsid w:val="004B07A7"/>
    <w:rsid w:val="004B138E"/>
    <w:rsid w:val="004B2859"/>
    <w:rsid w:val="004B4865"/>
    <w:rsid w:val="004B7A79"/>
    <w:rsid w:val="004B7C90"/>
    <w:rsid w:val="004C21D8"/>
    <w:rsid w:val="004C7540"/>
    <w:rsid w:val="004D3EA0"/>
    <w:rsid w:val="004D4FAA"/>
    <w:rsid w:val="004E1D5B"/>
    <w:rsid w:val="004F0231"/>
    <w:rsid w:val="005018F1"/>
    <w:rsid w:val="0050263A"/>
    <w:rsid w:val="00502D9C"/>
    <w:rsid w:val="00503BEA"/>
    <w:rsid w:val="00512D4A"/>
    <w:rsid w:val="005135B9"/>
    <w:rsid w:val="00516078"/>
    <w:rsid w:val="00516838"/>
    <w:rsid w:val="00525400"/>
    <w:rsid w:val="0053325C"/>
    <w:rsid w:val="00536EA4"/>
    <w:rsid w:val="005376C7"/>
    <w:rsid w:val="00537874"/>
    <w:rsid w:val="005401D6"/>
    <w:rsid w:val="00541C5A"/>
    <w:rsid w:val="005428C2"/>
    <w:rsid w:val="00551A2D"/>
    <w:rsid w:val="005543D6"/>
    <w:rsid w:val="0055548E"/>
    <w:rsid w:val="005640E4"/>
    <w:rsid w:val="00565877"/>
    <w:rsid w:val="005701F4"/>
    <w:rsid w:val="00570444"/>
    <w:rsid w:val="00573081"/>
    <w:rsid w:val="00577601"/>
    <w:rsid w:val="0058722E"/>
    <w:rsid w:val="0059158E"/>
    <w:rsid w:val="005917F4"/>
    <w:rsid w:val="005946D5"/>
    <w:rsid w:val="005A00E4"/>
    <w:rsid w:val="005A4803"/>
    <w:rsid w:val="005B0A4A"/>
    <w:rsid w:val="005B0BB1"/>
    <w:rsid w:val="005B1932"/>
    <w:rsid w:val="005B19FB"/>
    <w:rsid w:val="005B279E"/>
    <w:rsid w:val="005B5112"/>
    <w:rsid w:val="005C025D"/>
    <w:rsid w:val="005C4828"/>
    <w:rsid w:val="005C7993"/>
    <w:rsid w:val="005D1EB8"/>
    <w:rsid w:val="005D2B35"/>
    <w:rsid w:val="005E64A6"/>
    <w:rsid w:val="005F5FC8"/>
    <w:rsid w:val="005F66EC"/>
    <w:rsid w:val="00603DCA"/>
    <w:rsid w:val="00605A5D"/>
    <w:rsid w:val="00606615"/>
    <w:rsid w:val="00606C48"/>
    <w:rsid w:val="00610EA4"/>
    <w:rsid w:val="00616DF3"/>
    <w:rsid w:val="006243BC"/>
    <w:rsid w:val="00625ABC"/>
    <w:rsid w:val="00631489"/>
    <w:rsid w:val="0063208F"/>
    <w:rsid w:val="0063235E"/>
    <w:rsid w:val="00632D42"/>
    <w:rsid w:val="00635F17"/>
    <w:rsid w:val="00636264"/>
    <w:rsid w:val="00637D11"/>
    <w:rsid w:val="006460D4"/>
    <w:rsid w:val="00654555"/>
    <w:rsid w:val="00655165"/>
    <w:rsid w:val="00655925"/>
    <w:rsid w:val="00671B64"/>
    <w:rsid w:val="00671DB5"/>
    <w:rsid w:val="00674DD3"/>
    <w:rsid w:val="00682F4E"/>
    <w:rsid w:val="00683548"/>
    <w:rsid w:val="00684DAF"/>
    <w:rsid w:val="0069008A"/>
    <w:rsid w:val="00691940"/>
    <w:rsid w:val="00691F94"/>
    <w:rsid w:val="00692B56"/>
    <w:rsid w:val="006939B2"/>
    <w:rsid w:val="00696B33"/>
    <w:rsid w:val="006A00E9"/>
    <w:rsid w:val="006A795B"/>
    <w:rsid w:val="006B58DF"/>
    <w:rsid w:val="006B603A"/>
    <w:rsid w:val="006C43ED"/>
    <w:rsid w:val="006C4409"/>
    <w:rsid w:val="006E2A1D"/>
    <w:rsid w:val="006E53E8"/>
    <w:rsid w:val="006F059A"/>
    <w:rsid w:val="006F2C12"/>
    <w:rsid w:val="006F66BB"/>
    <w:rsid w:val="006F74C2"/>
    <w:rsid w:val="006F74E0"/>
    <w:rsid w:val="007011CB"/>
    <w:rsid w:val="007015DE"/>
    <w:rsid w:val="00703FA2"/>
    <w:rsid w:val="00705A57"/>
    <w:rsid w:val="00706219"/>
    <w:rsid w:val="00712045"/>
    <w:rsid w:val="00712802"/>
    <w:rsid w:val="00721611"/>
    <w:rsid w:val="007221EF"/>
    <w:rsid w:val="007274EB"/>
    <w:rsid w:val="0073324C"/>
    <w:rsid w:val="0073419F"/>
    <w:rsid w:val="00737140"/>
    <w:rsid w:val="00740D88"/>
    <w:rsid w:val="0074118A"/>
    <w:rsid w:val="00743F41"/>
    <w:rsid w:val="00746E43"/>
    <w:rsid w:val="0075303A"/>
    <w:rsid w:val="00754176"/>
    <w:rsid w:val="00754BC5"/>
    <w:rsid w:val="00762569"/>
    <w:rsid w:val="007648F5"/>
    <w:rsid w:val="00770AA6"/>
    <w:rsid w:val="0077666F"/>
    <w:rsid w:val="00783A5A"/>
    <w:rsid w:val="00786C23"/>
    <w:rsid w:val="007A1254"/>
    <w:rsid w:val="007A166C"/>
    <w:rsid w:val="007A4D6D"/>
    <w:rsid w:val="007A5BC4"/>
    <w:rsid w:val="007B0070"/>
    <w:rsid w:val="007B101E"/>
    <w:rsid w:val="007B1EB4"/>
    <w:rsid w:val="007B35D2"/>
    <w:rsid w:val="007B363B"/>
    <w:rsid w:val="007B5D8A"/>
    <w:rsid w:val="007B60E3"/>
    <w:rsid w:val="007B6B27"/>
    <w:rsid w:val="007C0498"/>
    <w:rsid w:val="007C2905"/>
    <w:rsid w:val="007C59FD"/>
    <w:rsid w:val="007D1303"/>
    <w:rsid w:val="007D44AC"/>
    <w:rsid w:val="007E0AB8"/>
    <w:rsid w:val="007E6019"/>
    <w:rsid w:val="007E61AA"/>
    <w:rsid w:val="007F3BEB"/>
    <w:rsid w:val="007F4299"/>
    <w:rsid w:val="007F47E3"/>
    <w:rsid w:val="007F736B"/>
    <w:rsid w:val="00800E26"/>
    <w:rsid w:val="008025BC"/>
    <w:rsid w:val="00810203"/>
    <w:rsid w:val="00811301"/>
    <w:rsid w:val="00813A0C"/>
    <w:rsid w:val="00814B5F"/>
    <w:rsid w:val="00821643"/>
    <w:rsid w:val="0082565C"/>
    <w:rsid w:val="0083546E"/>
    <w:rsid w:val="00835808"/>
    <w:rsid w:val="008359A7"/>
    <w:rsid w:val="00835B59"/>
    <w:rsid w:val="00840C4B"/>
    <w:rsid w:val="0084318D"/>
    <w:rsid w:val="0084369D"/>
    <w:rsid w:val="0085162B"/>
    <w:rsid w:val="008517E1"/>
    <w:rsid w:val="00855450"/>
    <w:rsid w:val="00862D35"/>
    <w:rsid w:val="008657B3"/>
    <w:rsid w:val="00870956"/>
    <w:rsid w:val="008710F9"/>
    <w:rsid w:val="0088733C"/>
    <w:rsid w:val="0089517F"/>
    <w:rsid w:val="00896185"/>
    <w:rsid w:val="00897385"/>
    <w:rsid w:val="008A48BC"/>
    <w:rsid w:val="008A5B84"/>
    <w:rsid w:val="008A63C7"/>
    <w:rsid w:val="008B55BE"/>
    <w:rsid w:val="008B6B22"/>
    <w:rsid w:val="008C26F4"/>
    <w:rsid w:val="008C313F"/>
    <w:rsid w:val="008D1973"/>
    <w:rsid w:val="008D1DA4"/>
    <w:rsid w:val="008D1DB2"/>
    <w:rsid w:val="008D37F9"/>
    <w:rsid w:val="008D6D54"/>
    <w:rsid w:val="008D6DEE"/>
    <w:rsid w:val="008E0440"/>
    <w:rsid w:val="008E3DC5"/>
    <w:rsid w:val="008F055A"/>
    <w:rsid w:val="008F1F37"/>
    <w:rsid w:val="008F3479"/>
    <w:rsid w:val="00905A13"/>
    <w:rsid w:val="009101C6"/>
    <w:rsid w:val="0091433B"/>
    <w:rsid w:val="00914750"/>
    <w:rsid w:val="00924370"/>
    <w:rsid w:val="00936606"/>
    <w:rsid w:val="009401D9"/>
    <w:rsid w:val="00940D70"/>
    <w:rsid w:val="009429C2"/>
    <w:rsid w:val="00943FB6"/>
    <w:rsid w:val="00944413"/>
    <w:rsid w:val="00944499"/>
    <w:rsid w:val="009445E4"/>
    <w:rsid w:val="00944D74"/>
    <w:rsid w:val="00944F2D"/>
    <w:rsid w:val="009552D0"/>
    <w:rsid w:val="00956F4C"/>
    <w:rsid w:val="00957456"/>
    <w:rsid w:val="00962795"/>
    <w:rsid w:val="0096617E"/>
    <w:rsid w:val="0097322C"/>
    <w:rsid w:val="00976042"/>
    <w:rsid w:val="00977DEB"/>
    <w:rsid w:val="0098318A"/>
    <w:rsid w:val="0098526A"/>
    <w:rsid w:val="00986464"/>
    <w:rsid w:val="00987F38"/>
    <w:rsid w:val="00991137"/>
    <w:rsid w:val="009A1054"/>
    <w:rsid w:val="009A15C9"/>
    <w:rsid w:val="009B27B0"/>
    <w:rsid w:val="009B34DB"/>
    <w:rsid w:val="009B77EE"/>
    <w:rsid w:val="009C0CFB"/>
    <w:rsid w:val="009C4AF5"/>
    <w:rsid w:val="009C4D03"/>
    <w:rsid w:val="009C67FD"/>
    <w:rsid w:val="009D18D1"/>
    <w:rsid w:val="009D2502"/>
    <w:rsid w:val="009D3F79"/>
    <w:rsid w:val="009E6361"/>
    <w:rsid w:val="009E762E"/>
    <w:rsid w:val="009F115F"/>
    <w:rsid w:val="009F1EEF"/>
    <w:rsid w:val="009F604C"/>
    <w:rsid w:val="00A05897"/>
    <w:rsid w:val="00A05E47"/>
    <w:rsid w:val="00A078BB"/>
    <w:rsid w:val="00A13B5E"/>
    <w:rsid w:val="00A15B04"/>
    <w:rsid w:val="00A1733F"/>
    <w:rsid w:val="00A17430"/>
    <w:rsid w:val="00A21103"/>
    <w:rsid w:val="00A21432"/>
    <w:rsid w:val="00A239E2"/>
    <w:rsid w:val="00A26CF9"/>
    <w:rsid w:val="00A333C8"/>
    <w:rsid w:val="00A336BB"/>
    <w:rsid w:val="00A340DC"/>
    <w:rsid w:val="00A3717A"/>
    <w:rsid w:val="00A47750"/>
    <w:rsid w:val="00A50337"/>
    <w:rsid w:val="00A524A9"/>
    <w:rsid w:val="00A57973"/>
    <w:rsid w:val="00A6703A"/>
    <w:rsid w:val="00A72383"/>
    <w:rsid w:val="00A75E43"/>
    <w:rsid w:val="00A82796"/>
    <w:rsid w:val="00A87BD6"/>
    <w:rsid w:val="00A910A8"/>
    <w:rsid w:val="00A92A64"/>
    <w:rsid w:val="00A93737"/>
    <w:rsid w:val="00AA0129"/>
    <w:rsid w:val="00AA7CBF"/>
    <w:rsid w:val="00AB010E"/>
    <w:rsid w:val="00AB2AEF"/>
    <w:rsid w:val="00AB48C5"/>
    <w:rsid w:val="00AC5A1A"/>
    <w:rsid w:val="00AC735F"/>
    <w:rsid w:val="00AD0D12"/>
    <w:rsid w:val="00AE0159"/>
    <w:rsid w:val="00AE40DA"/>
    <w:rsid w:val="00AF4DC3"/>
    <w:rsid w:val="00AF5524"/>
    <w:rsid w:val="00AF6627"/>
    <w:rsid w:val="00B01D71"/>
    <w:rsid w:val="00B11DB6"/>
    <w:rsid w:val="00B14941"/>
    <w:rsid w:val="00B160CB"/>
    <w:rsid w:val="00B17B5A"/>
    <w:rsid w:val="00B303C6"/>
    <w:rsid w:val="00B30635"/>
    <w:rsid w:val="00B33659"/>
    <w:rsid w:val="00B35DB9"/>
    <w:rsid w:val="00B36D82"/>
    <w:rsid w:val="00B46A69"/>
    <w:rsid w:val="00B51878"/>
    <w:rsid w:val="00B6466F"/>
    <w:rsid w:val="00B676F4"/>
    <w:rsid w:val="00B709B8"/>
    <w:rsid w:val="00B71501"/>
    <w:rsid w:val="00B717AB"/>
    <w:rsid w:val="00B73865"/>
    <w:rsid w:val="00B90896"/>
    <w:rsid w:val="00B915D5"/>
    <w:rsid w:val="00B9367A"/>
    <w:rsid w:val="00BA151A"/>
    <w:rsid w:val="00BB15B1"/>
    <w:rsid w:val="00BB5606"/>
    <w:rsid w:val="00BB6241"/>
    <w:rsid w:val="00BC1C83"/>
    <w:rsid w:val="00BC585D"/>
    <w:rsid w:val="00BD2527"/>
    <w:rsid w:val="00BD2552"/>
    <w:rsid w:val="00BD4B75"/>
    <w:rsid w:val="00BE0BFE"/>
    <w:rsid w:val="00BF3E22"/>
    <w:rsid w:val="00BF4A05"/>
    <w:rsid w:val="00BF5905"/>
    <w:rsid w:val="00BF72B1"/>
    <w:rsid w:val="00C14C20"/>
    <w:rsid w:val="00C16C34"/>
    <w:rsid w:val="00C21F4C"/>
    <w:rsid w:val="00C337B7"/>
    <w:rsid w:val="00C33968"/>
    <w:rsid w:val="00C4211C"/>
    <w:rsid w:val="00C4316C"/>
    <w:rsid w:val="00C4371A"/>
    <w:rsid w:val="00C44EC7"/>
    <w:rsid w:val="00C51E75"/>
    <w:rsid w:val="00C542EA"/>
    <w:rsid w:val="00C560F7"/>
    <w:rsid w:val="00C5646D"/>
    <w:rsid w:val="00C56551"/>
    <w:rsid w:val="00C57C81"/>
    <w:rsid w:val="00C72A17"/>
    <w:rsid w:val="00C75973"/>
    <w:rsid w:val="00C76288"/>
    <w:rsid w:val="00C80DEC"/>
    <w:rsid w:val="00C80FDC"/>
    <w:rsid w:val="00C81FAD"/>
    <w:rsid w:val="00C848CB"/>
    <w:rsid w:val="00C85535"/>
    <w:rsid w:val="00C914AE"/>
    <w:rsid w:val="00C91F05"/>
    <w:rsid w:val="00C954F4"/>
    <w:rsid w:val="00C9604D"/>
    <w:rsid w:val="00C96121"/>
    <w:rsid w:val="00CA3ECE"/>
    <w:rsid w:val="00CA6238"/>
    <w:rsid w:val="00CA6A4D"/>
    <w:rsid w:val="00CA7F23"/>
    <w:rsid w:val="00CC2ABB"/>
    <w:rsid w:val="00CC4EE9"/>
    <w:rsid w:val="00CD2347"/>
    <w:rsid w:val="00CD5613"/>
    <w:rsid w:val="00CE016A"/>
    <w:rsid w:val="00CE1196"/>
    <w:rsid w:val="00CE1F99"/>
    <w:rsid w:val="00CE5E73"/>
    <w:rsid w:val="00CF2F30"/>
    <w:rsid w:val="00CF402B"/>
    <w:rsid w:val="00D00484"/>
    <w:rsid w:val="00D0608C"/>
    <w:rsid w:val="00D067F8"/>
    <w:rsid w:val="00D12A7C"/>
    <w:rsid w:val="00D26CC9"/>
    <w:rsid w:val="00D33535"/>
    <w:rsid w:val="00D4309C"/>
    <w:rsid w:val="00D433DF"/>
    <w:rsid w:val="00D442C3"/>
    <w:rsid w:val="00D45F9F"/>
    <w:rsid w:val="00D476F0"/>
    <w:rsid w:val="00D53AF9"/>
    <w:rsid w:val="00D6044A"/>
    <w:rsid w:val="00D6669F"/>
    <w:rsid w:val="00D70828"/>
    <w:rsid w:val="00D737EF"/>
    <w:rsid w:val="00D762D2"/>
    <w:rsid w:val="00D80F1B"/>
    <w:rsid w:val="00D81D9A"/>
    <w:rsid w:val="00D85B44"/>
    <w:rsid w:val="00D85CC7"/>
    <w:rsid w:val="00D8654E"/>
    <w:rsid w:val="00D87A2A"/>
    <w:rsid w:val="00D93C28"/>
    <w:rsid w:val="00DA4084"/>
    <w:rsid w:val="00DB0710"/>
    <w:rsid w:val="00DB2F20"/>
    <w:rsid w:val="00DB3ECE"/>
    <w:rsid w:val="00DB71D8"/>
    <w:rsid w:val="00DC046B"/>
    <w:rsid w:val="00DC0C20"/>
    <w:rsid w:val="00DC18A8"/>
    <w:rsid w:val="00DD0052"/>
    <w:rsid w:val="00DD0208"/>
    <w:rsid w:val="00DD3940"/>
    <w:rsid w:val="00DD397C"/>
    <w:rsid w:val="00DD3ACA"/>
    <w:rsid w:val="00DD42D7"/>
    <w:rsid w:val="00DD75D2"/>
    <w:rsid w:val="00DE5283"/>
    <w:rsid w:val="00DF3BC4"/>
    <w:rsid w:val="00DF73C0"/>
    <w:rsid w:val="00DF7655"/>
    <w:rsid w:val="00DF7EAA"/>
    <w:rsid w:val="00E02245"/>
    <w:rsid w:val="00E03692"/>
    <w:rsid w:val="00E055FC"/>
    <w:rsid w:val="00E1623A"/>
    <w:rsid w:val="00E169DF"/>
    <w:rsid w:val="00E17BE5"/>
    <w:rsid w:val="00E2572E"/>
    <w:rsid w:val="00E25A42"/>
    <w:rsid w:val="00E319E8"/>
    <w:rsid w:val="00E32A33"/>
    <w:rsid w:val="00E45390"/>
    <w:rsid w:val="00E633C8"/>
    <w:rsid w:val="00E6419E"/>
    <w:rsid w:val="00E724CE"/>
    <w:rsid w:val="00E86CAE"/>
    <w:rsid w:val="00E90B48"/>
    <w:rsid w:val="00E9656C"/>
    <w:rsid w:val="00E966A0"/>
    <w:rsid w:val="00EA0065"/>
    <w:rsid w:val="00EA73E0"/>
    <w:rsid w:val="00EB5CF1"/>
    <w:rsid w:val="00EB7CD6"/>
    <w:rsid w:val="00EB7DE7"/>
    <w:rsid w:val="00EC1141"/>
    <w:rsid w:val="00EC716B"/>
    <w:rsid w:val="00ED3556"/>
    <w:rsid w:val="00ED478D"/>
    <w:rsid w:val="00EE3B79"/>
    <w:rsid w:val="00EE5B51"/>
    <w:rsid w:val="00EE6CEC"/>
    <w:rsid w:val="00EF0120"/>
    <w:rsid w:val="00EF2226"/>
    <w:rsid w:val="00F016CB"/>
    <w:rsid w:val="00F0784E"/>
    <w:rsid w:val="00F168C1"/>
    <w:rsid w:val="00F250DA"/>
    <w:rsid w:val="00F26FA9"/>
    <w:rsid w:val="00F307EB"/>
    <w:rsid w:val="00F35F61"/>
    <w:rsid w:val="00F40606"/>
    <w:rsid w:val="00F4239F"/>
    <w:rsid w:val="00F52627"/>
    <w:rsid w:val="00F5536E"/>
    <w:rsid w:val="00F565DA"/>
    <w:rsid w:val="00F56AB3"/>
    <w:rsid w:val="00F602C9"/>
    <w:rsid w:val="00F60C9B"/>
    <w:rsid w:val="00F67396"/>
    <w:rsid w:val="00F70159"/>
    <w:rsid w:val="00F70DF4"/>
    <w:rsid w:val="00F74060"/>
    <w:rsid w:val="00F86E37"/>
    <w:rsid w:val="00F90F53"/>
    <w:rsid w:val="00F91677"/>
    <w:rsid w:val="00F94E04"/>
    <w:rsid w:val="00F951F0"/>
    <w:rsid w:val="00F97498"/>
    <w:rsid w:val="00FA284E"/>
    <w:rsid w:val="00FA4A40"/>
    <w:rsid w:val="00FB2497"/>
    <w:rsid w:val="00FB2940"/>
    <w:rsid w:val="00FC7666"/>
    <w:rsid w:val="00FE1B29"/>
    <w:rsid w:val="00FE34E5"/>
    <w:rsid w:val="00FE5359"/>
    <w:rsid w:val="00FF135E"/>
    <w:rsid w:val="00FF3949"/>
    <w:rsid w:val="00FF6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460DEF"/>
  <w15:docId w15:val="{31505D43-309F-4FE6-98BC-B4D44C23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86"/>
    <w:rPr>
      <w:rFonts w:ascii="Arial" w:hAnsi="Arial"/>
      <w:sz w:val="22"/>
      <w:lang w:eastAsia="en-US"/>
    </w:rPr>
  </w:style>
  <w:style w:type="paragraph" w:styleId="Heading1">
    <w:name w:val="heading 1"/>
    <w:basedOn w:val="Normal"/>
    <w:next w:val="Normal"/>
    <w:link w:val="Heading1Char"/>
    <w:uiPriority w:val="99"/>
    <w:qFormat/>
    <w:rsid w:val="001E1CDA"/>
    <w:pPr>
      <w:keepNext/>
      <w:spacing w:before="40" w:after="40"/>
      <w:jc w:val="right"/>
      <w:outlineLvl w:val="0"/>
    </w:pPr>
    <w:rPr>
      <w:rFonts w:ascii="Avant Garde" w:hAnsi="Avant Garde"/>
      <w:b/>
    </w:rPr>
  </w:style>
  <w:style w:type="paragraph" w:styleId="Heading2">
    <w:name w:val="heading 2"/>
    <w:basedOn w:val="Normal"/>
    <w:next w:val="Normal"/>
    <w:link w:val="Heading2Char"/>
    <w:uiPriority w:val="99"/>
    <w:qFormat/>
    <w:rsid w:val="001E1CDA"/>
    <w:pPr>
      <w:keepNext/>
      <w:spacing w:before="40" w:after="40"/>
      <w:outlineLvl w:val="1"/>
    </w:pPr>
    <w:rPr>
      <w:rFonts w:ascii="Avant Garde" w:hAnsi="Avant Garde"/>
      <w:b/>
      <w:sz w:val="18"/>
    </w:rPr>
  </w:style>
  <w:style w:type="paragraph" w:styleId="Heading3">
    <w:name w:val="heading 3"/>
    <w:basedOn w:val="Normal"/>
    <w:next w:val="Normal"/>
    <w:link w:val="Heading3Char"/>
    <w:uiPriority w:val="99"/>
    <w:qFormat/>
    <w:rsid w:val="007C0498"/>
    <w:pPr>
      <w:keepNext/>
      <w:spacing w:before="240" w:after="120"/>
      <w:outlineLvl w:val="2"/>
    </w:pPr>
    <w:rPr>
      <w:b/>
    </w:rPr>
  </w:style>
  <w:style w:type="paragraph" w:styleId="Heading4">
    <w:name w:val="heading 4"/>
    <w:basedOn w:val="Normal"/>
    <w:next w:val="Normal"/>
    <w:link w:val="Heading4Char"/>
    <w:uiPriority w:val="99"/>
    <w:qFormat/>
    <w:rsid w:val="001E1CD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64D3"/>
    <w:rPr>
      <w:rFonts w:ascii="Cambria" w:eastAsia="SimSun" w:hAnsi="Cambria" w:cs="Times New Roman"/>
      <w:b/>
      <w:bCs/>
      <w:kern w:val="32"/>
      <w:sz w:val="32"/>
      <w:szCs w:val="32"/>
      <w:lang w:eastAsia="en-US"/>
    </w:rPr>
  </w:style>
  <w:style w:type="character" w:customStyle="1" w:styleId="Heading2Char">
    <w:name w:val="Heading 2 Char"/>
    <w:link w:val="Heading2"/>
    <w:uiPriority w:val="9"/>
    <w:semiHidden/>
    <w:rsid w:val="00C664D3"/>
    <w:rPr>
      <w:rFonts w:ascii="Cambria" w:eastAsia="SimSun" w:hAnsi="Cambria" w:cs="Times New Roman"/>
      <w:b/>
      <w:bCs/>
      <w:i/>
      <w:iCs/>
      <w:sz w:val="28"/>
      <w:szCs w:val="28"/>
      <w:lang w:eastAsia="en-US"/>
    </w:rPr>
  </w:style>
  <w:style w:type="character" w:customStyle="1" w:styleId="Heading3Char">
    <w:name w:val="Heading 3 Char"/>
    <w:link w:val="Heading3"/>
    <w:uiPriority w:val="9"/>
    <w:semiHidden/>
    <w:rsid w:val="00C664D3"/>
    <w:rPr>
      <w:rFonts w:ascii="Cambria" w:eastAsia="SimSun" w:hAnsi="Cambria" w:cs="Times New Roman"/>
      <w:b/>
      <w:bCs/>
      <w:sz w:val="26"/>
      <w:szCs w:val="26"/>
      <w:lang w:eastAsia="en-US"/>
    </w:rPr>
  </w:style>
  <w:style w:type="character" w:customStyle="1" w:styleId="Heading4Char">
    <w:name w:val="Heading 4 Char"/>
    <w:link w:val="Heading4"/>
    <w:uiPriority w:val="9"/>
    <w:semiHidden/>
    <w:rsid w:val="00C664D3"/>
    <w:rPr>
      <w:rFonts w:ascii="Calibri" w:eastAsia="SimSun" w:hAnsi="Calibri" w:cs="Times New Roman"/>
      <w:b/>
      <w:bCs/>
      <w:sz w:val="28"/>
      <w:szCs w:val="28"/>
      <w:lang w:eastAsia="en-US"/>
    </w:rPr>
  </w:style>
  <w:style w:type="paragraph" w:styleId="Footer">
    <w:name w:val="footer"/>
    <w:basedOn w:val="Normal"/>
    <w:link w:val="FooterChar"/>
    <w:uiPriority w:val="99"/>
    <w:rsid w:val="001E1CDA"/>
    <w:pPr>
      <w:tabs>
        <w:tab w:val="center" w:pos="4153"/>
        <w:tab w:val="right" w:pos="8306"/>
      </w:tabs>
    </w:pPr>
    <w:rPr>
      <w:rFonts w:ascii="Times" w:hAnsi="Times"/>
      <w:sz w:val="24"/>
      <w:lang w:eastAsia="zh-CN"/>
    </w:rPr>
  </w:style>
  <w:style w:type="character" w:customStyle="1" w:styleId="FooterChar">
    <w:name w:val="Footer Char"/>
    <w:link w:val="Footer"/>
    <w:uiPriority w:val="99"/>
    <w:locked/>
    <w:rsid w:val="005C7993"/>
    <w:rPr>
      <w:rFonts w:ascii="Times" w:hAnsi="Times"/>
      <w:snapToGrid w:val="0"/>
      <w:sz w:val="24"/>
    </w:rPr>
  </w:style>
  <w:style w:type="character" w:styleId="PageNumber">
    <w:name w:val="page number"/>
    <w:uiPriority w:val="99"/>
    <w:rsid w:val="001E1CDA"/>
    <w:rPr>
      <w:rFonts w:cs="Times New Roman"/>
    </w:rPr>
  </w:style>
  <w:style w:type="paragraph" w:styleId="Header">
    <w:name w:val="header"/>
    <w:basedOn w:val="Normal"/>
    <w:link w:val="HeaderChar"/>
    <w:uiPriority w:val="99"/>
    <w:rsid w:val="001E1CDA"/>
    <w:pPr>
      <w:tabs>
        <w:tab w:val="center" w:pos="4153"/>
        <w:tab w:val="right" w:pos="8306"/>
      </w:tabs>
    </w:pPr>
    <w:rPr>
      <w:rFonts w:ascii="Times" w:hAnsi="Times"/>
      <w:sz w:val="24"/>
      <w:lang w:val="en-US"/>
    </w:rPr>
  </w:style>
  <w:style w:type="character" w:customStyle="1" w:styleId="HeaderChar">
    <w:name w:val="Header Char"/>
    <w:link w:val="Header"/>
    <w:uiPriority w:val="99"/>
    <w:locked/>
    <w:rsid w:val="001B0999"/>
    <w:rPr>
      <w:rFonts w:ascii="Times" w:hAnsi="Times"/>
      <w:snapToGrid w:val="0"/>
      <w:sz w:val="24"/>
      <w:lang w:val="en-US" w:eastAsia="en-US"/>
    </w:rPr>
  </w:style>
  <w:style w:type="paragraph" w:styleId="BodyText">
    <w:name w:val="Body Text"/>
    <w:basedOn w:val="Normal"/>
    <w:link w:val="BodyTextChar"/>
    <w:uiPriority w:val="99"/>
    <w:rsid w:val="001E1CDA"/>
    <w:pPr>
      <w:jc w:val="both"/>
    </w:pPr>
    <w:rPr>
      <w:sz w:val="20"/>
      <w:lang w:val="en-US"/>
    </w:rPr>
  </w:style>
  <w:style w:type="character" w:customStyle="1" w:styleId="BodyTextChar">
    <w:name w:val="Body Text Char"/>
    <w:link w:val="BodyText"/>
    <w:uiPriority w:val="99"/>
    <w:semiHidden/>
    <w:rsid w:val="00C664D3"/>
    <w:rPr>
      <w:rFonts w:ascii="Arial" w:hAnsi="Arial"/>
      <w:szCs w:val="20"/>
      <w:lang w:eastAsia="en-US"/>
    </w:rPr>
  </w:style>
  <w:style w:type="paragraph" w:styleId="Caption">
    <w:name w:val="caption"/>
    <w:basedOn w:val="Normal"/>
    <w:next w:val="Normal"/>
    <w:uiPriority w:val="99"/>
    <w:qFormat/>
    <w:rsid w:val="001E1CDA"/>
    <w:pPr>
      <w:spacing w:before="80"/>
    </w:pPr>
    <w:rPr>
      <w:rFonts w:ascii="Avant Garde" w:hAnsi="Avant Garde"/>
      <w:b/>
    </w:rPr>
  </w:style>
  <w:style w:type="paragraph" w:styleId="BodyText2">
    <w:name w:val="Body Text 2"/>
    <w:basedOn w:val="Normal"/>
    <w:link w:val="BodyText2Char"/>
    <w:uiPriority w:val="99"/>
    <w:rsid w:val="001E1CDA"/>
    <w:pPr>
      <w:widowControl w:val="0"/>
      <w:tabs>
        <w:tab w:val="left" w:pos="-702"/>
        <w:tab w:val="left" w:pos="0"/>
        <w:tab w:val="left" w:pos="720"/>
        <w:tab w:val="left" w:pos="1440"/>
        <w:tab w:val="left" w:pos="2160"/>
        <w:tab w:val="left" w:pos="2880"/>
        <w:tab w:val="left" w:pos="3600"/>
        <w:tab w:val="left" w:pos="7920"/>
      </w:tabs>
      <w:spacing w:line="210" w:lineRule="exact"/>
      <w:jc w:val="both"/>
    </w:pPr>
    <w:rPr>
      <w:rFonts w:ascii="Avant Garde" w:hAnsi="Avant Garde"/>
      <w:sz w:val="18"/>
    </w:rPr>
  </w:style>
  <w:style w:type="character" w:customStyle="1" w:styleId="BodyText2Char">
    <w:name w:val="Body Text 2 Char"/>
    <w:link w:val="BodyText2"/>
    <w:uiPriority w:val="99"/>
    <w:semiHidden/>
    <w:rsid w:val="00C664D3"/>
    <w:rPr>
      <w:rFonts w:ascii="Arial" w:hAnsi="Arial"/>
      <w:szCs w:val="20"/>
      <w:lang w:eastAsia="en-US"/>
    </w:rPr>
  </w:style>
  <w:style w:type="table" w:styleId="TableGrid">
    <w:name w:val="Table Grid"/>
    <w:basedOn w:val="TableNormal"/>
    <w:uiPriority w:val="99"/>
    <w:rsid w:val="00A9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F4FB5"/>
    <w:rPr>
      <w:rFonts w:ascii="Tahoma" w:hAnsi="Tahoma"/>
      <w:sz w:val="16"/>
      <w:szCs w:val="16"/>
      <w:lang w:eastAsia="zh-CN"/>
    </w:rPr>
  </w:style>
  <w:style w:type="character" w:customStyle="1" w:styleId="BalloonTextChar">
    <w:name w:val="Balloon Text Char"/>
    <w:link w:val="BalloonText"/>
    <w:uiPriority w:val="99"/>
    <w:locked/>
    <w:rsid w:val="000F4FB5"/>
    <w:rPr>
      <w:rFonts w:ascii="Tahoma" w:hAnsi="Tahoma"/>
      <w:snapToGrid w:val="0"/>
      <w:sz w:val="16"/>
      <w:lang w:val="en-AU"/>
    </w:rPr>
  </w:style>
  <w:style w:type="character" w:styleId="Hyperlink">
    <w:name w:val="Hyperlink"/>
    <w:uiPriority w:val="99"/>
    <w:rsid w:val="00674DD3"/>
    <w:rPr>
      <w:rFonts w:cs="Times New Roman"/>
      <w:color w:val="0000FF"/>
      <w:u w:val="single"/>
    </w:rPr>
  </w:style>
  <w:style w:type="character" w:styleId="FollowedHyperlink">
    <w:name w:val="FollowedHyperlink"/>
    <w:uiPriority w:val="99"/>
    <w:rsid w:val="00674DD3"/>
    <w:rPr>
      <w:rFonts w:cs="Times New Roman"/>
      <w:color w:val="800080"/>
      <w:u w:val="single"/>
    </w:rPr>
  </w:style>
  <w:style w:type="character" w:styleId="PlaceholderText">
    <w:name w:val="Placeholder Text"/>
    <w:uiPriority w:val="99"/>
    <w:semiHidden/>
    <w:rsid w:val="001A2A8D"/>
    <w:rPr>
      <w:color w:val="808080"/>
    </w:rPr>
  </w:style>
  <w:style w:type="character" w:styleId="CommentReference">
    <w:name w:val="annotation reference"/>
    <w:basedOn w:val="DefaultParagraphFont"/>
    <w:uiPriority w:val="99"/>
    <w:semiHidden/>
    <w:unhideWhenUsed/>
    <w:rsid w:val="00CC2ABB"/>
    <w:rPr>
      <w:sz w:val="16"/>
      <w:szCs w:val="16"/>
    </w:rPr>
  </w:style>
  <w:style w:type="paragraph" w:styleId="CommentText">
    <w:name w:val="annotation text"/>
    <w:basedOn w:val="Normal"/>
    <w:link w:val="CommentTextChar"/>
    <w:uiPriority w:val="99"/>
    <w:semiHidden/>
    <w:unhideWhenUsed/>
    <w:rsid w:val="00CC2ABB"/>
    <w:rPr>
      <w:sz w:val="20"/>
    </w:rPr>
  </w:style>
  <w:style w:type="character" w:customStyle="1" w:styleId="CommentTextChar">
    <w:name w:val="Comment Text Char"/>
    <w:basedOn w:val="DefaultParagraphFont"/>
    <w:link w:val="CommentText"/>
    <w:uiPriority w:val="99"/>
    <w:semiHidden/>
    <w:rsid w:val="00CC2AB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C2ABB"/>
    <w:rPr>
      <w:b/>
      <w:bCs/>
    </w:rPr>
  </w:style>
  <w:style w:type="character" w:customStyle="1" w:styleId="CommentSubjectChar">
    <w:name w:val="Comment Subject Char"/>
    <w:basedOn w:val="CommentTextChar"/>
    <w:link w:val="CommentSubject"/>
    <w:uiPriority w:val="99"/>
    <w:semiHidden/>
    <w:rsid w:val="00CC2ABB"/>
    <w:rPr>
      <w:rFonts w:ascii="Arial" w:hAnsi="Arial"/>
      <w:b/>
      <w:bCs/>
      <w:lang w:eastAsia="en-US"/>
    </w:rPr>
  </w:style>
  <w:style w:type="character" w:styleId="UnresolvedMention">
    <w:name w:val="Unresolved Mention"/>
    <w:basedOn w:val="DefaultParagraphFont"/>
    <w:uiPriority w:val="99"/>
    <w:semiHidden/>
    <w:unhideWhenUsed/>
    <w:rsid w:val="00B149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7978">
      <w:bodyDiv w:val="1"/>
      <w:marLeft w:val="0"/>
      <w:marRight w:val="0"/>
      <w:marTop w:val="0"/>
      <w:marBottom w:val="0"/>
      <w:divBdr>
        <w:top w:val="none" w:sz="0" w:space="0" w:color="auto"/>
        <w:left w:val="none" w:sz="0" w:space="0" w:color="auto"/>
        <w:bottom w:val="none" w:sz="0" w:space="0" w:color="auto"/>
        <w:right w:val="none" w:sz="0" w:space="0" w:color="auto"/>
      </w:divBdr>
    </w:div>
    <w:div w:id="11169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and@acu.edu.au" TargetMode="External"/><Relationship Id="rId13" Type="http://schemas.openxmlformats.org/officeDocument/2006/relationships/hyperlink" Target="https://www.acu.edu.au/research/become-a-research-candidate/how-to-appl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acu.edu.au/student_policies/higher_degree_research_regulations" TargetMode="External"/><Relationship Id="rId12" Type="http://schemas.openxmlformats.org/officeDocument/2006/relationships/hyperlink" Target="https://policies.acu.edu.au/student_policies/higher_degree_research_regul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u.edu.au/research/become-a-research-candidate/research-scholarships" TargetMode="External"/><Relationship Id="rId5" Type="http://schemas.openxmlformats.org/officeDocument/2006/relationships/footnotes" Target="footnotes.xml"/><Relationship Id="rId15" Type="http://schemas.openxmlformats.org/officeDocument/2006/relationships/hyperlink" Target="mailto:res.cand@acu.edu.au" TargetMode="External"/><Relationship Id="rId10" Type="http://schemas.openxmlformats.org/officeDocument/2006/relationships/hyperlink" Target="https://policies.acu.edu.au/research/general_policies/research_training_program_scholarship_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ies.acu.edu.au/student_policies/higher_degree_research_regulations" TargetMode="External"/><Relationship Id="rId14" Type="http://schemas.openxmlformats.org/officeDocument/2006/relationships/hyperlink" Target="http://research.acu.edu.au/support-for-research-candidate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CCARDI\Documents\Custom%20Office%20Templates\Domestic%20Application%20for%20Higher%20Degree%20Research%20Candidature_Postgraduate%20Research%20Scholarship%202016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C:\Users\STRICCARDI\Documents\Custom Office Templates\Domestic Application for Higher Degree Research Candidature_Postgraduate Research Scholarship 20160201.dotx</Template>
  <TotalTime>3</TotalTime>
  <Pages>8</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14529</CharactersWithSpaces>
  <SharedDoc>false</SharedDoc>
  <HLinks>
    <vt:vector size="24" baseType="variant">
      <vt:variant>
        <vt:i4>1900559</vt:i4>
      </vt:variant>
      <vt:variant>
        <vt:i4>351</vt:i4>
      </vt:variant>
      <vt:variant>
        <vt:i4>0</vt:i4>
      </vt:variant>
      <vt:variant>
        <vt:i4>5</vt:i4>
      </vt:variant>
      <vt:variant>
        <vt:lpwstr>\\nsw-st\research\Graduate Research\Candidature Forms\01. Admissions\1. Application\1. XR. Referee Report 20140702.dot</vt:lpwstr>
      </vt:variant>
      <vt:variant>
        <vt:lpwstr/>
      </vt:variant>
      <vt:variant>
        <vt:i4>1376375</vt:i4>
      </vt:variant>
      <vt:variant>
        <vt:i4>342</vt:i4>
      </vt:variant>
      <vt:variant>
        <vt:i4>0</vt:i4>
      </vt:variant>
      <vt:variant>
        <vt:i4>5</vt:i4>
      </vt:variant>
      <vt:variant>
        <vt:lpwstr>http://www.acu.edu.au/international/how_to_apply/english_proficency</vt:lpwstr>
      </vt:variant>
      <vt:variant>
        <vt:lpwstr/>
      </vt:variant>
      <vt:variant>
        <vt:i4>6029409</vt:i4>
      </vt:variant>
      <vt:variant>
        <vt:i4>27</vt:i4>
      </vt:variant>
      <vt:variant>
        <vt:i4>0</vt:i4>
      </vt:variant>
      <vt:variant>
        <vt:i4>5</vt:i4>
      </vt:variant>
      <vt:variant>
        <vt:lpwstr>mailto:res.cand@acu.edu.au</vt:lpwstr>
      </vt:variant>
      <vt:variant>
        <vt:lpwstr/>
      </vt:variant>
      <vt:variant>
        <vt:i4>262203</vt:i4>
      </vt:variant>
      <vt:variant>
        <vt:i4>24</vt:i4>
      </vt:variant>
      <vt:variant>
        <vt:i4>0</vt:i4>
      </vt:variant>
      <vt:variant>
        <vt:i4>5</vt:i4>
      </vt:variant>
      <vt:variant>
        <vt:lpwstr>http://www.acu.edu.au/international/study_research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Riccardi</dc:creator>
  <cp:lastModifiedBy>David Choi</cp:lastModifiedBy>
  <cp:revision>3</cp:revision>
  <cp:lastPrinted>2015-08-05T23:01:00Z</cp:lastPrinted>
  <dcterms:created xsi:type="dcterms:W3CDTF">2021-09-28T23:25:00Z</dcterms:created>
  <dcterms:modified xsi:type="dcterms:W3CDTF">2021-09-28T23:28:00Z</dcterms:modified>
</cp:coreProperties>
</file>