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4408" w14:textId="77777777" w:rsidR="003367EB" w:rsidRDefault="003367EB" w:rsidP="003367EB">
      <w:pPr>
        <w:pStyle w:val="ACUMediaMeetingMinutes-Heading"/>
        <w:jc w:val="center"/>
      </w:pPr>
    </w:p>
    <w:p w14:paraId="67D0153E" w14:textId="70A9AAA4" w:rsidR="003367EB" w:rsidRDefault="003367EB" w:rsidP="003367EB">
      <w:pPr>
        <w:pStyle w:val="ACUMediaMeetingMinutes-Heading"/>
        <w:jc w:val="center"/>
      </w:pPr>
      <w:r>
        <w:t>Course Map</w:t>
      </w:r>
    </w:p>
    <w:p w14:paraId="38043736" w14:textId="77777777" w:rsidR="003367EB" w:rsidRDefault="003367EB" w:rsidP="003367EB">
      <w:pPr>
        <w:pStyle w:val="ACUMediaMeetingMinutes-Heading"/>
        <w:jc w:val="center"/>
      </w:pPr>
    </w:p>
    <w:p w14:paraId="0F1674C8" w14:textId="27950AD0" w:rsidR="008B7A6A" w:rsidRPr="008B7A6A" w:rsidRDefault="00656141">
      <w:pPr>
        <w:pStyle w:val="TOC1"/>
        <w:tabs>
          <w:tab w:val="right" w:leader="dot" w:pos="10456"/>
        </w:tabs>
        <w:rPr>
          <w:rFonts w:eastAsiaTheme="minorEastAsia"/>
          <w:noProof/>
          <w:sz w:val="26"/>
          <w:szCs w:val="26"/>
          <w:lang w:eastAsia="en-AU"/>
        </w:rPr>
      </w:pPr>
      <w:r w:rsidRPr="007B3C29">
        <w:rPr>
          <w:sz w:val="26"/>
          <w:szCs w:val="26"/>
        </w:rPr>
        <w:fldChar w:fldCharType="begin"/>
      </w:r>
      <w:r w:rsidRPr="007B3C29">
        <w:rPr>
          <w:sz w:val="26"/>
          <w:szCs w:val="26"/>
        </w:rPr>
        <w:instrText xml:space="preserve"> TOC \f \h \z </w:instrText>
      </w:r>
      <w:r w:rsidRPr="007B3C29">
        <w:rPr>
          <w:sz w:val="26"/>
          <w:szCs w:val="26"/>
        </w:rPr>
        <w:fldChar w:fldCharType="separate"/>
      </w:r>
      <w:hyperlink w:anchor="_Toc114143003" w:history="1">
        <w:r w:rsidR="008B7A6A" w:rsidRPr="008B7A6A">
          <w:rPr>
            <w:rStyle w:val="Hyperlink"/>
            <w:noProof/>
            <w:sz w:val="26"/>
            <w:szCs w:val="26"/>
          </w:rPr>
          <w:t>Bachelor of Exercise and Sports Science – Mid-Year Entry 2023</w:t>
        </w:r>
        <w:r w:rsidR="008B7A6A" w:rsidRPr="008B7A6A">
          <w:rPr>
            <w:noProof/>
            <w:webHidden/>
            <w:sz w:val="26"/>
            <w:szCs w:val="26"/>
          </w:rPr>
          <w:tab/>
        </w:r>
        <w:r w:rsidR="008B7A6A" w:rsidRPr="008B7A6A">
          <w:rPr>
            <w:noProof/>
            <w:webHidden/>
            <w:sz w:val="26"/>
            <w:szCs w:val="26"/>
          </w:rPr>
          <w:fldChar w:fldCharType="begin"/>
        </w:r>
        <w:r w:rsidR="008B7A6A" w:rsidRPr="008B7A6A">
          <w:rPr>
            <w:noProof/>
            <w:webHidden/>
            <w:sz w:val="26"/>
            <w:szCs w:val="26"/>
          </w:rPr>
          <w:instrText xml:space="preserve"> PAGEREF _Toc114143003 \h </w:instrText>
        </w:r>
        <w:r w:rsidR="008B7A6A" w:rsidRPr="008B7A6A">
          <w:rPr>
            <w:noProof/>
            <w:webHidden/>
            <w:sz w:val="26"/>
            <w:szCs w:val="26"/>
          </w:rPr>
        </w:r>
        <w:r w:rsidR="008B7A6A" w:rsidRPr="008B7A6A">
          <w:rPr>
            <w:noProof/>
            <w:webHidden/>
            <w:sz w:val="26"/>
            <w:szCs w:val="26"/>
          </w:rPr>
          <w:fldChar w:fldCharType="separate"/>
        </w:r>
        <w:r w:rsidR="008B7A6A" w:rsidRPr="008B7A6A">
          <w:rPr>
            <w:noProof/>
            <w:webHidden/>
            <w:sz w:val="26"/>
            <w:szCs w:val="26"/>
          </w:rPr>
          <w:t>2</w:t>
        </w:r>
        <w:r w:rsidR="008B7A6A" w:rsidRPr="008B7A6A">
          <w:rPr>
            <w:noProof/>
            <w:webHidden/>
            <w:sz w:val="26"/>
            <w:szCs w:val="26"/>
          </w:rPr>
          <w:fldChar w:fldCharType="end"/>
        </w:r>
      </w:hyperlink>
    </w:p>
    <w:p w14:paraId="2716A8CB" w14:textId="6B8AD646" w:rsidR="00F80385" w:rsidRDefault="00656141" w:rsidP="00F80385">
      <w:pPr>
        <w:rPr>
          <w:rFonts w:cstheme="minorHAnsi"/>
          <w:sz w:val="26"/>
          <w:szCs w:val="26"/>
        </w:rPr>
      </w:pPr>
      <w:r w:rsidRPr="007B3C29">
        <w:rPr>
          <w:sz w:val="26"/>
          <w:szCs w:val="26"/>
        </w:rPr>
        <w:fldChar w:fldCharType="end"/>
      </w:r>
    </w:p>
    <w:p w14:paraId="2B563ED3" w14:textId="7209F40D" w:rsidR="00F80385" w:rsidRPr="0062311C" w:rsidRDefault="00F80385" w:rsidP="00F80385">
      <w:pPr>
        <w:rPr>
          <w:sz w:val="26"/>
          <w:szCs w:val="26"/>
        </w:rPr>
      </w:pPr>
      <w:r>
        <w:rPr>
          <w:sz w:val="26"/>
          <w:szCs w:val="26"/>
        </w:rPr>
        <w:t xml:space="preserve">Electives – </w:t>
      </w:r>
      <w:r w:rsidR="00D80D46">
        <w:rPr>
          <w:sz w:val="26"/>
          <w:szCs w:val="26"/>
        </w:rPr>
        <w:t>See Unit Offerings 2023 Tab</w:t>
      </w:r>
    </w:p>
    <w:p w14:paraId="7D5CB8A4" w14:textId="26B4FEA5" w:rsidR="003367EB" w:rsidRDefault="003367EB">
      <w:pPr>
        <w:rPr>
          <w:rFonts w:ascii="Arial" w:hAnsi="Arial" w:cs="Arial"/>
          <w:sz w:val="18"/>
        </w:rPr>
      </w:pPr>
      <w:r>
        <w:br w:type="page"/>
      </w:r>
    </w:p>
    <w:p w14:paraId="6162BF1D" w14:textId="3DBB9C2A" w:rsidR="00936103" w:rsidRDefault="00936103" w:rsidP="003A34E0">
      <w:pPr>
        <w:pStyle w:val="ACUMediaMeetingMinutes-Content"/>
      </w:pPr>
    </w:p>
    <w:p w14:paraId="2F9973AA" w14:textId="77777777" w:rsidR="00D80D46" w:rsidRDefault="00D80D46" w:rsidP="00D80D46">
      <w:pPr>
        <w:pStyle w:val="ACUMediaMeetingMinutes-Heading"/>
        <w:jc w:val="center"/>
      </w:pPr>
      <w:r>
        <w:t>Course Map</w:t>
      </w:r>
    </w:p>
    <w:p w14:paraId="2CF70159" w14:textId="77777777" w:rsidR="00D80D46" w:rsidRDefault="00D80D46" w:rsidP="00D80D46">
      <w:pPr>
        <w:pStyle w:val="ACUMediaMeetingMinutes-Heading"/>
        <w:jc w:val="center"/>
        <w:rPr>
          <w:sz w:val="32"/>
        </w:rPr>
      </w:pPr>
      <w:r>
        <w:rPr>
          <w:sz w:val="32"/>
        </w:rPr>
        <w:t>Blacktown, Brisbane, Melbourne and Strathfield</w:t>
      </w:r>
    </w:p>
    <w:p w14:paraId="1AFB7CD7" w14:textId="01419D04" w:rsidR="00D80D46" w:rsidRPr="001958CE" w:rsidRDefault="00D80D46" w:rsidP="00D80D46">
      <w:pPr>
        <w:pStyle w:val="ACUMediaMeetingMinutes-Heading"/>
        <w:jc w:val="center"/>
        <w:rPr>
          <w:color w:val="F2120C"/>
          <w:sz w:val="24"/>
        </w:rPr>
      </w:pPr>
      <w:r w:rsidRPr="001958CE">
        <w:rPr>
          <w:color w:val="F2120C"/>
          <w:sz w:val="24"/>
        </w:rPr>
        <w:t xml:space="preserve">Students commencing </w:t>
      </w:r>
      <w:r>
        <w:rPr>
          <w:color w:val="F2120C"/>
          <w:sz w:val="24"/>
        </w:rPr>
        <w:t xml:space="preserve">Mid-Year </w:t>
      </w:r>
      <w:r w:rsidRPr="001958CE">
        <w:rPr>
          <w:color w:val="F2120C"/>
          <w:sz w:val="24"/>
        </w:rPr>
        <w:t>20</w:t>
      </w:r>
      <w:r>
        <w:rPr>
          <w:color w:val="F2120C"/>
          <w:sz w:val="24"/>
        </w:rPr>
        <w:t>23</w:t>
      </w:r>
      <w:r>
        <w:rPr>
          <w:color w:val="F2120C"/>
          <w:sz w:val="24"/>
        </w:rPr>
        <w:fldChar w:fldCharType="begin"/>
      </w:r>
      <w:r>
        <w:instrText xml:space="preserve"> TC "</w:instrText>
      </w:r>
      <w:bookmarkStart w:id="1" w:name="_Toc114143003"/>
      <w:r>
        <w:rPr>
          <w:color w:val="F2120C"/>
          <w:sz w:val="24"/>
        </w:rPr>
        <w:instrText>Bachelor of Exercise and Sports Science – Mid-Year Entry</w:instrText>
      </w:r>
      <w:r w:rsidRPr="00F9633E">
        <w:rPr>
          <w:color w:val="F2120C"/>
          <w:sz w:val="24"/>
        </w:rPr>
        <w:instrText xml:space="preserve"> 202</w:instrText>
      </w:r>
      <w:r>
        <w:rPr>
          <w:color w:val="F2120C"/>
          <w:sz w:val="24"/>
        </w:rPr>
        <w:instrText>3</w:instrText>
      </w:r>
      <w:bookmarkEnd w:id="1"/>
      <w:r>
        <w:instrText xml:space="preserve">" \f C \l "1" </w:instrText>
      </w:r>
      <w:r>
        <w:rPr>
          <w:color w:val="F2120C"/>
          <w:sz w:val="24"/>
        </w:rPr>
        <w:fldChar w:fldCharType="end"/>
      </w:r>
    </w:p>
    <w:p w14:paraId="3CF0FEDA" w14:textId="0D65FB4E" w:rsidR="00D80D46" w:rsidRPr="003A34E0" w:rsidRDefault="00FC4D09" w:rsidP="00D80D46">
      <w:pPr>
        <w:pStyle w:val="ACUMediaMeetingMinutes-Content"/>
      </w:pPr>
      <w:r w:rsidRPr="00A62602">
        <w:t>Students who are out of sequence due to part-time enrolment</w:t>
      </w:r>
      <w:r>
        <w:t xml:space="preserve">, partial completion of Diploma </w:t>
      </w:r>
      <w:r w:rsidR="00372126">
        <w:t>in</w:t>
      </w:r>
      <w:r>
        <w:t xml:space="preserve"> Exercise Science</w:t>
      </w:r>
      <w:r w:rsidR="00922FE8">
        <w:t>,</w:t>
      </w:r>
      <w:r w:rsidRPr="00A62602">
        <w:t xml:space="preserve"> or progression issues should seek a course advice meeting with the relevant Course Coordinator.</w:t>
      </w:r>
    </w:p>
    <w:tbl>
      <w:tblPr>
        <w:tblStyle w:val="ACUTableDefault"/>
        <w:tblW w:w="4992" w:type="pct"/>
        <w:jc w:val="center"/>
        <w:tblBorders>
          <w:bottom w:val="single" w:sz="24" w:space="0" w:color="F2120C"/>
        </w:tblBorders>
        <w:tblLook w:val="06A0" w:firstRow="1" w:lastRow="0" w:firstColumn="1" w:lastColumn="0" w:noHBand="1" w:noVBand="1"/>
      </w:tblPr>
      <w:tblGrid>
        <w:gridCol w:w="1375"/>
        <w:gridCol w:w="2267"/>
        <w:gridCol w:w="2270"/>
        <w:gridCol w:w="2267"/>
        <w:gridCol w:w="2270"/>
      </w:tblGrid>
      <w:tr w:rsidR="00D80D46" w:rsidRPr="00324D47" w14:paraId="7FA91141" w14:textId="77777777" w:rsidTr="00082E5E">
        <w:trPr>
          <w:cnfStyle w:val="100000000000" w:firstRow="1" w:lastRow="0" w:firstColumn="0" w:lastColumn="0" w:oddVBand="0" w:evenVBand="0" w:oddHBand="0" w:evenHBand="0" w:firstRowFirstColumn="0" w:firstRowLastColumn="0" w:lastRowFirstColumn="0" w:lastRowLastColumn="0"/>
          <w:trHeight w:val="14"/>
          <w:jc w:val="center"/>
        </w:trPr>
        <w:tc>
          <w:tcPr>
            <w:cnfStyle w:val="000000000100" w:firstRow="0" w:lastRow="0" w:firstColumn="0" w:lastColumn="0" w:oddVBand="0" w:evenVBand="0" w:oddHBand="0" w:evenHBand="0" w:firstRowFirstColumn="1" w:firstRowLastColumn="0" w:lastRowFirstColumn="0" w:lastRowLastColumn="0"/>
            <w:tcW w:w="5000" w:type="pct"/>
            <w:gridSpan w:val="5"/>
            <w:tcBorders>
              <w:top w:val="nil"/>
              <w:left w:val="nil"/>
              <w:bottom w:val="single" w:sz="2" w:space="0" w:color="FFFFFF" w:themeColor="accent3"/>
              <w:right w:val="nil"/>
            </w:tcBorders>
            <w:shd w:val="clear" w:color="auto" w:fill="3D3935" w:themeFill="accent5"/>
          </w:tcPr>
          <w:p w14:paraId="046DB443" w14:textId="27FD6BD2" w:rsidR="00D80D46" w:rsidRPr="008A157D" w:rsidRDefault="00FC4D09" w:rsidP="00082E5E">
            <w:pPr>
              <w:rPr>
                <w:b w:val="0"/>
                <w:caps w:val="0"/>
              </w:rPr>
            </w:pPr>
            <w:r>
              <w:t>Year 1</w:t>
            </w:r>
            <w:r>
              <w:br/>
              <w:t>Diploma in Exercise Science</w:t>
            </w:r>
          </w:p>
        </w:tc>
      </w:tr>
      <w:tr w:rsidR="00D80D46" w14:paraId="1FD31796" w14:textId="77777777" w:rsidTr="00FC4D09">
        <w:trPr>
          <w:trHeight w:val="560"/>
          <w:jc w:val="center"/>
        </w:trPr>
        <w:tc>
          <w:tcPr>
            <w:tcW w:w="658"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shd w:val="clear" w:color="auto" w:fill="C4C4C4"/>
            <w:vAlign w:val="center"/>
          </w:tcPr>
          <w:p w14:paraId="1407DD2F" w14:textId="77777777" w:rsidR="00D80D46" w:rsidRDefault="00D80D46" w:rsidP="00D80D46">
            <w:pPr>
              <w:spacing w:before="40" w:after="40"/>
              <w:ind w:left="-9"/>
              <w:jc w:val="center"/>
              <w:rPr>
                <w:rFonts w:ascii="Arial" w:hAnsi="Arial" w:cs="Arial"/>
                <w:b/>
                <w:color w:val="FFFFFF" w:themeColor="background1"/>
                <w:sz w:val="20"/>
              </w:rPr>
            </w:pPr>
            <w:r>
              <w:rPr>
                <w:rFonts w:ascii="Arial" w:hAnsi="Arial" w:cs="Arial"/>
                <w:b/>
                <w:color w:val="FFFFFF" w:themeColor="background1"/>
                <w:sz w:val="20"/>
              </w:rPr>
              <w:t>SEM 2</w:t>
            </w:r>
          </w:p>
          <w:p w14:paraId="0CBCFD37" w14:textId="57A27553" w:rsidR="00D80D46" w:rsidRPr="00597C2C" w:rsidRDefault="00D80D46" w:rsidP="00D80D46">
            <w:pPr>
              <w:spacing w:before="40" w:after="40"/>
              <w:ind w:left="-9"/>
              <w:jc w:val="center"/>
              <w:rPr>
                <w:rFonts w:ascii="Arial" w:hAnsi="Arial" w:cs="Arial"/>
                <w:b/>
                <w:color w:val="FFFFFF" w:themeColor="background1"/>
                <w:sz w:val="20"/>
              </w:rPr>
            </w:pPr>
            <w:r>
              <w:rPr>
                <w:rFonts w:ascii="Arial" w:hAnsi="Arial" w:cs="Arial"/>
                <w:b/>
                <w:color w:val="FFFFFF" w:themeColor="background1"/>
                <w:sz w:val="20"/>
              </w:rPr>
              <w:t>202</w:t>
            </w:r>
            <w:r w:rsidR="001A0300">
              <w:rPr>
                <w:rFonts w:ascii="Arial" w:hAnsi="Arial" w:cs="Arial"/>
                <w:b/>
                <w:color w:val="FFFFFF" w:themeColor="background1"/>
                <w:sz w:val="20"/>
              </w:rPr>
              <w:t>2</w:t>
            </w:r>
          </w:p>
        </w:tc>
        <w:tc>
          <w:tcPr>
            <w:tcW w:w="1085"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shd w:val="clear" w:color="auto" w:fill="C4C4C4"/>
          </w:tcPr>
          <w:p w14:paraId="096D05EA" w14:textId="74889C19" w:rsidR="00D80D46" w:rsidRPr="006217E0" w:rsidRDefault="00D80D46" w:rsidP="00D80D46">
            <w:pPr>
              <w:rPr>
                <w:rFonts w:ascii="Arial" w:hAnsi="Arial" w:cs="Arial"/>
                <w:b/>
                <w:szCs w:val="18"/>
              </w:rPr>
            </w:pPr>
            <w:r w:rsidRPr="006217E0">
              <w:rPr>
                <w:rFonts w:ascii="Arial" w:hAnsi="Arial" w:cs="Arial"/>
                <w:b/>
                <w:szCs w:val="18"/>
              </w:rPr>
              <w:t>NUT</w:t>
            </w:r>
            <w:r w:rsidR="00FC4D09">
              <w:rPr>
                <w:rFonts w:ascii="Arial" w:hAnsi="Arial" w:cs="Arial"/>
                <w:b/>
                <w:szCs w:val="18"/>
              </w:rPr>
              <w:t>D</w:t>
            </w:r>
            <w:r w:rsidRPr="006217E0">
              <w:rPr>
                <w:rFonts w:ascii="Arial" w:hAnsi="Arial" w:cs="Arial"/>
                <w:b/>
                <w:szCs w:val="18"/>
              </w:rPr>
              <w:t>101  (10cp)</w:t>
            </w:r>
          </w:p>
          <w:p w14:paraId="494ACFBE" w14:textId="3FF82557" w:rsidR="00D80D46" w:rsidRPr="006B4693" w:rsidRDefault="00D80D46" w:rsidP="00D80D46">
            <w:pPr>
              <w:rPr>
                <w:rFonts w:ascii="Arial" w:hAnsi="Arial" w:cs="Arial"/>
                <w:i/>
                <w:szCs w:val="18"/>
              </w:rPr>
            </w:pPr>
            <w:r w:rsidRPr="006217E0">
              <w:rPr>
                <w:rFonts w:ascii="Arial" w:hAnsi="Arial" w:cs="Arial"/>
                <w:szCs w:val="18"/>
              </w:rPr>
              <w:t>Introduction to Nutrition</w:t>
            </w:r>
            <w:r w:rsidRPr="006217E0">
              <w:rPr>
                <w:rFonts w:ascii="Arial" w:hAnsi="Arial" w:cs="Arial"/>
                <w:szCs w:val="18"/>
              </w:rPr>
              <w:br/>
            </w:r>
            <w:r w:rsidRPr="00F65C89">
              <w:rPr>
                <w:rFonts w:ascii="Arial" w:hAnsi="Arial" w:cs="Arial"/>
                <w:sz w:val="16"/>
                <w:szCs w:val="16"/>
              </w:rPr>
              <w:t>(</w:t>
            </w:r>
            <w:r w:rsidRPr="00F65C89">
              <w:rPr>
                <w:rFonts w:ascii="Arial" w:hAnsi="Arial" w:cs="Arial"/>
                <w:i/>
                <w:sz w:val="16"/>
                <w:szCs w:val="16"/>
              </w:rPr>
              <w:t>Inc: EXSC118, EXSZ118) NUT</w:t>
            </w:r>
            <w:r w:rsidR="00FC4D09">
              <w:rPr>
                <w:rFonts w:ascii="Arial" w:hAnsi="Arial" w:cs="Arial"/>
                <w:i/>
                <w:sz w:val="16"/>
                <w:szCs w:val="16"/>
              </w:rPr>
              <w:t>R</w:t>
            </w:r>
            <w:r w:rsidRPr="00F65C89">
              <w:rPr>
                <w:rFonts w:ascii="Arial" w:hAnsi="Arial" w:cs="Arial"/>
                <w:i/>
                <w:sz w:val="16"/>
                <w:szCs w:val="16"/>
              </w:rPr>
              <w:t>101)</w:t>
            </w:r>
          </w:p>
        </w:tc>
        <w:tc>
          <w:tcPr>
            <w:tcW w:w="1086"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shd w:val="clear" w:color="auto" w:fill="C4C4C4"/>
          </w:tcPr>
          <w:p w14:paraId="48F22FD5" w14:textId="29385DA3" w:rsidR="00FA5B82" w:rsidRPr="006217E0" w:rsidRDefault="00FA5B82" w:rsidP="00FA5B82">
            <w:pPr>
              <w:rPr>
                <w:rFonts w:ascii="Arial" w:hAnsi="Arial" w:cs="Arial"/>
                <w:szCs w:val="18"/>
              </w:rPr>
            </w:pPr>
            <w:r w:rsidRPr="006217E0">
              <w:rPr>
                <w:rFonts w:ascii="Arial" w:hAnsi="Arial" w:cs="Arial"/>
                <w:b/>
                <w:szCs w:val="18"/>
              </w:rPr>
              <w:t>EXS</w:t>
            </w:r>
            <w:r>
              <w:rPr>
                <w:rFonts w:ascii="Arial" w:hAnsi="Arial" w:cs="Arial"/>
                <w:b/>
                <w:szCs w:val="18"/>
              </w:rPr>
              <w:t>D</w:t>
            </w:r>
            <w:r w:rsidRPr="006217E0">
              <w:rPr>
                <w:rFonts w:ascii="Arial" w:hAnsi="Arial" w:cs="Arial"/>
                <w:b/>
                <w:szCs w:val="18"/>
              </w:rPr>
              <w:t>199</w:t>
            </w:r>
            <w:r w:rsidRPr="006217E0">
              <w:rPr>
                <w:rFonts w:ascii="Arial" w:hAnsi="Arial" w:cs="Arial"/>
                <w:szCs w:val="18"/>
              </w:rPr>
              <w:t xml:space="preserve"> </w:t>
            </w:r>
            <w:r w:rsidRPr="006217E0">
              <w:rPr>
                <w:rFonts w:ascii="Arial" w:hAnsi="Arial" w:cs="Arial"/>
                <w:b/>
                <w:szCs w:val="18"/>
              </w:rPr>
              <w:t xml:space="preserve">  (10cp)</w:t>
            </w:r>
          </w:p>
          <w:p w14:paraId="56107EAB" w14:textId="1894344E" w:rsidR="00D80D46" w:rsidRPr="00740D3F" w:rsidRDefault="00FA5B82" w:rsidP="00FA5B82">
            <w:pPr>
              <w:spacing w:before="40" w:after="40"/>
              <w:rPr>
                <w:szCs w:val="18"/>
              </w:rPr>
            </w:pPr>
            <w:r w:rsidRPr="006217E0">
              <w:rPr>
                <w:rFonts w:ascii="Arial" w:hAnsi="Arial" w:cs="Arial"/>
                <w:szCs w:val="18"/>
              </w:rPr>
              <w:t>Psychology of Sport</w:t>
            </w:r>
            <w:r>
              <w:rPr>
                <w:rFonts w:ascii="Arial" w:hAnsi="Arial" w:cs="Arial"/>
                <w:szCs w:val="18"/>
              </w:rPr>
              <w:br/>
            </w:r>
            <w:r w:rsidRPr="00296A0E">
              <w:rPr>
                <w:rFonts w:ascii="Arial" w:hAnsi="Arial" w:cs="Arial"/>
                <w:i/>
                <w:iCs/>
                <w:sz w:val="16"/>
                <w:szCs w:val="16"/>
              </w:rPr>
              <w:t>(Inc: EXS</w:t>
            </w:r>
            <w:r>
              <w:rPr>
                <w:rFonts w:ascii="Arial" w:hAnsi="Arial" w:cs="Arial"/>
                <w:i/>
                <w:iCs/>
                <w:sz w:val="16"/>
                <w:szCs w:val="16"/>
              </w:rPr>
              <w:t>C</w:t>
            </w:r>
            <w:r w:rsidRPr="00296A0E">
              <w:rPr>
                <w:rFonts w:ascii="Arial" w:hAnsi="Arial" w:cs="Arial"/>
                <w:i/>
                <w:iCs/>
                <w:sz w:val="16"/>
                <w:szCs w:val="16"/>
              </w:rPr>
              <w:t>199)</w:t>
            </w:r>
          </w:p>
        </w:tc>
        <w:tc>
          <w:tcPr>
            <w:tcW w:w="1085"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shd w:val="clear" w:color="auto" w:fill="C4C4C4"/>
          </w:tcPr>
          <w:p w14:paraId="36481298" w14:textId="584FF255" w:rsidR="00D80D46" w:rsidRDefault="00D80D46" w:rsidP="00D80D46">
            <w:pPr>
              <w:rPr>
                <w:rFonts w:ascii="Arial" w:hAnsi="Arial" w:cs="Arial"/>
                <w:b/>
                <w:szCs w:val="18"/>
              </w:rPr>
            </w:pPr>
            <w:r>
              <w:rPr>
                <w:rFonts w:ascii="Arial" w:hAnsi="Arial" w:cs="Arial"/>
                <w:b/>
                <w:szCs w:val="18"/>
              </w:rPr>
              <w:t>BIO</w:t>
            </w:r>
            <w:r w:rsidR="00FA5B82">
              <w:rPr>
                <w:rFonts w:ascii="Arial" w:hAnsi="Arial" w:cs="Arial"/>
                <w:b/>
                <w:szCs w:val="18"/>
              </w:rPr>
              <w:t>D</w:t>
            </w:r>
            <w:r>
              <w:rPr>
                <w:rFonts w:ascii="Arial" w:hAnsi="Arial" w:cs="Arial"/>
                <w:b/>
                <w:szCs w:val="18"/>
              </w:rPr>
              <w:t xml:space="preserve">125  </w:t>
            </w:r>
            <w:r w:rsidRPr="006217E0">
              <w:rPr>
                <w:rFonts w:ascii="Arial" w:hAnsi="Arial" w:cs="Arial"/>
                <w:b/>
                <w:szCs w:val="18"/>
              </w:rPr>
              <w:t>(10cp)</w:t>
            </w:r>
            <w:r>
              <w:rPr>
                <w:rFonts w:ascii="Arial" w:hAnsi="Arial" w:cs="Arial"/>
                <w:b/>
                <w:szCs w:val="18"/>
              </w:rPr>
              <w:t xml:space="preserve"> </w:t>
            </w:r>
          </w:p>
          <w:p w14:paraId="05FE1C9A" w14:textId="77777777" w:rsidR="00D80D46" w:rsidRDefault="00D80D46" w:rsidP="00D80D46">
            <w:pPr>
              <w:rPr>
                <w:rFonts w:ascii="Arial" w:hAnsi="Arial" w:cs="Arial"/>
                <w:bCs/>
                <w:szCs w:val="18"/>
              </w:rPr>
            </w:pPr>
            <w:r w:rsidRPr="007F1F16">
              <w:rPr>
                <w:rFonts w:ascii="Arial" w:hAnsi="Arial" w:cs="Arial"/>
                <w:bCs/>
                <w:szCs w:val="18"/>
              </w:rPr>
              <w:t>Human Biology 1</w:t>
            </w:r>
          </w:p>
          <w:p w14:paraId="721D1AE3" w14:textId="0E364D52" w:rsidR="00D80D46" w:rsidRPr="00740D3F" w:rsidRDefault="00D80D46" w:rsidP="00D80D46">
            <w:pPr>
              <w:spacing w:before="40" w:after="40"/>
              <w:rPr>
                <w:szCs w:val="18"/>
              </w:rPr>
            </w:pPr>
            <w:r w:rsidRPr="00296A0E">
              <w:rPr>
                <w:rFonts w:ascii="Arial" w:hAnsi="Arial" w:cs="Arial"/>
                <w:bCs/>
                <w:i/>
                <w:iCs/>
                <w:sz w:val="16"/>
                <w:szCs w:val="16"/>
              </w:rPr>
              <w:t>(</w:t>
            </w:r>
            <w:r w:rsidRPr="00D50BF6">
              <w:rPr>
                <w:rFonts w:ascii="Arial" w:hAnsi="Arial" w:cs="Arial"/>
                <w:bCs/>
                <w:i/>
                <w:iCs/>
                <w:sz w:val="16"/>
                <w:szCs w:val="16"/>
              </w:rPr>
              <w:t xml:space="preserve">Inc: </w:t>
            </w:r>
            <w:r w:rsidRPr="00D50BF6">
              <w:rPr>
                <w:rFonts w:ascii="Arial" w:hAnsi="Arial" w:cs="Arial"/>
                <w:i/>
                <w:iCs/>
                <w:sz w:val="16"/>
                <w:szCs w:val="20"/>
                <w:shd w:val="clear" w:color="auto" w:fill="C4C4C4"/>
              </w:rPr>
              <w:t>BIOL121, BIOL122, BIOL12</w:t>
            </w:r>
            <w:r w:rsidR="00FA5B82" w:rsidRPr="00D50BF6">
              <w:rPr>
                <w:rFonts w:ascii="Arial" w:hAnsi="Arial" w:cs="Arial"/>
                <w:i/>
                <w:iCs/>
                <w:sz w:val="16"/>
                <w:szCs w:val="20"/>
                <w:shd w:val="clear" w:color="auto" w:fill="C4C4C4"/>
              </w:rPr>
              <w:t>4,</w:t>
            </w:r>
            <w:bookmarkStart w:id="2" w:name="/Handbook/Handbook-2021/Unit/"/>
            <w:r w:rsidRPr="00D50BF6">
              <w:rPr>
                <w:rFonts w:ascii="Arial" w:hAnsi="Arial" w:cs="Arial"/>
                <w:i/>
                <w:iCs/>
                <w:sz w:val="16"/>
                <w:szCs w:val="20"/>
                <w:shd w:val="clear" w:color="auto" w:fill="C4C4C4"/>
              </w:rPr>
              <w:t xml:space="preserve"> BIOL20</w:t>
            </w:r>
            <w:r w:rsidR="00FA5B82" w:rsidRPr="00D50BF6">
              <w:rPr>
                <w:rFonts w:ascii="Arial" w:hAnsi="Arial" w:cs="Arial"/>
                <w:i/>
                <w:iCs/>
                <w:sz w:val="16"/>
                <w:szCs w:val="20"/>
                <w:shd w:val="clear" w:color="auto" w:fill="C4C4C4"/>
              </w:rPr>
              <w:t>4, BIOL125)</w:t>
            </w:r>
            <w:bookmarkEnd w:id="2"/>
          </w:p>
        </w:tc>
        <w:tc>
          <w:tcPr>
            <w:tcW w:w="1086"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shd w:val="clear" w:color="auto" w:fill="C4C4C4"/>
          </w:tcPr>
          <w:p w14:paraId="3A9C53C3" w14:textId="5508C2CC" w:rsidR="00D80D46" w:rsidRPr="006217E0" w:rsidRDefault="001A0300" w:rsidP="00D80D46">
            <w:pPr>
              <w:rPr>
                <w:rFonts w:ascii="Arial" w:hAnsi="Arial" w:cs="Arial"/>
                <w:b/>
                <w:szCs w:val="18"/>
              </w:rPr>
            </w:pPr>
            <w:r>
              <w:rPr>
                <w:rFonts w:ascii="Arial" w:hAnsi="Arial" w:cs="Arial"/>
                <w:b/>
                <w:szCs w:val="18"/>
              </w:rPr>
              <w:t>DPHS100</w:t>
            </w:r>
            <w:r w:rsidR="00D80D46" w:rsidRPr="006217E0">
              <w:rPr>
                <w:rFonts w:ascii="Arial" w:hAnsi="Arial" w:cs="Arial"/>
                <w:b/>
                <w:szCs w:val="18"/>
              </w:rPr>
              <w:t xml:space="preserve">  (10cp)</w:t>
            </w:r>
          </w:p>
          <w:p w14:paraId="6F7CBFB3" w14:textId="50464110" w:rsidR="00D80D46" w:rsidRPr="00740D3F" w:rsidRDefault="001A0300" w:rsidP="00D80D46">
            <w:pPr>
              <w:spacing w:before="40" w:after="40"/>
              <w:rPr>
                <w:szCs w:val="18"/>
              </w:rPr>
            </w:pPr>
            <w:r>
              <w:rPr>
                <w:rFonts w:ascii="Arial" w:hAnsi="Arial" w:cs="Arial"/>
                <w:szCs w:val="18"/>
              </w:rPr>
              <w:t>Academic Literacy in Health Sciences</w:t>
            </w:r>
          </w:p>
        </w:tc>
      </w:tr>
      <w:tr w:rsidR="00FA5B82" w14:paraId="4E3BD658" w14:textId="77777777" w:rsidTr="00FC4D09">
        <w:trPr>
          <w:trHeight w:val="560"/>
          <w:jc w:val="center"/>
        </w:trPr>
        <w:tc>
          <w:tcPr>
            <w:tcW w:w="658"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shd w:val="clear" w:color="auto" w:fill="C4C4C4"/>
            <w:vAlign w:val="center"/>
          </w:tcPr>
          <w:p w14:paraId="003C9C27" w14:textId="77777777" w:rsidR="00FA5B82" w:rsidRDefault="00FA5B82" w:rsidP="00FA5B82">
            <w:pPr>
              <w:spacing w:before="40" w:after="40"/>
              <w:ind w:left="-9"/>
              <w:jc w:val="center"/>
              <w:rPr>
                <w:rFonts w:ascii="Arial" w:hAnsi="Arial" w:cs="Arial"/>
                <w:b/>
                <w:color w:val="FFFFFF" w:themeColor="background1"/>
                <w:sz w:val="20"/>
              </w:rPr>
            </w:pPr>
            <w:r>
              <w:rPr>
                <w:rFonts w:ascii="Arial" w:hAnsi="Arial" w:cs="Arial"/>
                <w:b/>
                <w:color w:val="FFFFFF" w:themeColor="background1"/>
                <w:sz w:val="20"/>
              </w:rPr>
              <w:t>SEM 1</w:t>
            </w:r>
          </w:p>
          <w:p w14:paraId="303F42A9" w14:textId="421276D0" w:rsidR="00FA5B82" w:rsidRDefault="00FA5B82" w:rsidP="00FA5B82">
            <w:pPr>
              <w:spacing w:before="40" w:after="40"/>
              <w:ind w:left="-9"/>
              <w:jc w:val="center"/>
              <w:rPr>
                <w:rFonts w:ascii="Arial" w:hAnsi="Arial" w:cs="Arial"/>
                <w:b/>
                <w:color w:val="FFFFFF" w:themeColor="background1"/>
                <w:sz w:val="20"/>
              </w:rPr>
            </w:pPr>
            <w:r>
              <w:rPr>
                <w:rFonts w:ascii="Arial" w:hAnsi="Arial" w:cs="Arial"/>
                <w:b/>
                <w:color w:val="FFFFFF" w:themeColor="background1"/>
                <w:sz w:val="20"/>
              </w:rPr>
              <w:t>202</w:t>
            </w:r>
            <w:r w:rsidR="001A0300">
              <w:rPr>
                <w:rFonts w:ascii="Arial" w:hAnsi="Arial" w:cs="Arial"/>
                <w:b/>
                <w:color w:val="FFFFFF" w:themeColor="background1"/>
                <w:sz w:val="20"/>
              </w:rPr>
              <w:t>3</w:t>
            </w:r>
          </w:p>
        </w:tc>
        <w:tc>
          <w:tcPr>
            <w:tcW w:w="1085"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shd w:val="clear" w:color="auto" w:fill="C4C4C4"/>
          </w:tcPr>
          <w:p w14:paraId="4B041AEA" w14:textId="64271DDF" w:rsidR="00FA5B82" w:rsidRPr="00157B34" w:rsidRDefault="00FA5B82" w:rsidP="00FA5B82">
            <w:pPr>
              <w:rPr>
                <w:rFonts w:ascii="Arial" w:hAnsi="Arial" w:cs="Arial"/>
                <w:szCs w:val="18"/>
              </w:rPr>
            </w:pPr>
            <w:r w:rsidRPr="00157B34">
              <w:rPr>
                <w:rFonts w:ascii="Arial" w:hAnsi="Arial" w:cs="Arial"/>
                <w:b/>
                <w:bCs/>
                <w:szCs w:val="18"/>
              </w:rPr>
              <w:t>EXS</w:t>
            </w:r>
            <w:r>
              <w:rPr>
                <w:rFonts w:ascii="Arial" w:hAnsi="Arial" w:cs="Arial"/>
                <w:b/>
                <w:bCs/>
                <w:szCs w:val="18"/>
              </w:rPr>
              <w:t>D</w:t>
            </w:r>
            <w:r w:rsidRPr="00157B34">
              <w:rPr>
                <w:rFonts w:ascii="Arial" w:hAnsi="Arial" w:cs="Arial"/>
                <w:b/>
                <w:bCs/>
                <w:szCs w:val="18"/>
              </w:rPr>
              <w:t>187</w:t>
            </w:r>
            <w:r>
              <w:rPr>
                <w:rFonts w:ascii="Arial" w:hAnsi="Arial" w:cs="Arial"/>
                <w:b/>
                <w:szCs w:val="18"/>
              </w:rPr>
              <w:t xml:space="preserve">  (10cp)</w:t>
            </w:r>
          </w:p>
          <w:p w14:paraId="7315EABC" w14:textId="7D472D55" w:rsidR="00FA5B82" w:rsidRPr="00740D3F" w:rsidRDefault="00FA5B82" w:rsidP="001A0300">
            <w:pPr>
              <w:rPr>
                <w:rFonts w:ascii="Arial" w:hAnsi="Arial" w:cs="Arial"/>
                <w:b/>
                <w:szCs w:val="18"/>
              </w:rPr>
            </w:pPr>
            <w:r w:rsidRPr="00157B34">
              <w:rPr>
                <w:rFonts w:ascii="Arial" w:hAnsi="Arial" w:cs="Arial"/>
                <w:szCs w:val="18"/>
              </w:rPr>
              <w:t>Growth, Motor Development and Ageing</w:t>
            </w:r>
            <w:r>
              <w:rPr>
                <w:rFonts w:ascii="Arial" w:hAnsi="Arial" w:cs="Arial"/>
                <w:i/>
                <w:szCs w:val="18"/>
              </w:rPr>
              <w:t xml:space="preserve"> </w:t>
            </w:r>
            <w:r>
              <w:rPr>
                <w:rFonts w:ascii="Arial" w:hAnsi="Arial" w:cs="Arial"/>
                <w:i/>
                <w:szCs w:val="18"/>
              </w:rPr>
              <w:br/>
            </w:r>
            <w:r>
              <w:rPr>
                <w:rFonts w:ascii="Arial" w:hAnsi="Arial" w:cs="Arial"/>
                <w:i/>
                <w:sz w:val="16"/>
                <w:szCs w:val="16"/>
              </w:rPr>
              <w:t>(Inc: EXSC187, EXSZ187)</w:t>
            </w:r>
          </w:p>
        </w:tc>
        <w:tc>
          <w:tcPr>
            <w:tcW w:w="1086"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shd w:val="clear" w:color="auto" w:fill="C4C4C4"/>
          </w:tcPr>
          <w:p w14:paraId="552C9744" w14:textId="330715B7" w:rsidR="00FA5B82" w:rsidRPr="00157B34" w:rsidRDefault="00FA5B82" w:rsidP="00FA5B82">
            <w:pPr>
              <w:rPr>
                <w:rFonts w:ascii="Arial" w:hAnsi="Arial" w:cs="Arial"/>
                <w:b/>
                <w:szCs w:val="18"/>
              </w:rPr>
            </w:pPr>
            <w:r w:rsidRPr="00157B34">
              <w:rPr>
                <w:rFonts w:ascii="Arial" w:hAnsi="Arial" w:cs="Arial"/>
                <w:b/>
                <w:szCs w:val="18"/>
              </w:rPr>
              <w:t>EXS</w:t>
            </w:r>
            <w:r>
              <w:rPr>
                <w:rFonts w:ascii="Arial" w:hAnsi="Arial" w:cs="Arial"/>
                <w:b/>
                <w:szCs w:val="18"/>
              </w:rPr>
              <w:t>D</w:t>
            </w:r>
            <w:r w:rsidRPr="00157B34">
              <w:rPr>
                <w:rFonts w:ascii="Arial" w:hAnsi="Arial" w:cs="Arial"/>
                <w:b/>
                <w:szCs w:val="18"/>
              </w:rPr>
              <w:t>121</w:t>
            </w:r>
            <w:r>
              <w:rPr>
                <w:rFonts w:ascii="Arial" w:hAnsi="Arial" w:cs="Arial"/>
                <w:b/>
                <w:szCs w:val="18"/>
              </w:rPr>
              <w:t xml:space="preserve"> </w:t>
            </w:r>
            <w:r w:rsidRPr="00EA1309">
              <w:rPr>
                <w:rFonts w:ascii="Arial" w:hAnsi="Arial" w:cs="Arial"/>
                <w:b/>
                <w:bCs/>
                <w:color w:val="000000"/>
                <w:szCs w:val="18"/>
              </w:rPr>
              <w:t>(10cp)</w:t>
            </w:r>
          </w:p>
          <w:p w14:paraId="359F35BB" w14:textId="09EF4803" w:rsidR="00FA5B82" w:rsidRPr="00740D3F" w:rsidRDefault="00FA5B82" w:rsidP="00FA5B82">
            <w:pPr>
              <w:rPr>
                <w:rFonts w:ascii="Arial" w:hAnsi="Arial" w:cs="Arial"/>
                <w:b/>
                <w:szCs w:val="18"/>
              </w:rPr>
            </w:pPr>
            <w:r w:rsidRPr="00157B34">
              <w:rPr>
                <w:rFonts w:ascii="Arial" w:hAnsi="Arial" w:cs="Arial"/>
                <w:szCs w:val="18"/>
              </w:rPr>
              <w:t>Exercise and Sport Science: Starting the Journey</w:t>
            </w:r>
            <w:r>
              <w:rPr>
                <w:rFonts w:ascii="Arial" w:hAnsi="Arial" w:cs="Arial"/>
                <w:i/>
                <w:sz w:val="16"/>
                <w:szCs w:val="16"/>
              </w:rPr>
              <w:t xml:space="preserve"> </w:t>
            </w:r>
            <w:r>
              <w:rPr>
                <w:rFonts w:ascii="Arial" w:hAnsi="Arial" w:cs="Arial"/>
                <w:i/>
                <w:sz w:val="16"/>
                <w:szCs w:val="16"/>
              </w:rPr>
              <w:br/>
              <w:t>(Inc: EXS</w:t>
            </w:r>
            <w:r w:rsidR="001A0300">
              <w:rPr>
                <w:rFonts w:ascii="Arial" w:hAnsi="Arial" w:cs="Arial"/>
                <w:i/>
                <w:sz w:val="16"/>
                <w:szCs w:val="16"/>
              </w:rPr>
              <w:t>C</w:t>
            </w:r>
            <w:r>
              <w:rPr>
                <w:rFonts w:ascii="Arial" w:hAnsi="Arial" w:cs="Arial"/>
                <w:i/>
                <w:sz w:val="16"/>
                <w:szCs w:val="16"/>
              </w:rPr>
              <w:t>121)</w:t>
            </w:r>
          </w:p>
        </w:tc>
        <w:tc>
          <w:tcPr>
            <w:tcW w:w="1085"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shd w:val="clear" w:color="auto" w:fill="C4C4C4"/>
          </w:tcPr>
          <w:p w14:paraId="40C84E88" w14:textId="0822F1A3" w:rsidR="001A0300" w:rsidRPr="006217E0" w:rsidRDefault="001A0300" w:rsidP="001A0300">
            <w:pPr>
              <w:rPr>
                <w:rFonts w:ascii="Arial" w:hAnsi="Arial" w:cs="Arial"/>
                <w:szCs w:val="18"/>
              </w:rPr>
            </w:pPr>
            <w:r w:rsidRPr="006217E0">
              <w:rPr>
                <w:rFonts w:ascii="Arial" w:hAnsi="Arial" w:cs="Arial"/>
                <w:b/>
                <w:bCs/>
                <w:szCs w:val="18"/>
              </w:rPr>
              <w:t>ANA</w:t>
            </w:r>
            <w:r>
              <w:rPr>
                <w:rFonts w:ascii="Arial" w:hAnsi="Arial" w:cs="Arial"/>
                <w:b/>
                <w:bCs/>
                <w:szCs w:val="18"/>
              </w:rPr>
              <w:t>D</w:t>
            </w:r>
            <w:r w:rsidRPr="006217E0">
              <w:rPr>
                <w:rFonts w:ascii="Arial" w:hAnsi="Arial" w:cs="Arial"/>
                <w:b/>
                <w:bCs/>
                <w:szCs w:val="18"/>
              </w:rPr>
              <w:t>100</w:t>
            </w:r>
            <w:r w:rsidRPr="006217E0">
              <w:rPr>
                <w:rFonts w:ascii="Arial" w:hAnsi="Arial" w:cs="Arial"/>
                <w:b/>
                <w:szCs w:val="18"/>
              </w:rPr>
              <w:t xml:space="preserve">  (10cp)</w:t>
            </w:r>
          </w:p>
          <w:p w14:paraId="37C0CECD" w14:textId="77FCB9C4" w:rsidR="00FA5B82" w:rsidRPr="00740D3F" w:rsidRDefault="001A0300" w:rsidP="001A0300">
            <w:pPr>
              <w:rPr>
                <w:rFonts w:ascii="Arial" w:hAnsi="Arial" w:cs="Arial"/>
                <w:b/>
                <w:color w:val="000000" w:themeColor="text1"/>
                <w:szCs w:val="18"/>
              </w:rPr>
            </w:pPr>
            <w:r w:rsidRPr="006217E0">
              <w:rPr>
                <w:rFonts w:ascii="Arial" w:hAnsi="Arial" w:cs="Arial"/>
                <w:szCs w:val="18"/>
              </w:rPr>
              <w:t>Anatomical Foundations of Exercise Science</w:t>
            </w:r>
            <w:r>
              <w:rPr>
                <w:rFonts w:ascii="Arial" w:hAnsi="Arial" w:cs="Arial"/>
                <w:szCs w:val="18"/>
              </w:rPr>
              <w:br/>
            </w:r>
            <w:r w:rsidRPr="00F65C89">
              <w:rPr>
                <w:rFonts w:ascii="Arial" w:hAnsi="Arial" w:cs="Arial"/>
                <w:i/>
                <w:iCs/>
                <w:sz w:val="16"/>
                <w:szCs w:val="16"/>
              </w:rPr>
              <w:t>(Inc: ANA</w:t>
            </w:r>
            <w:r>
              <w:rPr>
                <w:rFonts w:ascii="Arial" w:hAnsi="Arial" w:cs="Arial"/>
                <w:i/>
                <w:iCs/>
                <w:sz w:val="16"/>
                <w:szCs w:val="16"/>
              </w:rPr>
              <w:t>T</w:t>
            </w:r>
            <w:r w:rsidRPr="00F65C89">
              <w:rPr>
                <w:rFonts w:ascii="Arial" w:hAnsi="Arial" w:cs="Arial"/>
                <w:i/>
                <w:iCs/>
                <w:sz w:val="16"/>
                <w:szCs w:val="16"/>
              </w:rPr>
              <w:t>100, ANAZ100</w:t>
            </w:r>
            <w:r>
              <w:rPr>
                <w:rFonts w:ascii="Arial" w:hAnsi="Arial" w:cs="Arial"/>
                <w:i/>
                <w:iCs/>
                <w:sz w:val="16"/>
                <w:szCs w:val="16"/>
              </w:rPr>
              <w:t>)</w:t>
            </w:r>
          </w:p>
        </w:tc>
        <w:tc>
          <w:tcPr>
            <w:tcW w:w="1086"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shd w:val="clear" w:color="auto" w:fill="C4C4C4"/>
          </w:tcPr>
          <w:p w14:paraId="31A9FB49" w14:textId="77777777" w:rsidR="001A0300" w:rsidRPr="006217E0" w:rsidRDefault="001A0300" w:rsidP="001A0300">
            <w:pPr>
              <w:rPr>
                <w:rFonts w:ascii="Arial" w:hAnsi="Arial" w:cs="Arial"/>
                <w:b/>
                <w:szCs w:val="18"/>
              </w:rPr>
            </w:pPr>
            <w:r w:rsidRPr="006217E0">
              <w:rPr>
                <w:rFonts w:ascii="Arial" w:hAnsi="Arial" w:cs="Arial"/>
                <w:b/>
                <w:szCs w:val="18"/>
              </w:rPr>
              <w:t>EXS</w:t>
            </w:r>
            <w:r>
              <w:rPr>
                <w:rFonts w:ascii="Arial" w:hAnsi="Arial" w:cs="Arial"/>
                <w:b/>
                <w:szCs w:val="18"/>
              </w:rPr>
              <w:t>D</w:t>
            </w:r>
            <w:r w:rsidRPr="006217E0">
              <w:rPr>
                <w:rFonts w:ascii="Arial" w:hAnsi="Arial" w:cs="Arial"/>
                <w:b/>
                <w:szCs w:val="18"/>
              </w:rPr>
              <w:t>122  (10cp)</w:t>
            </w:r>
          </w:p>
          <w:p w14:paraId="43A5E480" w14:textId="6119FC21" w:rsidR="00FA5B82" w:rsidRPr="00740D3F" w:rsidRDefault="001A0300" w:rsidP="001A0300">
            <w:pPr>
              <w:rPr>
                <w:rFonts w:ascii="Arial" w:hAnsi="Arial" w:cs="Arial"/>
                <w:b/>
                <w:szCs w:val="18"/>
              </w:rPr>
            </w:pPr>
            <w:r w:rsidRPr="006217E0">
              <w:rPr>
                <w:rFonts w:ascii="Arial" w:hAnsi="Arial" w:cs="Arial"/>
                <w:szCs w:val="18"/>
              </w:rPr>
              <w:t xml:space="preserve">Research and Ethics </w:t>
            </w:r>
            <w:r w:rsidRPr="006217E0">
              <w:rPr>
                <w:rFonts w:ascii="Arial" w:hAnsi="Arial" w:cs="Arial"/>
                <w:szCs w:val="18"/>
              </w:rPr>
              <w:br/>
              <w:t>in Exercise Science</w:t>
            </w:r>
            <w:r w:rsidRPr="006217E0">
              <w:rPr>
                <w:rFonts w:ascii="Arial" w:hAnsi="Arial" w:cs="Arial"/>
                <w:szCs w:val="18"/>
              </w:rPr>
              <w:br/>
            </w:r>
            <w:r w:rsidRPr="00B064CD">
              <w:rPr>
                <w:rFonts w:ascii="Arial" w:hAnsi="Arial" w:cs="Arial"/>
                <w:i/>
                <w:iCs/>
                <w:sz w:val="16"/>
                <w:szCs w:val="16"/>
              </w:rPr>
              <w:t>(Inc: EXS</w:t>
            </w:r>
            <w:r>
              <w:rPr>
                <w:rFonts w:ascii="Arial" w:hAnsi="Arial" w:cs="Arial"/>
                <w:i/>
                <w:iCs/>
                <w:sz w:val="16"/>
                <w:szCs w:val="16"/>
              </w:rPr>
              <w:t>C</w:t>
            </w:r>
            <w:r w:rsidRPr="00B064CD">
              <w:rPr>
                <w:rFonts w:ascii="Arial" w:hAnsi="Arial" w:cs="Arial"/>
                <w:i/>
                <w:iCs/>
                <w:sz w:val="16"/>
                <w:szCs w:val="16"/>
              </w:rPr>
              <w:t>122,</w:t>
            </w:r>
            <w:r>
              <w:rPr>
                <w:rFonts w:ascii="Arial" w:hAnsi="Arial" w:cs="Arial"/>
                <w:i/>
                <w:iCs/>
                <w:sz w:val="16"/>
                <w:szCs w:val="16"/>
              </w:rPr>
              <w:t xml:space="preserve"> </w:t>
            </w:r>
            <w:r w:rsidRPr="00B064CD">
              <w:rPr>
                <w:rFonts w:ascii="Arial" w:hAnsi="Arial" w:cs="Arial"/>
                <w:i/>
                <w:iCs/>
                <w:sz w:val="16"/>
                <w:szCs w:val="16"/>
              </w:rPr>
              <w:t>EXSC217)</w:t>
            </w:r>
          </w:p>
        </w:tc>
      </w:tr>
      <w:tr w:rsidR="00D80D46" w14:paraId="1668B0EF" w14:textId="77777777" w:rsidTr="00082E5E">
        <w:trPr>
          <w:trHeight w:val="26"/>
          <w:jc w:val="center"/>
        </w:trPr>
        <w:tc>
          <w:tcPr>
            <w:tcW w:w="5000" w:type="pct"/>
            <w:gridSpan w:val="5"/>
            <w:tcBorders>
              <w:top w:val="single" w:sz="2" w:space="0" w:color="FFFFFF" w:themeColor="accent3"/>
              <w:left w:val="nil"/>
              <w:bottom w:val="single" w:sz="24" w:space="0" w:color="F2120C" w:themeColor="accent2"/>
              <w:right w:val="nil"/>
            </w:tcBorders>
            <w:shd w:val="clear" w:color="auto" w:fill="3D3935" w:themeFill="accent5"/>
          </w:tcPr>
          <w:p w14:paraId="689AD19F" w14:textId="51572183" w:rsidR="00D80D46" w:rsidRPr="008A157D" w:rsidRDefault="00FC4D09" w:rsidP="00082E5E">
            <w:pPr>
              <w:jc w:val="center"/>
              <w:rPr>
                <w:rFonts w:ascii="Arial" w:hAnsi="Arial" w:cs="Arial"/>
                <w:b/>
                <w:sz w:val="20"/>
                <w:szCs w:val="20"/>
              </w:rPr>
            </w:pPr>
            <w:r w:rsidRPr="00883034">
              <w:rPr>
                <w:rFonts w:ascii="Arial" w:hAnsi="Arial"/>
                <w:b/>
                <w:caps/>
                <w:color w:val="FFFFFF" w:themeColor="background1"/>
                <w:sz w:val="24"/>
              </w:rPr>
              <w:t xml:space="preserve">YEAR </w:t>
            </w:r>
            <w:r>
              <w:rPr>
                <w:rFonts w:ascii="Arial" w:hAnsi="Arial"/>
                <w:b/>
                <w:caps/>
                <w:color w:val="FFFFFF" w:themeColor="background1"/>
                <w:sz w:val="24"/>
              </w:rPr>
              <w:t>2</w:t>
            </w:r>
            <w:r>
              <w:rPr>
                <w:rFonts w:ascii="Arial" w:hAnsi="Arial"/>
                <w:b/>
                <w:caps/>
                <w:color w:val="FFFFFF" w:themeColor="background1"/>
                <w:sz w:val="24"/>
              </w:rPr>
              <w:br/>
              <w:t>Bachelor of Exercise and Sports Science</w:t>
            </w:r>
          </w:p>
        </w:tc>
      </w:tr>
      <w:tr w:rsidR="001A0300" w14:paraId="61981EE9" w14:textId="77777777" w:rsidTr="001A0300">
        <w:trPr>
          <w:trHeight w:val="553"/>
          <w:jc w:val="center"/>
        </w:trPr>
        <w:tc>
          <w:tcPr>
            <w:tcW w:w="658" w:type="pct"/>
            <w:tcBorders>
              <w:top w:val="single" w:sz="24" w:space="0" w:color="F2120C" w:themeColor="accent2"/>
              <w:left w:val="nil"/>
              <w:bottom w:val="single" w:sz="4" w:space="0" w:color="FFFFFF" w:themeColor="accent3"/>
            </w:tcBorders>
            <w:shd w:val="clear" w:color="auto" w:fill="3C1053" w:themeFill="accent1"/>
            <w:vAlign w:val="center"/>
          </w:tcPr>
          <w:p w14:paraId="49587114" w14:textId="31496322" w:rsidR="001A0300" w:rsidRDefault="001A0300" w:rsidP="00D80D46">
            <w:pPr>
              <w:spacing w:before="40" w:after="40"/>
              <w:ind w:left="-9"/>
              <w:jc w:val="center"/>
              <w:rPr>
                <w:rFonts w:ascii="Arial" w:hAnsi="Arial" w:cs="Arial"/>
                <w:b/>
                <w:color w:val="FFFFFF" w:themeColor="background1"/>
                <w:sz w:val="20"/>
              </w:rPr>
            </w:pPr>
            <w:bookmarkStart w:id="3" w:name="_Hlk114151632"/>
            <w:r>
              <w:rPr>
                <w:rFonts w:ascii="Arial" w:hAnsi="Arial" w:cs="Arial"/>
                <w:b/>
                <w:color w:val="FFFFFF" w:themeColor="background1"/>
                <w:sz w:val="20"/>
              </w:rPr>
              <w:t>Winter Term</w:t>
            </w:r>
          </w:p>
          <w:p w14:paraId="60F6E534" w14:textId="5916A080" w:rsidR="001A0300" w:rsidRPr="00597C2C" w:rsidRDefault="001A0300" w:rsidP="00D80D46">
            <w:pPr>
              <w:spacing w:before="40" w:after="40"/>
              <w:ind w:left="-9"/>
              <w:jc w:val="center"/>
              <w:rPr>
                <w:rFonts w:ascii="Arial" w:hAnsi="Arial" w:cs="Arial"/>
                <w:b/>
                <w:color w:val="FFFFFF" w:themeColor="background1"/>
                <w:sz w:val="20"/>
              </w:rPr>
            </w:pPr>
            <w:r>
              <w:rPr>
                <w:rFonts w:ascii="Arial" w:hAnsi="Arial" w:cs="Arial"/>
                <w:b/>
                <w:color w:val="FFFFFF" w:themeColor="background1"/>
                <w:sz w:val="20"/>
              </w:rPr>
              <w:t>2023</w:t>
            </w:r>
          </w:p>
        </w:tc>
        <w:tc>
          <w:tcPr>
            <w:tcW w:w="4342" w:type="pct"/>
            <w:gridSpan w:val="4"/>
            <w:tcBorders>
              <w:top w:val="single" w:sz="24" w:space="0" w:color="F2120C" w:themeColor="accent2"/>
              <w:bottom w:val="single" w:sz="4" w:space="0" w:color="FFFFFF" w:themeColor="accent3"/>
            </w:tcBorders>
          </w:tcPr>
          <w:p w14:paraId="0D3FBF3C" w14:textId="44150530" w:rsidR="001A0300" w:rsidRPr="00740D3F" w:rsidRDefault="001A0300" w:rsidP="00D80D46">
            <w:pPr>
              <w:spacing w:before="40" w:after="40"/>
              <w:rPr>
                <w:rFonts w:ascii="Arial" w:hAnsi="Arial" w:cs="Arial"/>
                <w:szCs w:val="18"/>
              </w:rPr>
            </w:pPr>
            <w:r w:rsidRPr="003E5980">
              <w:rPr>
                <w:rFonts w:ascii="Arial" w:hAnsi="Arial" w:cs="Arial"/>
                <w:b/>
                <w:szCs w:val="18"/>
              </w:rPr>
              <w:t>CoreCurriculum (10cp)</w:t>
            </w:r>
            <w:r w:rsidRPr="003E5980">
              <w:rPr>
                <w:rFonts w:ascii="Arial" w:hAnsi="Arial" w:cs="Arial"/>
                <w:b/>
                <w:szCs w:val="18"/>
              </w:rPr>
              <w:br/>
            </w:r>
            <w:r w:rsidRPr="003E5980">
              <w:rPr>
                <w:rFonts w:ascii="Arial" w:hAnsi="Arial" w:cs="Arial"/>
                <w:szCs w:val="18"/>
              </w:rPr>
              <w:t xml:space="preserve">Unit </w:t>
            </w:r>
            <w:r>
              <w:rPr>
                <w:rFonts w:ascii="Arial" w:hAnsi="Arial" w:cs="Arial"/>
                <w:szCs w:val="18"/>
              </w:rPr>
              <w:t>1</w:t>
            </w:r>
            <w:r w:rsidRPr="003E5980">
              <w:rPr>
                <w:rFonts w:ascii="Arial" w:hAnsi="Arial" w:cs="Arial"/>
                <w:bCs/>
                <w:szCs w:val="18"/>
              </w:rPr>
              <w:br/>
            </w:r>
            <w:hyperlink r:id="rId11" w:history="1">
              <w:r>
                <w:rPr>
                  <w:rStyle w:val="Hyperlink"/>
                  <w:rFonts w:ascii="Arial" w:hAnsi="Arial" w:cs="Arial"/>
                  <w:i/>
                  <w:sz w:val="16"/>
                  <w:szCs w:val="16"/>
                </w:rPr>
                <w:t>See here for unit details</w:t>
              </w:r>
            </w:hyperlink>
          </w:p>
        </w:tc>
      </w:tr>
      <w:tr w:rsidR="001A0300" w14:paraId="1989FA5F" w14:textId="77777777" w:rsidTr="00226F6D">
        <w:trPr>
          <w:trHeight w:val="553"/>
          <w:jc w:val="center"/>
        </w:trPr>
        <w:tc>
          <w:tcPr>
            <w:tcW w:w="658" w:type="pct"/>
            <w:tcBorders>
              <w:top w:val="single" w:sz="4" w:space="0" w:color="FFFFFF" w:themeColor="accent3"/>
              <w:left w:val="nil"/>
            </w:tcBorders>
            <w:shd w:val="clear" w:color="auto" w:fill="3C1053" w:themeFill="accent1"/>
            <w:vAlign w:val="center"/>
          </w:tcPr>
          <w:p w14:paraId="4F70745A" w14:textId="77777777" w:rsidR="001A0300" w:rsidRDefault="001A0300" w:rsidP="001A0300">
            <w:pPr>
              <w:spacing w:before="40" w:after="40"/>
              <w:ind w:left="-9"/>
              <w:jc w:val="center"/>
              <w:rPr>
                <w:rFonts w:ascii="Arial" w:hAnsi="Arial" w:cs="Arial"/>
                <w:b/>
                <w:color w:val="FFFFFF" w:themeColor="background1"/>
                <w:sz w:val="20"/>
              </w:rPr>
            </w:pPr>
            <w:r w:rsidRPr="00597C2C">
              <w:rPr>
                <w:rFonts w:ascii="Arial" w:hAnsi="Arial" w:cs="Arial"/>
                <w:b/>
                <w:color w:val="FFFFFF" w:themeColor="background1"/>
                <w:sz w:val="20"/>
              </w:rPr>
              <w:t>S</w:t>
            </w:r>
            <w:r>
              <w:rPr>
                <w:rFonts w:ascii="Arial" w:hAnsi="Arial" w:cs="Arial"/>
                <w:b/>
                <w:color w:val="FFFFFF" w:themeColor="background1"/>
                <w:sz w:val="20"/>
              </w:rPr>
              <w:t xml:space="preserve">EM 2 </w:t>
            </w:r>
          </w:p>
          <w:p w14:paraId="5EE6FB34" w14:textId="3F1DD447" w:rsidR="001A0300" w:rsidRPr="00AA223E" w:rsidRDefault="001A0300" w:rsidP="001A0300">
            <w:pPr>
              <w:spacing w:before="40" w:after="40"/>
              <w:jc w:val="center"/>
              <w:rPr>
                <w:rFonts w:ascii="Arial" w:hAnsi="Arial" w:cs="Arial"/>
                <w:b/>
                <w:color w:val="FFFFFF" w:themeColor="background1"/>
                <w:sz w:val="20"/>
              </w:rPr>
            </w:pPr>
            <w:r>
              <w:rPr>
                <w:rFonts w:ascii="Arial" w:hAnsi="Arial" w:cs="Arial"/>
                <w:b/>
                <w:color w:val="FFFFFF" w:themeColor="background1"/>
                <w:sz w:val="20"/>
              </w:rPr>
              <w:t>2023</w:t>
            </w:r>
          </w:p>
        </w:tc>
        <w:tc>
          <w:tcPr>
            <w:tcW w:w="1085" w:type="pct"/>
            <w:tcBorders>
              <w:top w:val="single" w:sz="4" w:space="0" w:color="FFFFFF" w:themeColor="accent3"/>
              <w:bottom w:val="single" w:sz="4" w:space="0" w:color="FFFFFF" w:themeColor="accent3"/>
            </w:tcBorders>
          </w:tcPr>
          <w:p w14:paraId="555F40FE" w14:textId="77777777" w:rsidR="001A0300" w:rsidRPr="00157B34" w:rsidRDefault="001A0300" w:rsidP="001A0300">
            <w:pPr>
              <w:rPr>
                <w:rFonts w:ascii="Arial" w:hAnsi="Arial" w:cs="Arial"/>
                <w:b/>
                <w:szCs w:val="18"/>
              </w:rPr>
            </w:pPr>
            <w:r w:rsidRPr="00157B34">
              <w:rPr>
                <w:rFonts w:ascii="Arial" w:hAnsi="Arial" w:cs="Arial"/>
                <w:b/>
                <w:szCs w:val="18"/>
              </w:rPr>
              <w:t>EXSC296</w:t>
            </w:r>
            <w:r>
              <w:rPr>
                <w:rFonts w:ascii="Arial" w:hAnsi="Arial" w:cs="Arial"/>
                <w:b/>
                <w:szCs w:val="18"/>
              </w:rPr>
              <w:t xml:space="preserve">  (10cp)</w:t>
            </w:r>
          </w:p>
          <w:p w14:paraId="424D2637" w14:textId="77777777" w:rsidR="001A0300" w:rsidRPr="00157B34" w:rsidRDefault="001A0300" w:rsidP="001A0300">
            <w:pPr>
              <w:rPr>
                <w:rFonts w:ascii="Arial" w:hAnsi="Arial" w:cs="Arial"/>
                <w:szCs w:val="18"/>
              </w:rPr>
            </w:pPr>
            <w:r w:rsidRPr="00157B34">
              <w:rPr>
                <w:rFonts w:ascii="Arial" w:hAnsi="Arial" w:cs="Arial"/>
                <w:szCs w:val="18"/>
              </w:rPr>
              <w:t xml:space="preserve">Health and Exercise </w:t>
            </w:r>
            <w:r w:rsidRPr="00157B34">
              <w:rPr>
                <w:rFonts w:ascii="Arial" w:hAnsi="Arial" w:cs="Arial"/>
                <w:szCs w:val="18"/>
              </w:rPr>
              <w:br/>
              <w:t>Psychology</w:t>
            </w:r>
          </w:p>
          <w:p w14:paraId="0CEE0F3B" w14:textId="3CE5FA73" w:rsidR="001A0300" w:rsidRPr="00C0710A" w:rsidRDefault="001A0300" w:rsidP="001A0300">
            <w:pPr>
              <w:rPr>
                <w:rFonts w:ascii="Arial" w:hAnsi="Arial" w:cs="Arial"/>
                <w:i/>
                <w:szCs w:val="18"/>
              </w:rPr>
            </w:pPr>
            <w:r w:rsidRPr="008621AA">
              <w:rPr>
                <w:rFonts w:ascii="Arial" w:hAnsi="Arial" w:cs="Arial"/>
                <w:i/>
                <w:sz w:val="16"/>
                <w:szCs w:val="16"/>
              </w:rPr>
              <w:t>(Pre: EXSC199 or (PYSC100 and PSYC101)</w:t>
            </w:r>
            <w:r w:rsidR="00D50BF6">
              <w:rPr>
                <w:rFonts w:ascii="Arial" w:hAnsi="Arial" w:cs="Arial"/>
                <w:i/>
                <w:sz w:val="16"/>
                <w:szCs w:val="16"/>
              </w:rPr>
              <w:t>)</w:t>
            </w:r>
            <w:r>
              <w:rPr>
                <w:rFonts w:ascii="Arial" w:hAnsi="Arial" w:cs="Arial"/>
                <w:b/>
                <w:szCs w:val="18"/>
              </w:rPr>
              <w:br/>
            </w:r>
          </w:p>
        </w:tc>
        <w:tc>
          <w:tcPr>
            <w:tcW w:w="1086" w:type="pct"/>
            <w:tcBorders>
              <w:top w:val="single" w:sz="4" w:space="0" w:color="FFFFFF" w:themeColor="accent3"/>
              <w:bottom w:val="single" w:sz="4" w:space="0" w:color="FFFFFF" w:themeColor="accent3"/>
            </w:tcBorders>
          </w:tcPr>
          <w:p w14:paraId="788F3767" w14:textId="77777777" w:rsidR="001A0300" w:rsidRPr="00157B34" w:rsidRDefault="001A0300" w:rsidP="001A0300">
            <w:pPr>
              <w:rPr>
                <w:rFonts w:ascii="Arial" w:hAnsi="Arial" w:cs="Arial"/>
                <w:b/>
                <w:szCs w:val="18"/>
              </w:rPr>
            </w:pPr>
            <w:r w:rsidRPr="00157B34">
              <w:rPr>
                <w:rFonts w:ascii="Arial" w:hAnsi="Arial" w:cs="Arial"/>
                <w:b/>
                <w:szCs w:val="18"/>
              </w:rPr>
              <w:t>EXSC204</w:t>
            </w:r>
            <w:r>
              <w:rPr>
                <w:rFonts w:ascii="Arial" w:hAnsi="Arial" w:cs="Arial"/>
                <w:b/>
                <w:szCs w:val="18"/>
              </w:rPr>
              <w:t xml:space="preserve">  (10cp)</w:t>
            </w:r>
          </w:p>
          <w:p w14:paraId="294D527F" w14:textId="77777777" w:rsidR="001A0300" w:rsidRPr="00157B34" w:rsidRDefault="001A0300" w:rsidP="001A0300">
            <w:pPr>
              <w:rPr>
                <w:rFonts w:ascii="Arial" w:hAnsi="Arial" w:cs="Arial"/>
                <w:szCs w:val="18"/>
              </w:rPr>
            </w:pPr>
            <w:r w:rsidRPr="00157B34">
              <w:rPr>
                <w:rFonts w:ascii="Arial" w:hAnsi="Arial" w:cs="Arial"/>
                <w:szCs w:val="18"/>
              </w:rPr>
              <w:t xml:space="preserve">Exercise, Prescription </w:t>
            </w:r>
            <w:r w:rsidRPr="00157B34">
              <w:rPr>
                <w:rFonts w:ascii="Arial" w:hAnsi="Arial" w:cs="Arial"/>
                <w:szCs w:val="18"/>
              </w:rPr>
              <w:br/>
              <w:t xml:space="preserve">and Delivery </w:t>
            </w:r>
          </w:p>
          <w:p w14:paraId="40B4A033" w14:textId="16629127" w:rsidR="001A0300" w:rsidRPr="00740D3F" w:rsidRDefault="001A0300" w:rsidP="00D50BF6">
            <w:pPr>
              <w:ind w:right="-152"/>
              <w:rPr>
                <w:rFonts w:ascii="Arial" w:hAnsi="Arial" w:cs="Arial"/>
                <w:b/>
                <w:szCs w:val="18"/>
              </w:rPr>
            </w:pPr>
            <w:r w:rsidRPr="00BB6862">
              <w:rPr>
                <w:rFonts w:ascii="Arial" w:hAnsi="Arial" w:cs="Arial"/>
                <w:i/>
                <w:sz w:val="16"/>
                <w:szCs w:val="16"/>
              </w:rPr>
              <w:t xml:space="preserve">(Pre: EXSC198 or EXSC225) </w:t>
            </w:r>
            <w:r w:rsidRPr="00BB6862">
              <w:rPr>
                <w:rFonts w:ascii="Arial" w:hAnsi="Arial" w:cs="Arial"/>
                <w:i/>
                <w:sz w:val="16"/>
                <w:szCs w:val="16"/>
              </w:rPr>
              <w:br/>
            </w:r>
            <w:r>
              <w:rPr>
                <w:rFonts w:ascii="Arial" w:hAnsi="Arial" w:cs="Arial"/>
                <w:i/>
                <w:sz w:val="16"/>
                <w:szCs w:val="16"/>
              </w:rPr>
              <w:t>Multimode</w:t>
            </w:r>
          </w:p>
        </w:tc>
        <w:tc>
          <w:tcPr>
            <w:tcW w:w="1085" w:type="pct"/>
            <w:tcBorders>
              <w:top w:val="single" w:sz="4" w:space="0" w:color="FFFFFF" w:themeColor="accent3"/>
              <w:bottom w:val="single" w:sz="4" w:space="0" w:color="FFFFFF" w:themeColor="accent3"/>
            </w:tcBorders>
          </w:tcPr>
          <w:p w14:paraId="24B9715B" w14:textId="77777777" w:rsidR="001A0300" w:rsidRPr="00157B34" w:rsidRDefault="001A0300" w:rsidP="001A0300">
            <w:pPr>
              <w:rPr>
                <w:rFonts w:ascii="Arial" w:hAnsi="Arial" w:cs="Arial"/>
                <w:b/>
                <w:szCs w:val="18"/>
              </w:rPr>
            </w:pPr>
            <w:r w:rsidRPr="00157B34">
              <w:rPr>
                <w:rFonts w:ascii="Arial" w:hAnsi="Arial" w:cs="Arial"/>
                <w:b/>
                <w:szCs w:val="18"/>
              </w:rPr>
              <w:t>EXSC216</w:t>
            </w:r>
            <w:r>
              <w:rPr>
                <w:rFonts w:ascii="Arial" w:hAnsi="Arial" w:cs="Arial"/>
                <w:b/>
                <w:szCs w:val="18"/>
              </w:rPr>
              <w:t xml:space="preserve">  (10cp)</w:t>
            </w:r>
          </w:p>
          <w:p w14:paraId="793E78BC" w14:textId="77777777" w:rsidR="001A0300" w:rsidRPr="00157B34" w:rsidRDefault="001A0300" w:rsidP="001A0300">
            <w:pPr>
              <w:rPr>
                <w:rFonts w:ascii="Arial" w:hAnsi="Arial" w:cs="Arial"/>
                <w:szCs w:val="18"/>
              </w:rPr>
            </w:pPr>
            <w:r w:rsidRPr="00157B34">
              <w:rPr>
                <w:rFonts w:ascii="Arial" w:hAnsi="Arial" w:cs="Arial"/>
                <w:szCs w:val="18"/>
              </w:rPr>
              <w:t>Resistance Training: Science and Application</w:t>
            </w:r>
          </w:p>
          <w:p w14:paraId="051B2359" w14:textId="6CAACBD7" w:rsidR="001A0300" w:rsidRPr="00740D3F" w:rsidRDefault="001A0300" w:rsidP="001A0300">
            <w:pPr>
              <w:rPr>
                <w:rFonts w:ascii="Arial" w:hAnsi="Arial" w:cs="Arial"/>
                <w:b/>
                <w:szCs w:val="18"/>
              </w:rPr>
            </w:pPr>
            <w:r w:rsidRPr="00BB6862">
              <w:rPr>
                <w:rFonts w:ascii="Arial" w:hAnsi="Arial" w:cs="Arial"/>
                <w:sz w:val="16"/>
                <w:szCs w:val="16"/>
              </w:rPr>
              <w:t>(</w:t>
            </w:r>
            <w:r w:rsidRPr="00BB6862">
              <w:rPr>
                <w:rFonts w:ascii="Arial" w:hAnsi="Arial" w:cs="Arial"/>
                <w:i/>
                <w:sz w:val="16"/>
                <w:szCs w:val="16"/>
              </w:rPr>
              <w:t>Pre: (EXSC198 or EXSC225) or EXSC222</w:t>
            </w:r>
            <w:r w:rsidRPr="00BB6862">
              <w:rPr>
                <w:rFonts w:ascii="Arial" w:hAnsi="Arial" w:cs="Arial"/>
                <w:sz w:val="16"/>
                <w:szCs w:val="16"/>
              </w:rPr>
              <w:t>)</w:t>
            </w:r>
            <w:r w:rsidRPr="00BB6862">
              <w:rPr>
                <w:rFonts w:ascii="Arial" w:hAnsi="Arial" w:cs="Arial"/>
                <w:i/>
                <w:sz w:val="16"/>
                <w:szCs w:val="16"/>
              </w:rPr>
              <w:t xml:space="preserve"> </w:t>
            </w:r>
            <w:r>
              <w:rPr>
                <w:rFonts w:ascii="Arial" w:hAnsi="Arial" w:cs="Arial"/>
                <w:i/>
                <w:szCs w:val="18"/>
              </w:rPr>
              <w:br/>
            </w:r>
            <w:r>
              <w:rPr>
                <w:rFonts w:ascii="Arial" w:hAnsi="Arial" w:cs="Arial"/>
                <w:i/>
                <w:sz w:val="16"/>
                <w:szCs w:val="16"/>
              </w:rPr>
              <w:t>Multimode</w:t>
            </w:r>
          </w:p>
        </w:tc>
        <w:tc>
          <w:tcPr>
            <w:tcW w:w="1086" w:type="pct"/>
            <w:tcBorders>
              <w:top w:val="single" w:sz="4" w:space="0" w:color="FFFFFF" w:themeColor="accent3"/>
              <w:bottom w:val="single" w:sz="4" w:space="0" w:color="FFFFFF" w:themeColor="accent3"/>
              <w:right w:val="nil"/>
            </w:tcBorders>
            <w:shd w:val="clear" w:color="auto" w:fill="E8E3DB" w:themeFill="accent6"/>
          </w:tcPr>
          <w:p w14:paraId="661829B2" w14:textId="77777777" w:rsidR="001A0300" w:rsidRPr="00211843" w:rsidRDefault="001A0300" w:rsidP="001A0300">
            <w:pPr>
              <w:rPr>
                <w:rFonts w:ascii="Arial" w:hAnsi="Arial" w:cs="Arial"/>
                <w:b/>
                <w:szCs w:val="18"/>
              </w:rPr>
            </w:pPr>
            <w:r w:rsidRPr="00211843">
              <w:rPr>
                <w:rFonts w:ascii="Arial" w:hAnsi="Arial" w:cs="Arial"/>
                <w:b/>
                <w:szCs w:val="18"/>
              </w:rPr>
              <w:t>EXSC230  (10cp</w:t>
            </w:r>
          </w:p>
          <w:p w14:paraId="48048A86" w14:textId="77777777" w:rsidR="001A0300" w:rsidRPr="00211843" w:rsidRDefault="001A0300" w:rsidP="001A0300">
            <w:pPr>
              <w:rPr>
                <w:rFonts w:ascii="Arial" w:hAnsi="Arial" w:cs="Arial"/>
                <w:szCs w:val="18"/>
              </w:rPr>
            </w:pPr>
            <w:r w:rsidRPr="00211843">
              <w:rPr>
                <w:rFonts w:ascii="Arial" w:hAnsi="Arial" w:cs="Arial"/>
                <w:szCs w:val="18"/>
              </w:rPr>
              <w:t>Motor Control and Learning</w:t>
            </w:r>
          </w:p>
          <w:p w14:paraId="7AC603BA" w14:textId="71430FFE" w:rsidR="001A0300" w:rsidRPr="00740D3F" w:rsidRDefault="001A0300" w:rsidP="001A0300">
            <w:pPr>
              <w:spacing w:before="40" w:after="40"/>
              <w:rPr>
                <w:rFonts w:ascii="Arial" w:hAnsi="Arial" w:cs="Arial"/>
                <w:szCs w:val="18"/>
              </w:rPr>
            </w:pPr>
            <w:r w:rsidRPr="00377393">
              <w:rPr>
                <w:rFonts w:ascii="Arial" w:hAnsi="Arial" w:cs="Arial"/>
                <w:i/>
                <w:sz w:val="16"/>
                <w:szCs w:val="16"/>
              </w:rPr>
              <w:t xml:space="preserve">(Pre: EXSC187) </w:t>
            </w:r>
            <w:r>
              <w:rPr>
                <w:rFonts w:ascii="Arial" w:hAnsi="Arial" w:cs="Arial"/>
                <w:i/>
                <w:szCs w:val="18"/>
              </w:rPr>
              <w:br/>
            </w:r>
            <w:r>
              <w:rPr>
                <w:rFonts w:ascii="Arial" w:hAnsi="Arial" w:cs="Arial"/>
                <w:i/>
                <w:sz w:val="16"/>
                <w:szCs w:val="16"/>
              </w:rPr>
              <w:t>Multimode</w:t>
            </w:r>
          </w:p>
        </w:tc>
      </w:tr>
      <w:tr w:rsidR="00D80D46" w14:paraId="13168281" w14:textId="77777777" w:rsidTr="00082E5E">
        <w:trPr>
          <w:trHeight w:val="553"/>
          <w:jc w:val="center"/>
        </w:trPr>
        <w:tc>
          <w:tcPr>
            <w:tcW w:w="658" w:type="pct"/>
            <w:tcBorders>
              <w:top w:val="single" w:sz="4" w:space="0" w:color="FFFFFF" w:themeColor="accent3"/>
              <w:left w:val="nil"/>
            </w:tcBorders>
            <w:shd w:val="clear" w:color="auto" w:fill="3C1053" w:themeFill="accent1"/>
            <w:vAlign w:val="center"/>
          </w:tcPr>
          <w:p w14:paraId="23E6C0BD" w14:textId="77777777" w:rsidR="00D80D46" w:rsidRDefault="00D80D46" w:rsidP="00D80D46">
            <w:pPr>
              <w:spacing w:before="40" w:after="40"/>
              <w:jc w:val="center"/>
              <w:rPr>
                <w:rFonts w:ascii="Arial" w:hAnsi="Arial" w:cs="Arial"/>
                <w:b/>
                <w:color w:val="FFFFFF" w:themeColor="background1"/>
                <w:sz w:val="20"/>
              </w:rPr>
            </w:pPr>
            <w:bookmarkStart w:id="4" w:name="_Hlk114151644"/>
            <w:bookmarkEnd w:id="3"/>
            <w:r w:rsidRPr="00597C2C">
              <w:rPr>
                <w:rFonts w:ascii="Arial" w:hAnsi="Arial" w:cs="Arial"/>
                <w:b/>
                <w:color w:val="FFFFFF" w:themeColor="background1"/>
                <w:sz w:val="20"/>
              </w:rPr>
              <w:t>S</w:t>
            </w:r>
            <w:r>
              <w:rPr>
                <w:rFonts w:ascii="Arial" w:hAnsi="Arial" w:cs="Arial"/>
                <w:b/>
                <w:color w:val="FFFFFF" w:themeColor="background1"/>
                <w:sz w:val="20"/>
              </w:rPr>
              <w:t>EM 1</w:t>
            </w:r>
          </w:p>
          <w:p w14:paraId="667CE24F" w14:textId="2C7354D2" w:rsidR="00D80D46" w:rsidRPr="00AA223E" w:rsidRDefault="00D80D46" w:rsidP="00D80D46">
            <w:pPr>
              <w:spacing w:before="40" w:after="40"/>
              <w:jc w:val="center"/>
              <w:rPr>
                <w:rFonts w:ascii="Arial" w:hAnsi="Arial" w:cs="Arial"/>
                <w:b/>
                <w:color w:val="FFFFFF" w:themeColor="background1"/>
                <w:sz w:val="20"/>
              </w:rPr>
            </w:pPr>
            <w:r>
              <w:rPr>
                <w:rFonts w:ascii="Arial" w:hAnsi="Arial" w:cs="Arial"/>
                <w:b/>
                <w:color w:val="FFFFFF" w:themeColor="background1"/>
                <w:sz w:val="20"/>
              </w:rPr>
              <w:t>202</w:t>
            </w:r>
            <w:r w:rsidR="001A0300">
              <w:rPr>
                <w:rFonts w:ascii="Arial" w:hAnsi="Arial" w:cs="Arial"/>
                <w:b/>
                <w:color w:val="FFFFFF" w:themeColor="background1"/>
                <w:sz w:val="20"/>
              </w:rPr>
              <w:t>4</w:t>
            </w:r>
          </w:p>
        </w:tc>
        <w:tc>
          <w:tcPr>
            <w:tcW w:w="1085" w:type="pct"/>
            <w:tcBorders>
              <w:top w:val="single" w:sz="4" w:space="0" w:color="FFFFFF" w:themeColor="accent3"/>
              <w:bottom w:val="single" w:sz="4" w:space="0" w:color="FFFFFF" w:themeColor="accent3"/>
            </w:tcBorders>
          </w:tcPr>
          <w:p w14:paraId="6D0F9F5C" w14:textId="77777777" w:rsidR="00D80D46" w:rsidRPr="00157B34" w:rsidRDefault="00D80D46" w:rsidP="00D80D46">
            <w:pPr>
              <w:rPr>
                <w:rFonts w:ascii="Arial" w:hAnsi="Arial" w:cs="Arial"/>
                <w:szCs w:val="18"/>
              </w:rPr>
            </w:pPr>
            <w:r w:rsidRPr="00157B34">
              <w:rPr>
                <w:rFonts w:ascii="Arial" w:hAnsi="Arial" w:cs="Arial"/>
                <w:b/>
                <w:szCs w:val="18"/>
              </w:rPr>
              <w:t xml:space="preserve">EXSC223 </w:t>
            </w:r>
            <w:r>
              <w:rPr>
                <w:rFonts w:ascii="Arial" w:hAnsi="Arial" w:cs="Arial"/>
                <w:b/>
                <w:szCs w:val="18"/>
              </w:rPr>
              <w:t>(10cp)</w:t>
            </w:r>
          </w:p>
          <w:p w14:paraId="0B6174A7" w14:textId="77777777" w:rsidR="00D80D46" w:rsidRPr="00157B34" w:rsidRDefault="00D80D46" w:rsidP="00D80D46">
            <w:pPr>
              <w:rPr>
                <w:rFonts w:ascii="Arial" w:hAnsi="Arial" w:cs="Arial"/>
                <w:szCs w:val="18"/>
              </w:rPr>
            </w:pPr>
            <w:r w:rsidRPr="00157B34">
              <w:rPr>
                <w:rFonts w:ascii="Arial" w:hAnsi="Arial" w:cs="Arial"/>
                <w:szCs w:val="18"/>
              </w:rPr>
              <w:t xml:space="preserve">Sport, Exercise and Health in Action: Engaging with Community </w:t>
            </w:r>
          </w:p>
          <w:p w14:paraId="1C573E87" w14:textId="6A9494A1" w:rsidR="00D80D46" w:rsidRPr="00C0710A" w:rsidRDefault="00D80D46" w:rsidP="00D80D46">
            <w:pPr>
              <w:rPr>
                <w:rFonts w:ascii="Arial" w:hAnsi="Arial" w:cs="Arial"/>
                <w:i/>
                <w:szCs w:val="18"/>
              </w:rPr>
            </w:pPr>
            <w:r w:rsidRPr="00FF359D">
              <w:rPr>
                <w:rFonts w:ascii="Arial" w:hAnsi="Arial" w:cs="Arial"/>
                <w:i/>
                <w:sz w:val="16"/>
                <w:szCs w:val="16"/>
              </w:rPr>
              <w:t>(Pre: UNCC100</w:t>
            </w:r>
            <w:r>
              <w:rPr>
                <w:rFonts w:ascii="Arial" w:hAnsi="Arial" w:cs="Arial"/>
                <w:i/>
                <w:sz w:val="16"/>
                <w:szCs w:val="16"/>
              </w:rPr>
              <w:t xml:space="preserve"> or </w:t>
            </w:r>
            <w:r w:rsidR="00D50BF6">
              <w:rPr>
                <w:rFonts w:ascii="Arial" w:hAnsi="Arial" w:cs="Arial"/>
                <w:i/>
                <w:sz w:val="16"/>
                <w:szCs w:val="16"/>
              </w:rPr>
              <w:t>P</w:t>
            </w:r>
            <w:r>
              <w:rPr>
                <w:rFonts w:ascii="Arial" w:hAnsi="Arial" w:cs="Arial"/>
                <w:i/>
                <w:sz w:val="16"/>
                <w:szCs w:val="16"/>
              </w:rPr>
              <w:t>HCC102 or PHCC104</w:t>
            </w:r>
            <w:r w:rsidRPr="00FF359D">
              <w:rPr>
                <w:rFonts w:ascii="Arial" w:hAnsi="Arial" w:cs="Arial"/>
                <w:i/>
                <w:sz w:val="16"/>
                <w:szCs w:val="16"/>
              </w:rPr>
              <w:t>)</w:t>
            </w:r>
            <w:r>
              <w:rPr>
                <w:rFonts w:ascii="Arial" w:hAnsi="Arial" w:cs="Arial"/>
                <w:i/>
                <w:sz w:val="16"/>
                <w:szCs w:val="16"/>
              </w:rPr>
              <w:t xml:space="preserve"> </w:t>
            </w:r>
            <w:r>
              <w:rPr>
                <w:rFonts w:ascii="Arial" w:hAnsi="Arial" w:cs="Arial"/>
                <w:i/>
                <w:sz w:val="16"/>
                <w:szCs w:val="16"/>
              </w:rPr>
              <w:br/>
            </w:r>
            <w:r w:rsidRPr="00F65C89">
              <w:rPr>
                <w:rFonts w:ascii="Arial" w:hAnsi="Arial" w:cs="Arial"/>
                <w:i/>
                <w:iCs/>
                <w:sz w:val="16"/>
                <w:szCs w:val="16"/>
              </w:rPr>
              <w:t>Multimode</w:t>
            </w:r>
          </w:p>
        </w:tc>
        <w:tc>
          <w:tcPr>
            <w:tcW w:w="1086" w:type="pct"/>
            <w:tcBorders>
              <w:top w:val="single" w:sz="4" w:space="0" w:color="FFFFFF" w:themeColor="accent3"/>
              <w:bottom w:val="single" w:sz="4" w:space="0" w:color="FFFFFF" w:themeColor="accent3"/>
            </w:tcBorders>
          </w:tcPr>
          <w:p w14:paraId="1A6EE121" w14:textId="77777777" w:rsidR="00D80D46" w:rsidRPr="00697774" w:rsidRDefault="00D80D46" w:rsidP="00D80D46">
            <w:pPr>
              <w:rPr>
                <w:rFonts w:ascii="Arial" w:hAnsi="Arial" w:cs="Arial"/>
                <w:szCs w:val="18"/>
              </w:rPr>
            </w:pPr>
            <w:r w:rsidRPr="00697774">
              <w:rPr>
                <w:rFonts w:ascii="Arial" w:hAnsi="Arial" w:cs="Arial"/>
                <w:b/>
                <w:bCs/>
                <w:szCs w:val="18"/>
              </w:rPr>
              <w:t>EXSC224</w:t>
            </w:r>
            <w:r w:rsidRPr="00697774">
              <w:rPr>
                <w:rFonts w:ascii="Arial" w:hAnsi="Arial" w:cs="Arial"/>
                <w:b/>
                <w:szCs w:val="18"/>
              </w:rPr>
              <w:t xml:space="preserve">  (10cp)</w:t>
            </w:r>
          </w:p>
          <w:p w14:paraId="455D5C3B" w14:textId="2ABF756C" w:rsidR="00D80D46" w:rsidRPr="00740D3F" w:rsidRDefault="00D80D46" w:rsidP="00D80D46">
            <w:pPr>
              <w:rPr>
                <w:rFonts w:ascii="Arial" w:hAnsi="Arial" w:cs="Arial"/>
                <w:b/>
                <w:szCs w:val="18"/>
              </w:rPr>
            </w:pPr>
            <w:r w:rsidRPr="00697774">
              <w:rPr>
                <w:rFonts w:ascii="Arial" w:hAnsi="Arial" w:cs="Arial"/>
                <w:szCs w:val="18"/>
              </w:rPr>
              <w:t>Mechanical Bases of Exercise</w:t>
            </w:r>
            <w:r w:rsidRPr="00697774">
              <w:rPr>
                <w:rFonts w:ascii="Arial" w:hAnsi="Arial" w:cs="Arial"/>
                <w:szCs w:val="18"/>
              </w:rPr>
              <w:br/>
            </w:r>
            <w:r w:rsidRPr="00377393">
              <w:rPr>
                <w:rFonts w:ascii="Arial" w:hAnsi="Arial" w:cs="Arial"/>
                <w:i/>
                <w:sz w:val="16"/>
                <w:szCs w:val="16"/>
              </w:rPr>
              <w:t>(Inc: EXSC120)</w:t>
            </w:r>
            <w:r w:rsidRPr="00377393">
              <w:rPr>
                <w:rFonts w:ascii="Arial" w:hAnsi="Arial" w:cs="Arial"/>
                <w:i/>
                <w:sz w:val="16"/>
                <w:szCs w:val="16"/>
              </w:rPr>
              <w:br/>
            </w:r>
            <w:r>
              <w:rPr>
                <w:rFonts w:ascii="Arial" w:hAnsi="Arial" w:cs="Arial"/>
                <w:i/>
                <w:sz w:val="16"/>
                <w:szCs w:val="16"/>
              </w:rPr>
              <w:t>Multimode</w:t>
            </w:r>
          </w:p>
        </w:tc>
        <w:tc>
          <w:tcPr>
            <w:tcW w:w="1085" w:type="pct"/>
            <w:tcBorders>
              <w:top w:val="single" w:sz="4" w:space="0" w:color="FFFFFF" w:themeColor="accent3"/>
              <w:bottom w:val="single" w:sz="4" w:space="0" w:color="FFFFFF" w:themeColor="accent3"/>
            </w:tcBorders>
          </w:tcPr>
          <w:p w14:paraId="5015595A" w14:textId="77777777" w:rsidR="00D80D46" w:rsidRPr="00697774" w:rsidRDefault="00D80D46" w:rsidP="00D80D46">
            <w:pPr>
              <w:ind w:hanging="35"/>
              <w:rPr>
                <w:rFonts w:ascii="Arial" w:hAnsi="Arial" w:cs="Arial"/>
                <w:szCs w:val="18"/>
              </w:rPr>
            </w:pPr>
            <w:r w:rsidRPr="00697774">
              <w:rPr>
                <w:rFonts w:ascii="Arial" w:hAnsi="Arial" w:cs="Arial"/>
                <w:b/>
                <w:bCs/>
                <w:szCs w:val="18"/>
              </w:rPr>
              <w:t>EXSC222 (10cp)</w:t>
            </w:r>
          </w:p>
          <w:p w14:paraId="2ED7365D" w14:textId="5E11BDD1" w:rsidR="00D80D46" w:rsidRPr="00740D3F" w:rsidRDefault="00D80D46" w:rsidP="00D80D46">
            <w:pPr>
              <w:rPr>
                <w:rFonts w:ascii="Arial" w:hAnsi="Arial" w:cs="Arial"/>
                <w:b/>
                <w:szCs w:val="18"/>
              </w:rPr>
            </w:pPr>
            <w:r w:rsidRPr="00697774">
              <w:rPr>
                <w:rFonts w:ascii="Arial" w:hAnsi="Arial" w:cs="Arial"/>
                <w:szCs w:val="18"/>
              </w:rPr>
              <w:t>Functional Anatomy</w:t>
            </w:r>
            <w:r w:rsidRPr="00697774">
              <w:rPr>
                <w:rFonts w:ascii="Arial" w:hAnsi="Arial" w:cs="Arial"/>
                <w:szCs w:val="18"/>
              </w:rPr>
              <w:br/>
            </w:r>
            <w:r w:rsidRPr="00377393">
              <w:rPr>
                <w:rFonts w:ascii="Arial" w:hAnsi="Arial" w:cs="Arial"/>
                <w:i/>
                <w:iCs/>
                <w:sz w:val="16"/>
                <w:szCs w:val="16"/>
              </w:rPr>
              <w:t>(Pre: ANAT100)</w:t>
            </w:r>
            <w:r w:rsidRPr="00377393">
              <w:rPr>
                <w:rFonts w:ascii="Arial" w:hAnsi="Arial" w:cs="Arial"/>
                <w:i/>
                <w:sz w:val="14"/>
                <w:szCs w:val="14"/>
              </w:rPr>
              <w:t xml:space="preserve"> </w:t>
            </w:r>
            <w:r>
              <w:rPr>
                <w:rFonts w:ascii="Arial" w:hAnsi="Arial" w:cs="Arial"/>
                <w:i/>
                <w:sz w:val="16"/>
                <w:szCs w:val="16"/>
              </w:rPr>
              <w:br/>
            </w:r>
            <w:r w:rsidRPr="00F65C89">
              <w:rPr>
                <w:rFonts w:ascii="Arial" w:hAnsi="Arial" w:cs="Arial"/>
                <w:i/>
                <w:iCs/>
                <w:sz w:val="16"/>
                <w:szCs w:val="16"/>
              </w:rPr>
              <w:t>Multimode</w:t>
            </w:r>
          </w:p>
        </w:tc>
        <w:tc>
          <w:tcPr>
            <w:tcW w:w="1086" w:type="pct"/>
            <w:tcBorders>
              <w:top w:val="single" w:sz="4" w:space="0" w:color="FFFFFF" w:themeColor="accent3"/>
              <w:bottom w:val="single" w:sz="4" w:space="0" w:color="FFFFFF" w:themeColor="accent3"/>
              <w:right w:val="nil"/>
            </w:tcBorders>
            <w:shd w:val="clear" w:color="auto" w:fill="E8E3DB" w:themeFill="accent6"/>
          </w:tcPr>
          <w:p w14:paraId="32E9091A" w14:textId="77777777" w:rsidR="00D80D46" w:rsidRPr="00157B34" w:rsidRDefault="00D80D46" w:rsidP="00D80D46">
            <w:pPr>
              <w:spacing w:line="276" w:lineRule="auto"/>
              <w:rPr>
                <w:rFonts w:ascii="Arial" w:hAnsi="Arial" w:cs="Arial"/>
                <w:b/>
                <w:color w:val="000000" w:themeColor="text1"/>
                <w:szCs w:val="18"/>
              </w:rPr>
            </w:pPr>
            <w:r w:rsidRPr="00157B34">
              <w:rPr>
                <w:rFonts w:ascii="Arial" w:hAnsi="Arial" w:cs="Arial"/>
                <w:b/>
                <w:color w:val="000000" w:themeColor="text1"/>
                <w:szCs w:val="18"/>
              </w:rPr>
              <w:t>EXSC225</w:t>
            </w:r>
            <w:r>
              <w:rPr>
                <w:rFonts w:ascii="Arial" w:hAnsi="Arial" w:cs="Arial"/>
                <w:b/>
                <w:szCs w:val="18"/>
              </w:rPr>
              <w:t xml:space="preserve">  (10cp)</w:t>
            </w:r>
          </w:p>
          <w:p w14:paraId="62452E85" w14:textId="475D11B1" w:rsidR="00D80D46" w:rsidRPr="00740D3F" w:rsidRDefault="00D80D46" w:rsidP="00D80D46">
            <w:pPr>
              <w:spacing w:before="40" w:after="40"/>
              <w:rPr>
                <w:rFonts w:ascii="Arial" w:hAnsi="Arial" w:cs="Arial"/>
                <w:szCs w:val="18"/>
              </w:rPr>
            </w:pPr>
            <w:r w:rsidRPr="00157B34">
              <w:rPr>
                <w:rFonts w:ascii="Arial" w:hAnsi="Arial" w:cs="Arial"/>
                <w:szCs w:val="18"/>
              </w:rPr>
              <w:t>Physiological Bases of Exercise</w:t>
            </w:r>
            <w:r>
              <w:rPr>
                <w:rFonts w:ascii="Arial" w:hAnsi="Arial" w:cs="Arial"/>
                <w:szCs w:val="18"/>
              </w:rPr>
              <w:t xml:space="preserve">  </w:t>
            </w:r>
            <w:r>
              <w:rPr>
                <w:rFonts w:ascii="Arial" w:hAnsi="Arial" w:cs="Arial"/>
                <w:szCs w:val="18"/>
              </w:rPr>
              <w:br/>
            </w:r>
            <w:r w:rsidRPr="00B064CD">
              <w:rPr>
                <w:rFonts w:ascii="Arial" w:hAnsi="Arial" w:cs="Arial"/>
                <w:i/>
                <w:iCs/>
                <w:sz w:val="16"/>
                <w:szCs w:val="16"/>
              </w:rPr>
              <w:t>(Pre: BIOL125 or BIOL124 or BIOL121</w:t>
            </w:r>
            <w:r w:rsidR="00D50BF6">
              <w:rPr>
                <w:rFonts w:ascii="Arial" w:hAnsi="Arial" w:cs="Arial"/>
                <w:i/>
                <w:iCs/>
                <w:sz w:val="16"/>
                <w:szCs w:val="16"/>
              </w:rPr>
              <w:t>;</w:t>
            </w:r>
            <w:r w:rsidRPr="00B064CD">
              <w:rPr>
                <w:rFonts w:ascii="Arial" w:hAnsi="Arial" w:cs="Arial"/>
                <w:i/>
                <w:iCs/>
                <w:sz w:val="16"/>
                <w:szCs w:val="16"/>
              </w:rPr>
              <w:t xml:space="preserve"> Inc: EXSC198)</w:t>
            </w:r>
            <w:r>
              <w:rPr>
                <w:rFonts w:ascii="Arial" w:hAnsi="Arial" w:cs="Arial"/>
                <w:i/>
                <w:iCs/>
                <w:sz w:val="16"/>
                <w:szCs w:val="16"/>
              </w:rPr>
              <w:t xml:space="preserve"> </w:t>
            </w:r>
            <w:r w:rsidRPr="00A72860">
              <w:rPr>
                <w:rFonts w:ascii="Arial" w:hAnsi="Arial" w:cs="Arial"/>
                <w:i/>
                <w:iCs/>
                <w:sz w:val="16"/>
                <w:szCs w:val="16"/>
              </w:rPr>
              <w:t>Multimode</w:t>
            </w:r>
          </w:p>
        </w:tc>
      </w:tr>
      <w:bookmarkEnd w:id="4"/>
      <w:tr w:rsidR="00D80D46" w14:paraId="516D1FF0" w14:textId="77777777" w:rsidTr="00082E5E">
        <w:trPr>
          <w:trHeight w:val="25"/>
          <w:jc w:val="center"/>
        </w:trPr>
        <w:tc>
          <w:tcPr>
            <w:tcW w:w="5000" w:type="pct"/>
            <w:gridSpan w:val="5"/>
            <w:tcBorders>
              <w:top w:val="single" w:sz="4" w:space="0" w:color="FFFFFF" w:themeColor="accent3"/>
              <w:left w:val="nil"/>
              <w:bottom w:val="single" w:sz="24" w:space="0" w:color="F2120C" w:themeColor="accent2"/>
              <w:right w:val="nil"/>
            </w:tcBorders>
            <w:shd w:val="clear" w:color="auto" w:fill="3D3935" w:themeFill="accent5"/>
          </w:tcPr>
          <w:p w14:paraId="61994EB3" w14:textId="2B83E8CC" w:rsidR="00D80D46" w:rsidRDefault="00FC4D09" w:rsidP="00D80D46">
            <w:pPr>
              <w:spacing w:before="40" w:after="40"/>
              <w:jc w:val="center"/>
            </w:pPr>
            <w:r w:rsidRPr="00000CDF">
              <w:rPr>
                <w:rFonts w:ascii="Arial" w:hAnsi="Arial" w:cs="Arial"/>
                <w:b/>
                <w:color w:val="FFFFFF" w:themeColor="background1"/>
                <w:sz w:val="24"/>
              </w:rPr>
              <w:t>YEAR 3</w:t>
            </w:r>
            <w:r>
              <w:rPr>
                <w:rFonts w:ascii="Arial" w:hAnsi="Arial" w:cs="Arial"/>
                <w:b/>
                <w:color w:val="FFFFFF" w:themeColor="background1"/>
                <w:sz w:val="24"/>
              </w:rPr>
              <w:br/>
            </w:r>
            <w:r>
              <w:rPr>
                <w:rFonts w:ascii="Arial" w:hAnsi="Arial"/>
                <w:b/>
                <w:caps/>
                <w:color w:val="FFFFFF" w:themeColor="background1"/>
                <w:sz w:val="24"/>
              </w:rPr>
              <w:t>Bachelor of Exercise and Sports Science</w:t>
            </w:r>
          </w:p>
        </w:tc>
      </w:tr>
      <w:tr w:rsidR="001A0300" w14:paraId="2BBA604D" w14:textId="77777777" w:rsidTr="001A0300">
        <w:trPr>
          <w:trHeight w:val="553"/>
          <w:jc w:val="center"/>
        </w:trPr>
        <w:tc>
          <w:tcPr>
            <w:tcW w:w="658" w:type="pct"/>
            <w:tcBorders>
              <w:top w:val="single" w:sz="2" w:space="0" w:color="FFFFFF" w:themeColor="accent3"/>
              <w:left w:val="single" w:sz="2" w:space="0" w:color="FFFFFF" w:themeColor="accent3"/>
              <w:right w:val="single" w:sz="2" w:space="0" w:color="FFFFFF" w:themeColor="accent3"/>
            </w:tcBorders>
            <w:shd w:val="clear" w:color="auto" w:fill="3C1053" w:themeFill="accent1"/>
            <w:vAlign w:val="center"/>
          </w:tcPr>
          <w:p w14:paraId="626F1E24" w14:textId="77777777" w:rsidR="001A0300" w:rsidRDefault="001A0300" w:rsidP="001A0300">
            <w:pPr>
              <w:spacing w:before="40" w:after="40"/>
              <w:jc w:val="center"/>
              <w:rPr>
                <w:rFonts w:ascii="Arial" w:hAnsi="Arial" w:cs="Arial"/>
                <w:b/>
                <w:color w:val="FFFFFF" w:themeColor="background1"/>
                <w:sz w:val="20"/>
              </w:rPr>
            </w:pPr>
            <w:r>
              <w:rPr>
                <w:rFonts w:ascii="Arial" w:hAnsi="Arial" w:cs="Arial"/>
                <w:b/>
                <w:color w:val="FFFFFF" w:themeColor="background1"/>
                <w:sz w:val="20"/>
              </w:rPr>
              <w:t xml:space="preserve">SEM 2 </w:t>
            </w:r>
          </w:p>
          <w:p w14:paraId="5BE430C1" w14:textId="45D182B2" w:rsidR="001A0300" w:rsidRPr="00597C2C" w:rsidRDefault="001A0300" w:rsidP="001A0300">
            <w:pPr>
              <w:spacing w:before="40" w:after="40"/>
              <w:jc w:val="center"/>
              <w:rPr>
                <w:rFonts w:ascii="Arial" w:hAnsi="Arial" w:cs="Arial"/>
                <w:b/>
                <w:color w:val="FFFFFF" w:themeColor="background1"/>
                <w:sz w:val="20"/>
              </w:rPr>
            </w:pPr>
            <w:r>
              <w:rPr>
                <w:rFonts w:ascii="Arial" w:hAnsi="Arial" w:cs="Arial"/>
                <w:b/>
                <w:color w:val="FFFFFF" w:themeColor="background1"/>
                <w:sz w:val="20"/>
              </w:rPr>
              <w:t>2024</w:t>
            </w:r>
          </w:p>
        </w:tc>
        <w:tc>
          <w:tcPr>
            <w:tcW w:w="1085"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tcPr>
          <w:p w14:paraId="5C2F489C" w14:textId="27FE005F" w:rsidR="001A0300" w:rsidRPr="00740D3F" w:rsidRDefault="001A0300" w:rsidP="001A0300">
            <w:pPr>
              <w:rPr>
                <w:rFonts w:ascii="Arial" w:hAnsi="Arial" w:cs="Arial"/>
                <w:b/>
                <w:color w:val="FFFFFF" w:themeColor="background1"/>
                <w:szCs w:val="18"/>
              </w:rPr>
            </w:pPr>
            <w:r w:rsidRPr="003E5980">
              <w:rPr>
                <w:rFonts w:ascii="Arial" w:hAnsi="Arial" w:cs="Arial"/>
                <w:b/>
                <w:szCs w:val="18"/>
              </w:rPr>
              <w:t>CoreCurriculum (10cp)</w:t>
            </w:r>
            <w:r w:rsidRPr="003E5980">
              <w:rPr>
                <w:rFonts w:ascii="Arial" w:hAnsi="Arial" w:cs="Arial"/>
                <w:b/>
                <w:szCs w:val="18"/>
              </w:rPr>
              <w:br/>
            </w:r>
            <w:r w:rsidRPr="003E5980">
              <w:rPr>
                <w:rFonts w:ascii="Arial" w:hAnsi="Arial" w:cs="Arial"/>
                <w:szCs w:val="18"/>
              </w:rPr>
              <w:t>Unit 2</w:t>
            </w:r>
            <w:r w:rsidRPr="003E5980">
              <w:rPr>
                <w:rFonts w:ascii="Arial" w:hAnsi="Arial" w:cs="Arial"/>
                <w:bCs/>
                <w:szCs w:val="18"/>
              </w:rPr>
              <w:br/>
            </w:r>
            <w:hyperlink r:id="rId12" w:history="1">
              <w:r w:rsidRPr="007E33D4">
                <w:rPr>
                  <w:rStyle w:val="Hyperlink"/>
                  <w:rFonts w:ascii="Arial" w:hAnsi="Arial" w:cs="Arial"/>
                  <w:i/>
                  <w:sz w:val="16"/>
                  <w:szCs w:val="16"/>
                </w:rPr>
                <w:t>See here for unit and pre-requisite details</w:t>
              </w:r>
            </w:hyperlink>
          </w:p>
        </w:tc>
        <w:tc>
          <w:tcPr>
            <w:tcW w:w="1086"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tcPr>
          <w:p w14:paraId="373A6F10" w14:textId="77777777" w:rsidR="001A0300" w:rsidRPr="006217E0" w:rsidRDefault="001A0300" w:rsidP="001A0300">
            <w:pPr>
              <w:rPr>
                <w:rFonts w:ascii="Arial" w:hAnsi="Arial" w:cs="Arial"/>
                <w:b/>
                <w:szCs w:val="18"/>
              </w:rPr>
            </w:pPr>
            <w:r w:rsidRPr="006217E0">
              <w:rPr>
                <w:rFonts w:ascii="Arial" w:hAnsi="Arial" w:cs="Arial"/>
                <w:b/>
                <w:szCs w:val="18"/>
              </w:rPr>
              <w:t>EXSC322  (10cp)</w:t>
            </w:r>
          </w:p>
          <w:p w14:paraId="57C396D9" w14:textId="77777777" w:rsidR="001A0300" w:rsidRPr="006217E0" w:rsidRDefault="001A0300" w:rsidP="001A0300">
            <w:pPr>
              <w:rPr>
                <w:rFonts w:ascii="Arial" w:hAnsi="Arial" w:cs="Arial"/>
                <w:szCs w:val="18"/>
              </w:rPr>
            </w:pPr>
            <w:r w:rsidRPr="006217E0">
              <w:rPr>
                <w:rFonts w:ascii="Arial" w:hAnsi="Arial" w:cs="Arial"/>
                <w:szCs w:val="18"/>
              </w:rPr>
              <w:t>Exercise Physiology: Adaptation to Exercise and the Environment</w:t>
            </w:r>
          </w:p>
          <w:p w14:paraId="59440C3A" w14:textId="057EDB1A" w:rsidR="001A0300" w:rsidRPr="00740D3F" w:rsidRDefault="001A0300" w:rsidP="001A0300">
            <w:pPr>
              <w:spacing w:before="40" w:after="40"/>
              <w:rPr>
                <w:rFonts w:ascii="Arial" w:hAnsi="Arial" w:cs="Arial"/>
                <w:b/>
                <w:color w:val="FFFFFF" w:themeColor="background1"/>
                <w:szCs w:val="18"/>
              </w:rPr>
            </w:pPr>
            <w:r w:rsidRPr="008621AA">
              <w:rPr>
                <w:rFonts w:ascii="Arial" w:hAnsi="Arial" w:cs="Arial"/>
                <w:i/>
                <w:sz w:val="16"/>
                <w:szCs w:val="16"/>
              </w:rPr>
              <w:t>(Pre: EXSC198 or EXSC225; Inc: EXSC242)</w:t>
            </w:r>
            <w:r>
              <w:rPr>
                <w:rFonts w:ascii="Arial" w:hAnsi="Arial" w:cs="Arial"/>
                <w:i/>
                <w:szCs w:val="18"/>
              </w:rPr>
              <w:t xml:space="preserve"> </w:t>
            </w:r>
            <w:r>
              <w:rPr>
                <w:rFonts w:ascii="Arial" w:hAnsi="Arial" w:cs="Arial"/>
                <w:i/>
                <w:szCs w:val="18"/>
              </w:rPr>
              <w:br/>
            </w:r>
            <w:r>
              <w:rPr>
                <w:rFonts w:ascii="Arial" w:hAnsi="Arial" w:cs="Arial"/>
                <w:i/>
                <w:sz w:val="16"/>
                <w:szCs w:val="16"/>
              </w:rPr>
              <w:t>Multimode</w:t>
            </w:r>
          </w:p>
        </w:tc>
        <w:tc>
          <w:tcPr>
            <w:tcW w:w="1085"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tcPr>
          <w:p w14:paraId="6BFF2B99" w14:textId="3A8F56B4" w:rsidR="001A0300" w:rsidRPr="00740D3F" w:rsidRDefault="001A0300" w:rsidP="001A0300">
            <w:pPr>
              <w:widowControl w:val="0"/>
              <w:spacing w:before="1"/>
              <w:ind w:right="422"/>
              <w:rPr>
                <w:rFonts w:ascii="Arial" w:eastAsia="Calibri" w:hAnsi="Arial" w:cs="Arial"/>
                <w:szCs w:val="18"/>
              </w:rPr>
            </w:pPr>
            <w:r w:rsidRPr="00EA1309">
              <w:rPr>
                <w:rFonts w:ascii="Arial" w:hAnsi="Arial" w:cs="Arial"/>
                <w:b/>
                <w:iCs/>
                <w:szCs w:val="18"/>
              </w:rPr>
              <w:t>Elective</w:t>
            </w:r>
            <w:r w:rsidRPr="00EA1309">
              <w:rPr>
                <w:rFonts w:ascii="Arial" w:hAnsi="Arial" w:cs="Arial"/>
                <w:b/>
                <w:bCs/>
                <w:color w:val="000000"/>
                <w:szCs w:val="18"/>
              </w:rPr>
              <w:t xml:space="preserve">  (10cp)</w:t>
            </w:r>
            <w:r w:rsidRPr="00EA1309">
              <w:rPr>
                <w:rFonts w:ascii="Arial" w:hAnsi="Arial" w:cs="Arial"/>
                <w:b/>
                <w:bCs/>
                <w:color w:val="000000"/>
                <w:szCs w:val="18"/>
              </w:rPr>
              <w:br/>
            </w:r>
            <w:r>
              <w:rPr>
                <w:rFonts w:ascii="Arial" w:hAnsi="Arial" w:cs="Arial"/>
                <w:b/>
                <w:i/>
                <w:iCs/>
                <w:color w:val="3C1053"/>
                <w:sz w:val="16"/>
                <w:szCs w:val="16"/>
              </w:rPr>
              <w:t>See Unit Offerings 2023 Tab</w:t>
            </w:r>
          </w:p>
        </w:tc>
        <w:tc>
          <w:tcPr>
            <w:tcW w:w="1086"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shd w:val="clear" w:color="auto" w:fill="C4C4C4"/>
          </w:tcPr>
          <w:p w14:paraId="0BB7F839" w14:textId="59F1B5D9" w:rsidR="001A0300" w:rsidRPr="00740D3F" w:rsidRDefault="001A0300" w:rsidP="001A0300">
            <w:pPr>
              <w:spacing w:before="40" w:after="40"/>
              <w:rPr>
                <w:rFonts w:ascii="Arial" w:hAnsi="Arial" w:cs="Arial"/>
                <w:b/>
                <w:bCs/>
                <w:color w:val="FFFFFF" w:themeColor="background1"/>
              </w:rPr>
            </w:pPr>
          </w:p>
        </w:tc>
      </w:tr>
      <w:tr w:rsidR="001A0300" w14:paraId="0B219AD6" w14:textId="77777777" w:rsidTr="00082E5E">
        <w:trPr>
          <w:trHeight w:val="553"/>
          <w:jc w:val="center"/>
        </w:trPr>
        <w:tc>
          <w:tcPr>
            <w:tcW w:w="658" w:type="pct"/>
            <w:tcBorders>
              <w:top w:val="single" w:sz="4" w:space="0" w:color="FFFFFF" w:themeColor="accent3"/>
              <w:left w:val="nil"/>
              <w:bottom w:val="single" w:sz="4" w:space="0" w:color="FFFFFF" w:themeColor="accent3"/>
              <w:right w:val="single" w:sz="2" w:space="0" w:color="FFFFFF" w:themeColor="accent3"/>
            </w:tcBorders>
            <w:shd w:val="clear" w:color="auto" w:fill="3C1053" w:themeFill="accent1"/>
            <w:vAlign w:val="center"/>
          </w:tcPr>
          <w:p w14:paraId="280D294A" w14:textId="77777777" w:rsidR="001A0300" w:rsidRDefault="001A0300" w:rsidP="001A0300">
            <w:pPr>
              <w:spacing w:before="40" w:after="40"/>
              <w:jc w:val="center"/>
              <w:rPr>
                <w:rFonts w:ascii="Arial" w:hAnsi="Arial" w:cs="Arial"/>
                <w:b/>
                <w:color w:val="FFFFFF" w:themeColor="background1"/>
                <w:sz w:val="20"/>
              </w:rPr>
            </w:pPr>
            <w:r w:rsidRPr="00597C2C">
              <w:rPr>
                <w:rFonts w:ascii="Arial" w:hAnsi="Arial" w:cs="Arial"/>
                <w:b/>
                <w:color w:val="FFFFFF" w:themeColor="background1"/>
                <w:sz w:val="20"/>
              </w:rPr>
              <w:t>S</w:t>
            </w:r>
            <w:r>
              <w:rPr>
                <w:rFonts w:ascii="Arial" w:hAnsi="Arial" w:cs="Arial"/>
                <w:b/>
                <w:color w:val="FFFFFF" w:themeColor="background1"/>
                <w:sz w:val="20"/>
              </w:rPr>
              <w:t>EM 1</w:t>
            </w:r>
          </w:p>
          <w:p w14:paraId="1BF5C205" w14:textId="51F8B09F" w:rsidR="001A0300" w:rsidRPr="00597C2C" w:rsidRDefault="001A0300" w:rsidP="001A0300">
            <w:pPr>
              <w:spacing w:before="40" w:after="40"/>
              <w:jc w:val="center"/>
              <w:rPr>
                <w:rFonts w:ascii="Arial" w:hAnsi="Arial" w:cs="Arial"/>
                <w:b/>
                <w:color w:val="FFFFFF" w:themeColor="background1"/>
                <w:sz w:val="20"/>
              </w:rPr>
            </w:pPr>
            <w:r>
              <w:rPr>
                <w:rFonts w:ascii="Arial" w:hAnsi="Arial" w:cs="Arial"/>
                <w:b/>
                <w:color w:val="FFFFFF" w:themeColor="background1"/>
                <w:sz w:val="20"/>
              </w:rPr>
              <w:t>2025</w:t>
            </w:r>
          </w:p>
        </w:tc>
        <w:tc>
          <w:tcPr>
            <w:tcW w:w="2171" w:type="pct"/>
            <w:gridSpan w:val="2"/>
            <w:tcBorders>
              <w:top w:val="single" w:sz="2" w:space="0" w:color="FFFFFF" w:themeColor="accent3"/>
              <w:left w:val="single" w:sz="2" w:space="0" w:color="FFFFFF" w:themeColor="accent3"/>
              <w:bottom w:val="single" w:sz="2" w:space="0" w:color="FFFFFF" w:themeColor="accent3"/>
              <w:right w:val="single" w:sz="2" w:space="0" w:color="FFFFFF" w:themeColor="accent3"/>
            </w:tcBorders>
          </w:tcPr>
          <w:p w14:paraId="489F977F" w14:textId="77777777" w:rsidR="001A0300" w:rsidRPr="00EA1309" w:rsidRDefault="001A0300" w:rsidP="001A0300">
            <w:pPr>
              <w:rPr>
                <w:rFonts w:ascii="Arial" w:hAnsi="Arial" w:cs="Arial"/>
                <w:b/>
                <w:szCs w:val="18"/>
              </w:rPr>
            </w:pPr>
            <w:r w:rsidRPr="00EA1309">
              <w:rPr>
                <w:rFonts w:ascii="Arial" w:hAnsi="Arial" w:cs="Arial"/>
                <w:b/>
                <w:szCs w:val="18"/>
              </w:rPr>
              <w:t>EXSC3</w:t>
            </w:r>
            <w:r>
              <w:rPr>
                <w:rFonts w:ascii="Arial" w:hAnsi="Arial" w:cs="Arial"/>
                <w:b/>
                <w:szCs w:val="18"/>
              </w:rPr>
              <w:t>98</w:t>
            </w:r>
            <w:r w:rsidRPr="00EA1309">
              <w:rPr>
                <w:rFonts w:ascii="Arial" w:hAnsi="Arial" w:cs="Arial"/>
                <w:b/>
                <w:bCs/>
                <w:color w:val="000000"/>
                <w:szCs w:val="18"/>
              </w:rPr>
              <w:t xml:space="preserve">  (20cp)</w:t>
            </w:r>
          </w:p>
          <w:p w14:paraId="2D83B46F" w14:textId="77777777" w:rsidR="001A0300" w:rsidRPr="00157B34" w:rsidRDefault="001A0300" w:rsidP="001A0300">
            <w:pPr>
              <w:rPr>
                <w:rFonts w:ascii="Arial" w:hAnsi="Arial" w:cs="Arial"/>
                <w:szCs w:val="18"/>
              </w:rPr>
            </w:pPr>
            <w:r w:rsidRPr="00157B34">
              <w:rPr>
                <w:rFonts w:ascii="Arial" w:hAnsi="Arial" w:cs="Arial"/>
                <w:color w:val="000000"/>
                <w:szCs w:val="18"/>
              </w:rPr>
              <w:t>Professional Experience</w:t>
            </w:r>
          </w:p>
          <w:p w14:paraId="61078AE2" w14:textId="30ADE33D" w:rsidR="001A0300" w:rsidRPr="00740D3F" w:rsidRDefault="001A0300" w:rsidP="001A0300">
            <w:pPr>
              <w:rPr>
                <w:rFonts w:ascii="Arial" w:hAnsi="Arial" w:cs="Arial"/>
                <w:b/>
                <w:szCs w:val="18"/>
              </w:rPr>
            </w:pPr>
            <w:r w:rsidRPr="00FF359D">
              <w:rPr>
                <w:rFonts w:ascii="Arial" w:hAnsi="Arial" w:cs="Arial"/>
                <w:i/>
                <w:iCs/>
                <w:color w:val="000000"/>
                <w:sz w:val="16"/>
                <w:szCs w:val="16"/>
              </w:rPr>
              <w:t>(Pre: ANAT100</w:t>
            </w:r>
            <w:r>
              <w:rPr>
                <w:rFonts w:ascii="Arial" w:hAnsi="Arial" w:cs="Arial"/>
                <w:i/>
                <w:iCs/>
                <w:color w:val="000000"/>
                <w:sz w:val="16"/>
                <w:szCs w:val="16"/>
              </w:rPr>
              <w:t xml:space="preserve"> and</w:t>
            </w:r>
            <w:r w:rsidRPr="00FF359D">
              <w:rPr>
                <w:rFonts w:ascii="Arial" w:hAnsi="Arial" w:cs="Arial"/>
                <w:i/>
                <w:iCs/>
                <w:color w:val="000000"/>
                <w:sz w:val="16"/>
                <w:szCs w:val="16"/>
              </w:rPr>
              <w:t xml:space="preserve">, </w:t>
            </w:r>
            <w:r w:rsidRPr="00FF359D">
              <w:rPr>
                <w:rFonts w:ascii="Arial" w:eastAsia="SimSun" w:hAnsi="Arial" w:cs="Arial"/>
                <w:i/>
                <w:iCs/>
                <w:sz w:val="16"/>
                <w:szCs w:val="16"/>
              </w:rPr>
              <w:t>EXSC224</w:t>
            </w:r>
            <w:r>
              <w:rPr>
                <w:rFonts w:ascii="Arial" w:eastAsia="SimSun" w:hAnsi="Arial" w:cs="Arial"/>
                <w:i/>
                <w:iCs/>
                <w:sz w:val="16"/>
                <w:szCs w:val="16"/>
              </w:rPr>
              <w:t xml:space="preserve"> and (EXSC206 or EXSC223) and EXSC225 and</w:t>
            </w:r>
            <w:r w:rsidRPr="00FF359D">
              <w:rPr>
                <w:rFonts w:ascii="Arial" w:hAnsi="Arial" w:cs="Arial"/>
                <w:i/>
                <w:iCs/>
                <w:color w:val="000000"/>
                <w:sz w:val="16"/>
                <w:szCs w:val="16"/>
              </w:rPr>
              <w:t xml:space="preserve"> EXSC204</w:t>
            </w:r>
            <w:r>
              <w:rPr>
                <w:rFonts w:ascii="Arial" w:hAnsi="Arial" w:cs="Arial"/>
                <w:i/>
                <w:iCs/>
                <w:color w:val="000000"/>
                <w:sz w:val="16"/>
                <w:szCs w:val="16"/>
              </w:rPr>
              <w:t xml:space="preserve"> and</w:t>
            </w:r>
            <w:r w:rsidRPr="00FF359D">
              <w:rPr>
                <w:rFonts w:ascii="Arial" w:hAnsi="Arial" w:cs="Arial"/>
                <w:i/>
                <w:iCs/>
                <w:color w:val="000000"/>
                <w:sz w:val="16"/>
                <w:szCs w:val="16"/>
              </w:rPr>
              <w:t xml:space="preserve"> EXSC216)</w:t>
            </w:r>
            <w:r>
              <w:rPr>
                <w:rFonts w:ascii="Arial" w:hAnsi="Arial" w:cs="Arial"/>
                <w:i/>
                <w:iCs/>
                <w:color w:val="000000"/>
                <w:sz w:val="16"/>
                <w:szCs w:val="16"/>
              </w:rPr>
              <w:br/>
            </w:r>
            <w:r w:rsidRPr="00FF359D">
              <w:rPr>
                <w:rFonts w:ascii="Arial" w:hAnsi="Arial" w:cs="Arial"/>
                <w:bCs/>
                <w:i/>
                <w:iCs/>
                <w:sz w:val="16"/>
                <w:szCs w:val="16"/>
              </w:rPr>
              <w:t>Multimode</w:t>
            </w:r>
          </w:p>
        </w:tc>
        <w:tc>
          <w:tcPr>
            <w:tcW w:w="1085"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tcPr>
          <w:p w14:paraId="2495F0E2" w14:textId="2775855F" w:rsidR="001A0300" w:rsidRPr="00740D3F" w:rsidRDefault="001A0300" w:rsidP="001A0300">
            <w:pPr>
              <w:rPr>
                <w:rFonts w:ascii="Arial" w:hAnsi="Arial" w:cs="Arial"/>
                <w:b/>
                <w:szCs w:val="18"/>
              </w:rPr>
            </w:pPr>
            <w:r w:rsidRPr="00157B34">
              <w:rPr>
                <w:rFonts w:ascii="Arial" w:hAnsi="Arial" w:cs="Arial"/>
                <w:b/>
                <w:szCs w:val="18"/>
              </w:rPr>
              <w:t>EXSC394</w:t>
            </w:r>
            <w:r w:rsidRPr="006217E0">
              <w:rPr>
                <w:rFonts w:ascii="Arial" w:hAnsi="Arial" w:cs="Arial"/>
                <w:b/>
                <w:szCs w:val="18"/>
              </w:rPr>
              <w:t xml:space="preserve">  (10cp)</w:t>
            </w:r>
            <w:r w:rsidRPr="00157B34">
              <w:rPr>
                <w:rFonts w:ascii="Arial" w:hAnsi="Arial" w:cs="Arial"/>
                <w:szCs w:val="18"/>
              </w:rPr>
              <w:br/>
              <w:t xml:space="preserve">Exercise Prescription for Health and Wellbeing </w:t>
            </w:r>
            <w:r w:rsidRPr="00377393">
              <w:rPr>
                <w:rFonts w:ascii="Arial" w:hAnsi="Arial" w:cs="Arial"/>
                <w:i/>
                <w:sz w:val="16"/>
                <w:szCs w:val="16"/>
              </w:rPr>
              <w:t xml:space="preserve">(Pre: two of EXSC204, EXSC216 or EXSC296) </w:t>
            </w:r>
            <w:r w:rsidRPr="00377393">
              <w:rPr>
                <w:rFonts w:ascii="Arial" w:hAnsi="Arial" w:cs="Arial"/>
                <w:i/>
                <w:sz w:val="16"/>
                <w:szCs w:val="16"/>
              </w:rPr>
              <w:br/>
            </w:r>
            <w:r>
              <w:rPr>
                <w:rFonts w:ascii="Arial" w:hAnsi="Arial" w:cs="Arial"/>
                <w:i/>
                <w:sz w:val="16"/>
                <w:szCs w:val="16"/>
              </w:rPr>
              <w:t>Multimode</w:t>
            </w:r>
          </w:p>
        </w:tc>
        <w:tc>
          <w:tcPr>
            <w:tcW w:w="1086" w:type="pct"/>
            <w:tcBorders>
              <w:top w:val="single" w:sz="2" w:space="0" w:color="FFFFFF" w:themeColor="accent3"/>
              <w:left w:val="single" w:sz="2" w:space="0" w:color="FFFFFF" w:themeColor="accent3"/>
              <w:bottom w:val="single" w:sz="2" w:space="0" w:color="FFFFFF" w:themeColor="accent3"/>
              <w:right w:val="single" w:sz="2" w:space="0" w:color="FFFFFF" w:themeColor="accent3"/>
            </w:tcBorders>
            <w:shd w:val="clear" w:color="auto" w:fill="E8E3DB" w:themeFill="accent6"/>
          </w:tcPr>
          <w:p w14:paraId="6D7BB51D" w14:textId="77777777" w:rsidR="001A0300" w:rsidRPr="006130F0" w:rsidRDefault="001A0300" w:rsidP="001A0300">
            <w:pPr>
              <w:rPr>
                <w:rFonts w:ascii="Arial" w:hAnsi="Arial" w:cs="Arial"/>
                <w:b/>
                <w:szCs w:val="18"/>
              </w:rPr>
            </w:pPr>
            <w:r w:rsidRPr="006130F0">
              <w:rPr>
                <w:rFonts w:ascii="Arial" w:hAnsi="Arial" w:cs="Arial"/>
                <w:b/>
                <w:szCs w:val="18"/>
              </w:rPr>
              <w:t>EXSC321  (10cp)</w:t>
            </w:r>
          </w:p>
          <w:p w14:paraId="3DE00B0D" w14:textId="77777777" w:rsidR="001A0300" w:rsidRPr="006130F0" w:rsidRDefault="001A0300" w:rsidP="001A0300">
            <w:pPr>
              <w:rPr>
                <w:rFonts w:ascii="Arial" w:hAnsi="Arial" w:cs="Arial"/>
                <w:bCs/>
                <w:szCs w:val="18"/>
              </w:rPr>
            </w:pPr>
            <w:r w:rsidRPr="006130F0">
              <w:rPr>
                <w:rFonts w:ascii="Arial" w:hAnsi="Arial" w:cs="Arial"/>
                <w:bCs/>
                <w:szCs w:val="18"/>
              </w:rPr>
              <w:t>Biomechanics</w:t>
            </w:r>
          </w:p>
          <w:p w14:paraId="5714D2C1" w14:textId="77777777" w:rsidR="001A0300" w:rsidRPr="006130F0" w:rsidRDefault="001A0300" w:rsidP="001A0300">
            <w:pPr>
              <w:rPr>
                <w:rFonts w:ascii="Arial" w:hAnsi="Arial" w:cs="Arial"/>
                <w:bCs/>
                <w:i/>
                <w:iCs/>
                <w:sz w:val="16"/>
                <w:szCs w:val="16"/>
              </w:rPr>
            </w:pPr>
            <w:r w:rsidRPr="006130F0">
              <w:rPr>
                <w:rFonts w:ascii="Arial" w:hAnsi="Arial" w:cs="Arial"/>
                <w:bCs/>
                <w:i/>
                <w:iCs/>
                <w:sz w:val="16"/>
                <w:szCs w:val="16"/>
              </w:rPr>
              <w:t xml:space="preserve">(Pre: EXSC224 or EXSC120, Inc: EXSC220) </w:t>
            </w:r>
          </w:p>
          <w:p w14:paraId="627705AD" w14:textId="54E61891" w:rsidR="001A0300" w:rsidRPr="00740D3F" w:rsidRDefault="001A0300" w:rsidP="001A0300">
            <w:pPr>
              <w:spacing w:before="40" w:after="40"/>
              <w:rPr>
                <w:rFonts w:ascii="Arial" w:hAnsi="Arial" w:cs="Arial"/>
                <w:b/>
                <w:color w:val="FFFFFF" w:themeColor="background1"/>
                <w:szCs w:val="18"/>
              </w:rPr>
            </w:pPr>
            <w:r w:rsidRPr="006130F0">
              <w:rPr>
                <w:rFonts w:ascii="Arial" w:hAnsi="Arial" w:cs="Arial"/>
                <w:bCs/>
                <w:i/>
                <w:iCs/>
                <w:sz w:val="16"/>
                <w:szCs w:val="16"/>
              </w:rPr>
              <w:t>Multimode</w:t>
            </w:r>
          </w:p>
        </w:tc>
      </w:tr>
    </w:tbl>
    <w:p w14:paraId="233DC72E" w14:textId="77777777" w:rsidR="00D80D46" w:rsidRPr="00840E5B" w:rsidRDefault="00D80D46" w:rsidP="00D80D46">
      <w:pPr>
        <w:rPr>
          <w:rFonts w:ascii="Arial" w:hAnsi="Arial"/>
          <w:b/>
          <w:color w:val="3C1053"/>
          <w:sz w:val="24"/>
          <w:szCs w:val="14"/>
        </w:rPr>
      </w:pPr>
      <w:r w:rsidRPr="00840E5B">
        <w:rPr>
          <w:sz w:val="14"/>
          <w:szCs w:val="14"/>
        </w:rPr>
        <w:br w:type="page"/>
      </w:r>
    </w:p>
    <w:p w14:paraId="1A1048F5" w14:textId="7D5C8F27" w:rsidR="009D322E" w:rsidRDefault="009D322E">
      <w:pPr>
        <w:rPr>
          <w:rFonts w:ascii="Arial" w:hAnsi="Arial" w:cs="Arial"/>
          <w:sz w:val="18"/>
        </w:rPr>
      </w:pPr>
    </w:p>
    <w:p w14:paraId="16B3875F" w14:textId="77777777" w:rsidR="004845E4" w:rsidRPr="00776F8D" w:rsidRDefault="004845E4" w:rsidP="004845E4">
      <w:pPr>
        <w:spacing w:after="100" w:line="240" w:lineRule="auto"/>
        <w:jc w:val="both"/>
        <w:rPr>
          <w:rFonts w:ascii="Arial" w:hAnsi="Arial" w:cs="Arial"/>
          <w:b/>
          <w:color w:val="3C1053"/>
          <w:sz w:val="28"/>
        </w:rPr>
      </w:pPr>
      <w:r w:rsidRPr="00776F8D">
        <w:rPr>
          <w:rFonts w:ascii="Arial" w:hAnsi="Arial" w:cs="Arial"/>
          <w:b/>
          <w:color w:val="3C1053"/>
          <w:sz w:val="28"/>
        </w:rPr>
        <w:t>PLEASE NOTE FOR THE MAP ABOVE</w:t>
      </w:r>
    </w:p>
    <w:p w14:paraId="005CF4D9" w14:textId="77777777" w:rsidR="004845E4" w:rsidRPr="001A57D3" w:rsidRDefault="004845E4" w:rsidP="004845E4">
      <w:pPr>
        <w:spacing w:after="200"/>
        <w:jc w:val="both"/>
        <w:rPr>
          <w:rFonts w:ascii="Arial" w:hAnsi="Arial" w:cs="Arial"/>
          <w:i/>
          <w:iCs/>
          <w:sz w:val="20"/>
        </w:rPr>
      </w:pPr>
      <w:r w:rsidRPr="00E1735E">
        <w:rPr>
          <w:rFonts w:ascii="Arial" w:hAnsi="Arial" w:cs="Arial"/>
          <w:sz w:val="20"/>
        </w:rPr>
        <w:t>Prerequisites (‘</w:t>
      </w:r>
      <w:r w:rsidRPr="00E1735E">
        <w:rPr>
          <w:rFonts w:ascii="Arial" w:hAnsi="Arial" w:cs="Arial"/>
          <w:i/>
          <w:sz w:val="20"/>
        </w:rPr>
        <w:t>Pre:</w:t>
      </w:r>
      <w:r w:rsidRPr="00E1735E">
        <w:rPr>
          <w:rFonts w:ascii="Arial" w:hAnsi="Arial" w:cs="Arial"/>
          <w:sz w:val="20"/>
        </w:rPr>
        <w:t xml:space="preserve">’) </w:t>
      </w:r>
      <w:r>
        <w:rPr>
          <w:rFonts w:ascii="Arial" w:hAnsi="Arial" w:cs="Arial"/>
          <w:sz w:val="20"/>
        </w:rPr>
        <w:t xml:space="preserve">and Incompatibles </w:t>
      </w:r>
      <w:r w:rsidRPr="001A57D3">
        <w:rPr>
          <w:rFonts w:ascii="Arial" w:hAnsi="Arial" w:cs="Arial"/>
          <w:sz w:val="20"/>
        </w:rPr>
        <w:t>(</w:t>
      </w:r>
      <w:r>
        <w:rPr>
          <w:rFonts w:ascii="Arial" w:hAnsi="Arial" w:cs="Arial"/>
          <w:i/>
          <w:iCs/>
          <w:sz w:val="20"/>
        </w:rPr>
        <w:t>‘Inc:</w:t>
      </w:r>
      <w:r w:rsidRPr="001A57D3">
        <w:rPr>
          <w:rFonts w:ascii="Arial" w:hAnsi="Arial" w:cs="Arial"/>
          <w:sz w:val="20"/>
        </w:rPr>
        <w:t>)</w:t>
      </w:r>
      <w:r>
        <w:rPr>
          <w:rFonts w:ascii="Arial" w:hAnsi="Arial" w:cs="Arial"/>
          <w:sz w:val="20"/>
        </w:rPr>
        <w:t xml:space="preserve"> </w:t>
      </w:r>
      <w:r w:rsidRPr="00E1735E">
        <w:rPr>
          <w:rFonts w:ascii="Arial" w:hAnsi="Arial" w:cs="Arial"/>
          <w:sz w:val="20"/>
        </w:rPr>
        <w:t xml:space="preserve">are added in italics. Prerequisites are other units that you must have passed </w:t>
      </w:r>
      <w:r w:rsidRPr="00E1735E">
        <w:rPr>
          <w:rFonts w:ascii="Arial" w:hAnsi="Arial" w:cs="Arial"/>
          <w:i/>
          <w:sz w:val="20"/>
        </w:rPr>
        <w:t>before</w:t>
      </w:r>
      <w:r w:rsidRPr="00E1735E">
        <w:rPr>
          <w:rFonts w:ascii="Arial" w:hAnsi="Arial" w:cs="Arial"/>
          <w:sz w:val="20"/>
        </w:rPr>
        <w:t xml:space="preserve"> enrolling in the unit.</w:t>
      </w:r>
      <w:r>
        <w:rPr>
          <w:rFonts w:ascii="Arial" w:hAnsi="Arial" w:cs="Arial"/>
          <w:sz w:val="20"/>
        </w:rPr>
        <w:t xml:space="preserve"> Incompatibles are units that extremely similar.  If you have already successfully passed an Incompatible unit, you are not able to enrol in this unit.</w:t>
      </w:r>
    </w:p>
    <w:p w14:paraId="0929D831" w14:textId="77777777" w:rsidR="004845E4" w:rsidRPr="00776F8D" w:rsidRDefault="004845E4" w:rsidP="004845E4">
      <w:pPr>
        <w:spacing w:after="100" w:line="240" w:lineRule="auto"/>
        <w:rPr>
          <w:rFonts w:ascii="Arial" w:hAnsi="Arial" w:cs="Arial"/>
          <w:sz w:val="20"/>
        </w:rPr>
      </w:pPr>
      <w:r w:rsidRPr="00776F8D">
        <w:rPr>
          <w:rFonts w:ascii="Arial" w:hAnsi="Arial" w:cs="Arial"/>
          <w:sz w:val="20"/>
        </w:rPr>
        <w:t>Students who do not follow the sequence recommended in their Course Map cannot be guaranteed a clash free timetable or completion within the normal course duration period. Any student studying outside the above sequence should consult with their Course Coordinator prior to enrolling.</w:t>
      </w:r>
    </w:p>
    <w:p w14:paraId="25577B7D" w14:textId="77777777" w:rsidR="004845E4" w:rsidRPr="00135965" w:rsidRDefault="004845E4" w:rsidP="004845E4">
      <w:pPr>
        <w:spacing w:after="100" w:line="240" w:lineRule="auto"/>
        <w:rPr>
          <w:rFonts w:ascii="Arial" w:hAnsi="Arial" w:cs="Arial"/>
          <w:b/>
          <w:sz w:val="20"/>
          <w:szCs w:val="20"/>
        </w:rPr>
      </w:pPr>
      <w:r w:rsidRPr="00135965">
        <w:rPr>
          <w:rFonts w:ascii="Arial" w:hAnsi="Arial" w:cs="Arial"/>
          <w:b/>
          <w:sz w:val="20"/>
          <w:szCs w:val="20"/>
        </w:rPr>
        <w:t>STUDY MODES</w:t>
      </w:r>
    </w:p>
    <w:p w14:paraId="2829284B" w14:textId="77777777" w:rsidR="004845E4" w:rsidRPr="00135965" w:rsidRDefault="004845E4" w:rsidP="004845E4">
      <w:pPr>
        <w:spacing w:after="100" w:line="240" w:lineRule="auto"/>
        <w:rPr>
          <w:rFonts w:ascii="Arial" w:hAnsi="Arial" w:cs="Arial"/>
          <w:sz w:val="20"/>
          <w:szCs w:val="20"/>
        </w:rPr>
      </w:pPr>
      <w:r w:rsidRPr="00135965">
        <w:rPr>
          <w:rFonts w:ascii="Arial" w:hAnsi="Arial" w:cs="Arial"/>
          <w:sz w:val="20"/>
          <w:szCs w:val="20"/>
        </w:rPr>
        <w:t>All units are delivered in Attendance mode, unless otherwise indicated in the map.</w:t>
      </w:r>
    </w:p>
    <w:p w14:paraId="4DFB912F" w14:textId="77777777" w:rsidR="004845E4" w:rsidRDefault="004845E4" w:rsidP="004845E4">
      <w:pPr>
        <w:spacing w:after="100" w:line="240" w:lineRule="auto"/>
        <w:rPr>
          <w:rFonts w:ascii="Arial" w:hAnsi="Arial" w:cs="Arial"/>
          <w:sz w:val="20"/>
          <w:szCs w:val="20"/>
        </w:rPr>
      </w:pPr>
      <w:r>
        <w:rPr>
          <w:rFonts w:ascii="Arial" w:hAnsi="Arial" w:cs="Arial"/>
          <w:b/>
          <w:color w:val="ED1C24"/>
          <w:sz w:val="20"/>
          <w:szCs w:val="20"/>
        </w:rPr>
        <w:t>C - On Campus</w:t>
      </w:r>
      <w:r w:rsidRPr="00135965">
        <w:rPr>
          <w:rFonts w:ascii="Arial" w:hAnsi="Arial" w:cs="Arial"/>
          <w:b/>
          <w:color w:val="ED1C24"/>
          <w:sz w:val="20"/>
          <w:szCs w:val="20"/>
        </w:rPr>
        <w:t>:</w:t>
      </w:r>
      <w:r w:rsidRPr="00135965">
        <w:rPr>
          <w:rFonts w:ascii="Arial" w:hAnsi="Arial" w:cs="Arial"/>
          <w:b/>
          <w:color w:val="FF0000"/>
          <w:sz w:val="20"/>
          <w:szCs w:val="20"/>
        </w:rPr>
        <w:t xml:space="preserve"> </w:t>
      </w:r>
      <w:r>
        <w:rPr>
          <w:rFonts w:ascii="Arial" w:hAnsi="Arial" w:cs="Arial"/>
          <w:b/>
          <w:color w:val="FF0000"/>
          <w:sz w:val="20"/>
          <w:szCs w:val="20"/>
        </w:rPr>
        <w:br/>
      </w:r>
      <w:r w:rsidRPr="00D21D1E">
        <w:rPr>
          <w:rFonts w:ascii="Arial" w:hAnsi="Arial" w:cs="Arial"/>
          <w:sz w:val="20"/>
          <w:szCs w:val="20"/>
        </w:rPr>
        <w:t xml:space="preserve">Most learning activities or classes are delivered at a scheduled time, on campus, to enable in-person interactions.  Activities will appear in a student’s timetable </w:t>
      </w:r>
    </w:p>
    <w:p w14:paraId="46FDA8A7" w14:textId="77777777" w:rsidR="004845E4" w:rsidRPr="00135965" w:rsidRDefault="004845E4" w:rsidP="004845E4">
      <w:pPr>
        <w:spacing w:after="100" w:line="240" w:lineRule="auto"/>
        <w:rPr>
          <w:rFonts w:ascii="Arial" w:hAnsi="Arial" w:cs="Arial"/>
          <w:sz w:val="20"/>
          <w:szCs w:val="20"/>
        </w:rPr>
      </w:pPr>
      <w:r>
        <w:rPr>
          <w:rFonts w:ascii="Arial" w:hAnsi="Arial" w:cs="Arial"/>
          <w:b/>
          <w:color w:val="ED1C24"/>
          <w:sz w:val="20"/>
          <w:szCs w:val="20"/>
        </w:rPr>
        <w:t xml:space="preserve">M - </w:t>
      </w:r>
      <w:r w:rsidRPr="00135965">
        <w:rPr>
          <w:rFonts w:ascii="Arial" w:hAnsi="Arial" w:cs="Arial"/>
          <w:b/>
          <w:color w:val="ED1C24"/>
          <w:sz w:val="20"/>
          <w:szCs w:val="20"/>
        </w:rPr>
        <w:t>Multi-mode:</w:t>
      </w:r>
      <w:r w:rsidRPr="00135965">
        <w:rPr>
          <w:rFonts w:ascii="Arial" w:hAnsi="Arial" w:cs="Arial"/>
          <w:b/>
          <w:sz w:val="20"/>
          <w:szCs w:val="20"/>
        </w:rPr>
        <w:t xml:space="preserve"> </w:t>
      </w:r>
      <w:r>
        <w:rPr>
          <w:rFonts w:ascii="Arial" w:hAnsi="Arial" w:cs="Arial"/>
          <w:b/>
          <w:sz w:val="20"/>
          <w:szCs w:val="20"/>
        </w:rPr>
        <w:br/>
      </w:r>
      <w:r w:rsidRPr="00D21D1E">
        <w:rPr>
          <w:rFonts w:ascii="Arial" w:hAnsi="Arial" w:cs="Arial"/>
          <w:sz w:val="20"/>
          <w:szCs w:val="20"/>
        </w:rPr>
        <w:t>Learning activities are delivered through a planned mix of online and in-person classes, which may include full-day sessions and/or placements, to enable interaction. Activities that require attendance will appear in a student’s timetable.</w:t>
      </w:r>
    </w:p>
    <w:p w14:paraId="0C3BF878" w14:textId="77777777" w:rsidR="004845E4" w:rsidRPr="00632C82" w:rsidRDefault="004845E4" w:rsidP="004845E4">
      <w:pPr>
        <w:spacing w:after="0"/>
        <w:rPr>
          <w:rFonts w:ascii="Arial" w:eastAsia="Times New Roman" w:hAnsi="Arial" w:cs="Arial"/>
          <w:b/>
          <w:bCs/>
          <w:sz w:val="20"/>
          <w:szCs w:val="20"/>
        </w:rPr>
      </w:pPr>
      <w:r w:rsidRPr="00135965">
        <w:rPr>
          <w:rFonts w:ascii="Arial" w:hAnsi="Arial" w:cs="Arial"/>
          <w:b/>
          <w:color w:val="ED1C24"/>
          <w:sz w:val="20"/>
          <w:szCs w:val="20"/>
        </w:rPr>
        <w:t>Online:</w:t>
      </w:r>
      <w:r>
        <w:rPr>
          <w:rFonts w:ascii="Arial" w:hAnsi="Arial" w:cs="Arial"/>
          <w:b/>
          <w:color w:val="ED1C24"/>
          <w:sz w:val="20"/>
          <w:szCs w:val="20"/>
        </w:rPr>
        <w:br/>
      </w:r>
      <w:r w:rsidRPr="00632C82">
        <w:rPr>
          <w:rFonts w:ascii="Arial" w:eastAsia="Times New Roman" w:hAnsi="Arial" w:cs="Arial"/>
          <w:b/>
          <w:bCs/>
          <w:sz w:val="20"/>
          <w:szCs w:val="20"/>
        </w:rPr>
        <w:t>OU - Online unscheduled</w:t>
      </w:r>
    </w:p>
    <w:p w14:paraId="73B7D959" w14:textId="77777777" w:rsidR="004845E4" w:rsidRDefault="004845E4" w:rsidP="004845E4">
      <w:pPr>
        <w:spacing w:after="100" w:line="240" w:lineRule="auto"/>
        <w:rPr>
          <w:rFonts w:ascii="Arial" w:hAnsi="Arial" w:cs="Arial"/>
          <w:b/>
          <w:color w:val="3C1053"/>
          <w:sz w:val="28"/>
        </w:rPr>
      </w:pPr>
      <w:r w:rsidRPr="00D21D1E">
        <w:rPr>
          <w:rFonts w:ascii="Arial" w:hAnsi="Arial" w:cs="Arial"/>
          <w:sz w:val="20"/>
          <w:szCs w:val="20"/>
        </w:rPr>
        <w:t xml:space="preserve">Learning activities are accessible anytime, anywhere. These units are normally delivered fully online and </w:t>
      </w:r>
      <w:r w:rsidRPr="00D21D1E">
        <w:rPr>
          <w:rFonts w:ascii="Arial" w:hAnsi="Arial" w:cs="Arial"/>
          <w:b/>
          <w:bCs/>
          <w:sz w:val="20"/>
          <w:szCs w:val="20"/>
        </w:rPr>
        <w:t>will</w:t>
      </w:r>
      <w:r w:rsidRPr="00D21D1E">
        <w:rPr>
          <w:rFonts w:ascii="Arial" w:hAnsi="Arial" w:cs="Arial"/>
          <w:sz w:val="20"/>
          <w:szCs w:val="20"/>
        </w:rPr>
        <w:t xml:space="preserve"> </w:t>
      </w:r>
      <w:r w:rsidRPr="00D21D1E">
        <w:rPr>
          <w:rFonts w:ascii="Arial" w:hAnsi="Arial" w:cs="Arial"/>
          <w:b/>
          <w:bCs/>
          <w:sz w:val="20"/>
          <w:szCs w:val="20"/>
        </w:rPr>
        <w:t>not</w:t>
      </w:r>
      <w:r w:rsidRPr="00D21D1E">
        <w:rPr>
          <w:rFonts w:ascii="Arial" w:hAnsi="Arial" w:cs="Arial"/>
          <w:sz w:val="20"/>
          <w:szCs w:val="20"/>
        </w:rPr>
        <w:t xml:space="preserve"> appear in a student’s timetable.</w:t>
      </w:r>
    </w:p>
    <w:p w14:paraId="6F1A2FA7" w14:textId="77777777" w:rsidR="004845E4" w:rsidRPr="00D21D1E" w:rsidRDefault="004845E4" w:rsidP="004845E4">
      <w:pPr>
        <w:spacing w:after="0" w:line="240" w:lineRule="auto"/>
        <w:rPr>
          <w:rFonts w:ascii="Arial" w:hAnsi="Arial" w:cs="Arial"/>
          <w:sz w:val="20"/>
        </w:rPr>
      </w:pPr>
      <w:r w:rsidRPr="00D21D1E">
        <w:rPr>
          <w:rFonts w:ascii="Arial" w:hAnsi="Arial" w:cs="Arial"/>
          <w:b/>
          <w:bCs/>
          <w:sz w:val="20"/>
        </w:rPr>
        <w:t>OS – Online scheduled</w:t>
      </w:r>
      <w:r>
        <w:rPr>
          <w:rFonts w:ascii="Arial" w:hAnsi="Arial" w:cs="Arial"/>
          <w:b/>
          <w:bCs/>
          <w:sz w:val="20"/>
        </w:rPr>
        <w:br/>
      </w:r>
      <w:r w:rsidRPr="00D21D1E">
        <w:rPr>
          <w:rFonts w:ascii="Arial" w:hAnsi="Arial" w:cs="Arial"/>
          <w:sz w:val="20"/>
        </w:rPr>
        <w:t>All learning activities are held online, at scheduled times, and will require some attendance to enable online interaction. Activities will appear in a student’s timetable</w:t>
      </w:r>
    </w:p>
    <w:p w14:paraId="5AA3117A" w14:textId="77777777" w:rsidR="004845E4" w:rsidRDefault="004845E4" w:rsidP="004845E4">
      <w:pPr>
        <w:spacing w:after="0" w:line="240" w:lineRule="auto"/>
        <w:jc w:val="both"/>
        <w:rPr>
          <w:rFonts w:ascii="Arial" w:hAnsi="Arial" w:cs="Arial"/>
          <w:sz w:val="20"/>
        </w:rPr>
      </w:pPr>
    </w:p>
    <w:p w14:paraId="3CE2603E" w14:textId="77777777" w:rsidR="004845E4" w:rsidRPr="00776F8D" w:rsidRDefault="004845E4" w:rsidP="004845E4">
      <w:pPr>
        <w:spacing w:after="0" w:line="240" w:lineRule="auto"/>
        <w:jc w:val="both"/>
        <w:rPr>
          <w:rFonts w:ascii="Arial" w:hAnsi="Arial" w:cs="Arial"/>
          <w:sz w:val="20"/>
        </w:rPr>
      </w:pPr>
    </w:p>
    <w:p w14:paraId="1EF2F0B5" w14:textId="77777777" w:rsidR="004845E4" w:rsidRDefault="004845E4" w:rsidP="004845E4">
      <w:pPr>
        <w:spacing w:after="200"/>
        <w:jc w:val="both"/>
        <w:rPr>
          <w:rFonts w:ascii="Arial" w:hAnsi="Arial" w:cs="Arial"/>
          <w:b/>
          <w:color w:val="3C1053"/>
          <w:sz w:val="28"/>
        </w:rPr>
      </w:pPr>
      <w:r w:rsidRPr="00E1735E">
        <w:rPr>
          <w:rFonts w:ascii="Arial" w:hAnsi="Arial" w:cs="Arial"/>
          <w:b/>
          <w:color w:val="3C1053"/>
          <w:sz w:val="28"/>
        </w:rPr>
        <w:t>Course Advice</w:t>
      </w:r>
    </w:p>
    <w:p w14:paraId="1D19A866" w14:textId="1BD03E4E" w:rsidR="00F80385" w:rsidRPr="006F54D9" w:rsidRDefault="00F80385" w:rsidP="004845E4">
      <w:pPr>
        <w:spacing w:after="200"/>
        <w:jc w:val="both"/>
        <w:rPr>
          <w:rFonts w:ascii="Arial" w:hAnsi="Arial" w:cs="Arial"/>
          <w:sz w:val="20"/>
        </w:rPr>
      </w:pPr>
      <w:r w:rsidRPr="006F54D9">
        <w:rPr>
          <w:rFonts w:ascii="Arial" w:hAnsi="Arial" w:cs="Arial"/>
          <w:sz w:val="20"/>
        </w:rPr>
        <w:t>Course Coordinators and/or Course Advisors are available to assist you with course advice. Students should in the first instance contact the Course Administrator on their campus. If required, your query will be referred to a Course Advisor or the National Course Coordinator. Any student studying outside the above sequence should consult with their Course Coordinator prior to enrolling. Please email your enquiry or request to make an appointment.</w:t>
      </w:r>
    </w:p>
    <w:tbl>
      <w:tblPr>
        <w:tblStyle w:val="TableGrid4"/>
        <w:tblW w:w="10485" w:type="dxa"/>
        <w:tblLook w:val="04A0" w:firstRow="1" w:lastRow="0" w:firstColumn="1" w:lastColumn="0" w:noHBand="0" w:noVBand="1"/>
      </w:tblPr>
      <w:tblGrid>
        <w:gridCol w:w="4531"/>
        <w:gridCol w:w="5954"/>
      </w:tblGrid>
      <w:tr w:rsidR="00F80385" w:rsidRPr="00495C91" w14:paraId="21D94DC3" w14:textId="77777777" w:rsidTr="00736FBB">
        <w:tc>
          <w:tcPr>
            <w:tcW w:w="4531" w:type="dxa"/>
          </w:tcPr>
          <w:p w14:paraId="7C5E207A" w14:textId="77777777" w:rsidR="00F80385" w:rsidRPr="00495C91" w:rsidRDefault="00F80385" w:rsidP="00736FBB">
            <w:pPr>
              <w:rPr>
                <w:rFonts w:ascii="Arial" w:hAnsi="Arial" w:cs="Arial"/>
                <w:b/>
                <w:sz w:val="20"/>
                <w:szCs w:val="20"/>
                <w:lang w:val="en-AU"/>
              </w:rPr>
            </w:pPr>
            <w:r w:rsidRPr="00495C91">
              <w:rPr>
                <w:rFonts w:ascii="Arial" w:hAnsi="Arial" w:cs="Arial"/>
                <w:b/>
                <w:sz w:val="20"/>
                <w:szCs w:val="20"/>
                <w:lang w:val="en-AU"/>
              </w:rPr>
              <w:t>School of Behavioural and Health Science</w:t>
            </w:r>
          </w:p>
        </w:tc>
        <w:tc>
          <w:tcPr>
            <w:tcW w:w="5954" w:type="dxa"/>
          </w:tcPr>
          <w:p w14:paraId="4210D6D7" w14:textId="77777777" w:rsidR="00F80385" w:rsidRPr="00495C91" w:rsidRDefault="00F80385" w:rsidP="00736FBB">
            <w:pPr>
              <w:rPr>
                <w:rFonts w:ascii="Arial" w:hAnsi="Arial" w:cs="Arial"/>
                <w:sz w:val="20"/>
                <w:szCs w:val="20"/>
                <w:lang w:val="en-AU"/>
              </w:rPr>
            </w:pPr>
            <w:r w:rsidRPr="00495C91">
              <w:rPr>
                <w:rFonts w:ascii="Arial" w:hAnsi="Arial" w:cs="Arial"/>
                <w:sz w:val="20"/>
                <w:szCs w:val="20"/>
                <w:lang w:val="en-AU"/>
              </w:rPr>
              <w:t>Exercise Science Administration</w:t>
            </w:r>
          </w:p>
          <w:p w14:paraId="1B0ECCF3" w14:textId="77777777" w:rsidR="00F80385" w:rsidRPr="00495C91" w:rsidRDefault="00F80385" w:rsidP="00736FBB">
            <w:pPr>
              <w:rPr>
                <w:rFonts w:ascii="Arial" w:hAnsi="Arial" w:cs="Arial"/>
                <w:sz w:val="20"/>
                <w:szCs w:val="20"/>
                <w:lang w:val="en-AU"/>
              </w:rPr>
            </w:pPr>
            <w:r w:rsidRPr="00495C91">
              <w:rPr>
                <w:rFonts w:ascii="Arial" w:hAnsi="Arial" w:cs="Arial"/>
                <w:sz w:val="20"/>
                <w:szCs w:val="20"/>
                <w:lang w:val="en-AU"/>
              </w:rPr>
              <w:t xml:space="preserve">Email: </w:t>
            </w:r>
            <w:hyperlink r:id="rId13" w:history="1">
              <w:r w:rsidRPr="00495C91">
                <w:rPr>
                  <w:rStyle w:val="Hyperlink"/>
                  <w:rFonts w:ascii="Arial" w:hAnsi="Arial" w:cs="Arial"/>
                  <w:bCs/>
                  <w:sz w:val="20"/>
                  <w:szCs w:val="20"/>
                </w:rPr>
                <w:t>ExerciseScience.Admin@acu.edu.au</w:t>
              </w:r>
            </w:hyperlink>
          </w:p>
        </w:tc>
      </w:tr>
    </w:tbl>
    <w:p w14:paraId="2888F042" w14:textId="77777777" w:rsidR="00F80385" w:rsidRDefault="00F80385" w:rsidP="00F80385">
      <w:pPr>
        <w:spacing w:after="0" w:line="240" w:lineRule="auto"/>
        <w:jc w:val="both"/>
        <w:rPr>
          <w:rFonts w:ascii="Arial" w:hAnsi="Arial" w:cs="Arial"/>
          <w:sz w:val="20"/>
        </w:rPr>
      </w:pPr>
    </w:p>
    <w:p w14:paraId="2875D338" w14:textId="77777777" w:rsidR="00F80385" w:rsidRPr="00776F8D" w:rsidRDefault="00F80385" w:rsidP="00F80385">
      <w:pPr>
        <w:spacing w:after="0" w:line="240" w:lineRule="auto"/>
        <w:jc w:val="both"/>
        <w:rPr>
          <w:rFonts w:ascii="Arial" w:hAnsi="Arial" w:cs="Arial"/>
          <w:sz w:val="20"/>
        </w:rPr>
      </w:pPr>
    </w:p>
    <w:p w14:paraId="4B34CA82" w14:textId="77777777" w:rsidR="00F80385" w:rsidRPr="006F54D9" w:rsidRDefault="00F80385" w:rsidP="00F80385">
      <w:pPr>
        <w:spacing w:after="100" w:line="240" w:lineRule="auto"/>
        <w:jc w:val="both"/>
        <w:rPr>
          <w:rFonts w:ascii="Arial" w:hAnsi="Arial" w:cs="Arial"/>
          <w:b/>
          <w:color w:val="3C1053"/>
          <w:sz w:val="28"/>
        </w:rPr>
      </w:pPr>
      <w:bookmarkStart w:id="5" w:name="_Hlk82163997"/>
      <w:r w:rsidRPr="006F54D9">
        <w:rPr>
          <w:rFonts w:ascii="Arial" w:hAnsi="Arial" w:cs="Arial"/>
          <w:b/>
          <w:color w:val="3C1053"/>
          <w:sz w:val="28"/>
        </w:rPr>
        <w:t>Prerequisites</w:t>
      </w:r>
    </w:p>
    <w:p w14:paraId="4349BBC9" w14:textId="77777777" w:rsidR="00F80385" w:rsidRPr="006F54D9" w:rsidRDefault="00F80385" w:rsidP="00F80385">
      <w:pPr>
        <w:spacing w:after="200"/>
        <w:jc w:val="both"/>
        <w:rPr>
          <w:rFonts w:ascii="Arial" w:hAnsi="Arial" w:cs="Arial"/>
          <w:sz w:val="20"/>
          <w:szCs w:val="20"/>
        </w:rPr>
      </w:pPr>
      <w:bookmarkStart w:id="6" w:name="_Hlk81475185"/>
      <w:r w:rsidRPr="006F54D9">
        <w:rPr>
          <w:rFonts w:ascii="Arial" w:hAnsi="Arial" w:cs="Arial"/>
          <w:sz w:val="20"/>
          <w:szCs w:val="20"/>
        </w:rPr>
        <w:t>You will not be able to enrol in a unit in Student Connect if you don't meet the prerequisite requirements. This helps stop you from enrolling in units incorrectly.</w:t>
      </w:r>
    </w:p>
    <w:bookmarkEnd w:id="6"/>
    <w:p w14:paraId="7EB5F0B2" w14:textId="77777777" w:rsidR="00F80385" w:rsidRPr="006F54D9" w:rsidRDefault="00F80385" w:rsidP="00F80385">
      <w:pPr>
        <w:spacing w:after="200"/>
        <w:jc w:val="both"/>
        <w:rPr>
          <w:rFonts w:ascii="Arial" w:hAnsi="Arial" w:cs="Arial"/>
          <w:sz w:val="20"/>
          <w:szCs w:val="20"/>
        </w:rPr>
      </w:pPr>
      <w:r w:rsidRPr="006F54D9">
        <w:rPr>
          <w:rFonts w:ascii="Arial" w:hAnsi="Arial" w:cs="Arial"/>
          <w:sz w:val="20"/>
          <w:szCs w:val="20"/>
        </w:rPr>
        <w:t xml:space="preserve">You can find out about unit prerequisite requirements in your Course Enrolment </w:t>
      </w:r>
      <w:r w:rsidRPr="006F54D9">
        <w:rPr>
          <w:rFonts w:ascii="Arial" w:hAnsi="Arial" w:cs="Arial"/>
          <w:sz w:val="20"/>
        </w:rPr>
        <w:t>Guide</w:t>
      </w:r>
      <w:r w:rsidRPr="006F54D9">
        <w:rPr>
          <w:rFonts w:ascii="Arial" w:hAnsi="Arial" w:cs="Arial"/>
          <w:sz w:val="20"/>
          <w:szCs w:val="20"/>
        </w:rPr>
        <w:t>.</w:t>
      </w:r>
    </w:p>
    <w:p w14:paraId="474310FD" w14:textId="5AC362D9" w:rsidR="00936103" w:rsidRPr="00F80385" w:rsidRDefault="00F80385" w:rsidP="00F80385">
      <w:pPr>
        <w:spacing w:after="200"/>
        <w:jc w:val="both"/>
        <w:rPr>
          <w:rFonts w:ascii="Arial" w:hAnsi="Arial" w:cs="Arial"/>
          <w:sz w:val="20"/>
          <w:szCs w:val="20"/>
        </w:rPr>
      </w:pPr>
      <w:r w:rsidRPr="006F54D9">
        <w:rPr>
          <w:rFonts w:ascii="Arial" w:hAnsi="Arial" w:cs="Arial"/>
          <w:sz w:val="20"/>
          <w:szCs w:val="20"/>
        </w:rPr>
        <w:t xml:space="preserve">Under some circumstances, you might be eligible for a prerequisite waiver.  You can find out more about prerequisites and how to apply for a waiver on the </w:t>
      </w:r>
      <w:hyperlink r:id="rId14" w:history="1">
        <w:r w:rsidRPr="006F54D9">
          <w:rPr>
            <w:rStyle w:val="Hyperlink"/>
            <w:rFonts w:ascii="Arial" w:hAnsi="Arial" w:cs="Arial"/>
            <w:sz w:val="20"/>
            <w:szCs w:val="20"/>
          </w:rPr>
          <w:t>Student Portal</w:t>
        </w:r>
      </w:hyperlink>
      <w:r w:rsidRPr="006F54D9">
        <w:rPr>
          <w:rFonts w:ascii="Arial" w:hAnsi="Arial" w:cs="Arial"/>
          <w:sz w:val="20"/>
          <w:szCs w:val="20"/>
        </w:rPr>
        <w:t>.</w:t>
      </w:r>
      <w:bookmarkEnd w:id="5"/>
    </w:p>
    <w:sectPr w:rsidR="00936103" w:rsidRPr="00F80385" w:rsidSect="008A157D">
      <w:headerReference w:type="default" r:id="rId15"/>
      <w:headerReference w:type="first" r:id="rId16"/>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1BE1" w14:textId="77777777" w:rsidR="00B83694" w:rsidRDefault="00B83694" w:rsidP="005D0C6F">
      <w:pPr>
        <w:spacing w:after="0" w:line="240" w:lineRule="auto"/>
      </w:pPr>
      <w:r>
        <w:separator/>
      </w:r>
    </w:p>
  </w:endnote>
  <w:endnote w:type="continuationSeparator" w:id="0">
    <w:p w14:paraId="12374924" w14:textId="77777777" w:rsidR="00B83694" w:rsidRDefault="00B83694" w:rsidP="005D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A860" w14:textId="77777777" w:rsidR="00B83694" w:rsidRDefault="00B83694" w:rsidP="005D0C6F">
      <w:pPr>
        <w:spacing w:after="0" w:line="240" w:lineRule="auto"/>
      </w:pPr>
      <w:bookmarkStart w:id="0" w:name="_Hlk483939457"/>
      <w:bookmarkEnd w:id="0"/>
      <w:r>
        <w:separator/>
      </w:r>
    </w:p>
  </w:footnote>
  <w:footnote w:type="continuationSeparator" w:id="0">
    <w:p w14:paraId="2568B86C" w14:textId="77777777" w:rsidR="00B83694" w:rsidRDefault="00B83694" w:rsidP="005D0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8652" w14:textId="2AD58DB4" w:rsidR="004357CF" w:rsidRDefault="00606341" w:rsidP="004357CF">
    <w:pPr>
      <w:pStyle w:val="Header"/>
      <w:spacing w:after="360"/>
      <w:jc w:val="right"/>
    </w:pPr>
    <w:r>
      <w:rPr>
        <w:noProof/>
        <w:lang w:eastAsia="en-AU"/>
      </w:rPr>
      <mc:AlternateContent>
        <mc:Choice Requires="wps">
          <w:drawing>
            <wp:anchor distT="0" distB="0" distL="114300" distR="114300" simplePos="0" relativeHeight="251661312" behindDoc="0" locked="0" layoutInCell="1" allowOverlap="1" wp14:anchorId="1A56F8C6" wp14:editId="49542FEC">
              <wp:simplePos x="0" y="0"/>
              <wp:positionH relativeFrom="column">
                <wp:posOffset>231140</wp:posOffset>
              </wp:positionH>
              <wp:positionV relativeFrom="page">
                <wp:posOffset>423339</wp:posOffset>
              </wp:positionV>
              <wp:extent cx="3568700" cy="558140"/>
              <wp:effectExtent l="0" t="0" r="0" b="13970"/>
              <wp:wrapNone/>
              <wp:docPr id="71" name="Text Box 71"/>
              <wp:cNvGraphicFramePr/>
              <a:graphic xmlns:a="http://schemas.openxmlformats.org/drawingml/2006/main">
                <a:graphicData uri="http://schemas.microsoft.com/office/word/2010/wordprocessingShape">
                  <wps:wsp>
                    <wps:cNvSpPr txBox="1"/>
                    <wps:spPr>
                      <a:xfrm>
                        <a:off x="0" y="0"/>
                        <a:ext cx="3568700" cy="5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C6985" w14:textId="77777777" w:rsidR="00FC4D09" w:rsidRPr="004F7831" w:rsidRDefault="00FC4D09" w:rsidP="00FC4D09">
                          <w:pPr>
                            <w:pStyle w:val="ACUMediaMeetingMinutes-Heading"/>
                            <w:rPr>
                              <w:sz w:val="28"/>
                            </w:rPr>
                          </w:pPr>
                          <w:r w:rsidRPr="004F7831">
                            <w:rPr>
                              <w:sz w:val="28"/>
                            </w:rPr>
                            <w:t xml:space="preserve">Bachelor of </w:t>
                          </w:r>
                          <w:r>
                            <w:rPr>
                              <w:sz w:val="28"/>
                            </w:rPr>
                            <w:t xml:space="preserve">Exercise and Sports Science </w:t>
                          </w:r>
                        </w:p>
                        <w:p w14:paraId="6E28B8C7" w14:textId="0CA12761" w:rsidR="00FC4D09" w:rsidRPr="00606341" w:rsidRDefault="00FC4D09" w:rsidP="00FC4D09">
                          <w:pPr>
                            <w:spacing w:after="0"/>
                            <w:rPr>
                              <w:rFonts w:ascii="Arial" w:hAnsi="Arial" w:cs="Arial"/>
                              <w:i/>
                              <w:color w:val="3C1053"/>
                              <w:sz w:val="20"/>
                              <w:szCs w:val="24"/>
                            </w:rPr>
                          </w:pPr>
                          <w:r>
                            <w:rPr>
                              <w:rFonts w:ascii="Arial" w:hAnsi="Arial" w:cs="Arial"/>
                              <w:i/>
                              <w:color w:val="3C1053"/>
                              <w:sz w:val="20"/>
                              <w:szCs w:val="24"/>
                            </w:rPr>
                            <w:t xml:space="preserve">Transition from Diploma </w:t>
                          </w:r>
                          <w:r w:rsidR="00372126">
                            <w:rPr>
                              <w:rFonts w:ascii="Arial" w:hAnsi="Arial" w:cs="Arial"/>
                              <w:i/>
                              <w:color w:val="3C1053"/>
                              <w:sz w:val="20"/>
                              <w:szCs w:val="24"/>
                            </w:rPr>
                            <w:t>in</w:t>
                          </w:r>
                          <w:r>
                            <w:rPr>
                              <w:rFonts w:ascii="Arial" w:hAnsi="Arial" w:cs="Arial"/>
                              <w:i/>
                              <w:color w:val="3C1053"/>
                              <w:sz w:val="20"/>
                              <w:szCs w:val="24"/>
                            </w:rPr>
                            <w:t xml:space="preserve"> Exercise Science</w:t>
                          </w:r>
                          <w:r>
                            <w:rPr>
                              <w:rFonts w:ascii="Arial" w:hAnsi="Arial" w:cs="Arial"/>
                              <w:i/>
                              <w:color w:val="3C1053"/>
                              <w:sz w:val="20"/>
                              <w:szCs w:val="24"/>
                            </w:rPr>
                            <w:br/>
                          </w:r>
                          <w:r w:rsidRPr="00E376F9">
                            <w:rPr>
                              <w:rFonts w:ascii="Arial" w:hAnsi="Arial" w:cs="Arial"/>
                              <w:i/>
                              <w:color w:val="3C1053"/>
                              <w:sz w:val="20"/>
                              <w:szCs w:val="24"/>
                            </w:rPr>
                            <w:t xml:space="preserve">(Information last updated on </w:t>
                          </w:r>
                          <w:r w:rsidRPr="00E376F9">
                            <w:rPr>
                              <w:rFonts w:ascii="Arial" w:hAnsi="Arial" w:cs="Arial"/>
                              <w:b/>
                              <w:i/>
                              <w:color w:val="3C1053"/>
                              <w:sz w:val="20"/>
                              <w:szCs w:val="24"/>
                            </w:rPr>
                            <w:fldChar w:fldCharType="begin"/>
                          </w:r>
                          <w:r w:rsidRPr="00E376F9">
                            <w:rPr>
                              <w:rFonts w:ascii="Arial" w:hAnsi="Arial" w:cs="Arial"/>
                              <w:i/>
                              <w:color w:val="3C1053"/>
                              <w:sz w:val="20"/>
                              <w:szCs w:val="24"/>
                            </w:rPr>
                            <w:instrText xml:space="preserve"> DATE \@ "d MMMM yyyy" </w:instrText>
                          </w:r>
                          <w:r w:rsidRPr="00E376F9">
                            <w:rPr>
                              <w:rFonts w:ascii="Arial" w:hAnsi="Arial" w:cs="Arial"/>
                              <w:b/>
                              <w:i/>
                              <w:color w:val="3C1053"/>
                              <w:sz w:val="20"/>
                              <w:szCs w:val="24"/>
                            </w:rPr>
                            <w:fldChar w:fldCharType="separate"/>
                          </w:r>
                          <w:r w:rsidR="00D50BF6">
                            <w:rPr>
                              <w:rFonts w:ascii="Arial" w:hAnsi="Arial" w:cs="Arial"/>
                              <w:i/>
                              <w:noProof/>
                              <w:color w:val="3C1053"/>
                              <w:sz w:val="20"/>
                              <w:szCs w:val="24"/>
                            </w:rPr>
                            <w:t>16 September 2022</w:t>
                          </w:r>
                          <w:r w:rsidRPr="00E376F9">
                            <w:rPr>
                              <w:rFonts w:ascii="Arial" w:hAnsi="Arial" w:cs="Arial"/>
                              <w:b/>
                              <w:i/>
                              <w:color w:val="3C1053"/>
                              <w:sz w:val="20"/>
                              <w:szCs w:val="24"/>
                            </w:rPr>
                            <w:fldChar w:fldCharType="end"/>
                          </w:r>
                          <w:r w:rsidRPr="00E376F9">
                            <w:rPr>
                              <w:rFonts w:ascii="Arial" w:hAnsi="Arial" w:cs="Arial"/>
                              <w:i/>
                              <w:color w:val="3C1053"/>
                              <w:sz w:val="20"/>
                              <w:szCs w:val="24"/>
                            </w:rPr>
                            <w:t>)</w:t>
                          </w:r>
                        </w:p>
                        <w:p w14:paraId="4D71A336" w14:textId="77777777" w:rsidR="004357CF" w:rsidRPr="00883034" w:rsidRDefault="004357CF" w:rsidP="004357CF">
                          <w:pPr>
                            <w:rPr>
                              <w:rFonts w:ascii="Arial" w:hAnsi="Arial" w:cs="Arial"/>
                              <w:b/>
                              <w:color w:val="3C1053"/>
                              <w:sz w:val="18"/>
                              <w:szCs w:val="24"/>
                            </w:rPr>
                          </w:pPr>
                        </w:p>
                      </w:txbxContent>
                    </wps:txbx>
                    <wps:bodyPr rot="0" spcFirstLastPara="0" vertOverflow="overflow" horzOverflow="overflow" vert="horz" wrap="square" lIns="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6F8C6" id="_x0000_t202" coordsize="21600,21600" o:spt="202" path="m,l,21600r21600,l21600,xe">
              <v:stroke joinstyle="miter"/>
              <v:path gradientshapeok="t" o:connecttype="rect"/>
            </v:shapetype>
            <v:shape id="Text Box 71" o:spid="_x0000_s1026" type="#_x0000_t202" style="position:absolute;left:0;text-align:left;margin-left:18.2pt;margin-top:33.35pt;width:281pt;height:4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" filled="f" stroked="f" strokeweight=".5pt">
              <v:textbox inset="0,0,,0">
                <w:txbxContent>
                  <w:p w14:paraId="03BC6985" w14:textId="77777777" w:rsidR="00FC4D09" w:rsidRPr="004F7831" w:rsidRDefault="00FC4D09" w:rsidP="00FC4D09">
                    <w:pPr>
                      <w:pStyle w:val="ACUMediaMeetingMinutes-Heading"/>
                      <w:rPr>
                        <w:sz w:val="28"/>
                      </w:rPr>
                    </w:pPr>
                    <w:r w:rsidRPr="004F7831">
                      <w:rPr>
                        <w:sz w:val="28"/>
                      </w:rPr>
                      <w:t xml:space="preserve">Bachelor of </w:t>
                    </w:r>
                    <w:r>
                      <w:rPr>
                        <w:sz w:val="28"/>
                      </w:rPr>
                      <w:t xml:space="preserve">Exercise and Sports Science </w:t>
                    </w:r>
                  </w:p>
                  <w:p w14:paraId="6E28B8C7" w14:textId="0CA12761" w:rsidR="00FC4D09" w:rsidRPr="00606341" w:rsidRDefault="00FC4D09" w:rsidP="00FC4D09">
                    <w:pPr>
                      <w:spacing w:after="0"/>
                      <w:rPr>
                        <w:rFonts w:ascii="Arial" w:hAnsi="Arial" w:cs="Arial"/>
                        <w:i/>
                        <w:color w:val="3C1053"/>
                        <w:sz w:val="20"/>
                        <w:szCs w:val="24"/>
                      </w:rPr>
                    </w:pPr>
                    <w:r>
                      <w:rPr>
                        <w:rFonts w:ascii="Arial" w:hAnsi="Arial" w:cs="Arial"/>
                        <w:i/>
                        <w:color w:val="3C1053"/>
                        <w:sz w:val="20"/>
                        <w:szCs w:val="24"/>
                      </w:rPr>
                      <w:t xml:space="preserve">Transition from Diploma </w:t>
                    </w:r>
                    <w:r w:rsidR="00372126">
                      <w:rPr>
                        <w:rFonts w:ascii="Arial" w:hAnsi="Arial" w:cs="Arial"/>
                        <w:i/>
                        <w:color w:val="3C1053"/>
                        <w:sz w:val="20"/>
                        <w:szCs w:val="24"/>
                      </w:rPr>
                      <w:t>in</w:t>
                    </w:r>
                    <w:r>
                      <w:rPr>
                        <w:rFonts w:ascii="Arial" w:hAnsi="Arial" w:cs="Arial"/>
                        <w:i/>
                        <w:color w:val="3C1053"/>
                        <w:sz w:val="20"/>
                        <w:szCs w:val="24"/>
                      </w:rPr>
                      <w:t xml:space="preserve"> Exercise Science</w:t>
                    </w:r>
                    <w:r>
                      <w:rPr>
                        <w:rFonts w:ascii="Arial" w:hAnsi="Arial" w:cs="Arial"/>
                        <w:i/>
                        <w:color w:val="3C1053"/>
                        <w:sz w:val="20"/>
                        <w:szCs w:val="24"/>
                      </w:rPr>
                      <w:br/>
                    </w:r>
                    <w:r w:rsidRPr="00E376F9">
                      <w:rPr>
                        <w:rFonts w:ascii="Arial" w:hAnsi="Arial" w:cs="Arial"/>
                        <w:i/>
                        <w:color w:val="3C1053"/>
                        <w:sz w:val="20"/>
                        <w:szCs w:val="24"/>
                      </w:rPr>
                      <w:t xml:space="preserve">(Information last updated on </w:t>
                    </w:r>
                    <w:r w:rsidRPr="00E376F9">
                      <w:rPr>
                        <w:rFonts w:ascii="Arial" w:hAnsi="Arial" w:cs="Arial"/>
                        <w:b/>
                        <w:i/>
                        <w:color w:val="3C1053"/>
                        <w:sz w:val="20"/>
                        <w:szCs w:val="24"/>
                      </w:rPr>
                      <w:fldChar w:fldCharType="begin"/>
                    </w:r>
                    <w:r w:rsidRPr="00E376F9">
                      <w:rPr>
                        <w:rFonts w:ascii="Arial" w:hAnsi="Arial" w:cs="Arial"/>
                        <w:i/>
                        <w:color w:val="3C1053"/>
                        <w:sz w:val="20"/>
                        <w:szCs w:val="24"/>
                      </w:rPr>
                      <w:instrText xml:space="preserve"> DATE \@ "d MMMM yyyy" </w:instrText>
                    </w:r>
                    <w:r w:rsidRPr="00E376F9">
                      <w:rPr>
                        <w:rFonts w:ascii="Arial" w:hAnsi="Arial" w:cs="Arial"/>
                        <w:b/>
                        <w:i/>
                        <w:color w:val="3C1053"/>
                        <w:sz w:val="20"/>
                        <w:szCs w:val="24"/>
                      </w:rPr>
                      <w:fldChar w:fldCharType="separate"/>
                    </w:r>
                    <w:r w:rsidR="00D50BF6">
                      <w:rPr>
                        <w:rFonts w:ascii="Arial" w:hAnsi="Arial" w:cs="Arial"/>
                        <w:i/>
                        <w:noProof/>
                        <w:color w:val="3C1053"/>
                        <w:sz w:val="20"/>
                        <w:szCs w:val="24"/>
                      </w:rPr>
                      <w:t>16 September 2022</w:t>
                    </w:r>
                    <w:r w:rsidRPr="00E376F9">
                      <w:rPr>
                        <w:rFonts w:ascii="Arial" w:hAnsi="Arial" w:cs="Arial"/>
                        <w:b/>
                        <w:i/>
                        <w:color w:val="3C1053"/>
                        <w:sz w:val="20"/>
                        <w:szCs w:val="24"/>
                      </w:rPr>
                      <w:fldChar w:fldCharType="end"/>
                    </w:r>
                    <w:r w:rsidRPr="00E376F9">
                      <w:rPr>
                        <w:rFonts w:ascii="Arial" w:hAnsi="Arial" w:cs="Arial"/>
                        <w:i/>
                        <w:color w:val="3C1053"/>
                        <w:sz w:val="20"/>
                        <w:szCs w:val="24"/>
                      </w:rPr>
                      <w:t>)</w:t>
                    </w:r>
                  </w:p>
                  <w:p w14:paraId="4D71A336" w14:textId="77777777" w:rsidR="004357CF" w:rsidRPr="00883034" w:rsidRDefault="004357CF" w:rsidP="004357CF">
                    <w:pPr>
                      <w:rPr>
                        <w:rFonts w:ascii="Arial" w:hAnsi="Arial" w:cs="Arial"/>
                        <w:b/>
                        <w:color w:val="3C1053"/>
                        <w:sz w:val="18"/>
                        <w:szCs w:val="24"/>
                      </w:rPr>
                    </w:pPr>
                  </w:p>
                </w:txbxContent>
              </v:textbox>
              <w10:wrap anchory="page"/>
            </v:shape>
          </w:pict>
        </mc:Fallback>
      </mc:AlternateContent>
    </w:r>
    <w:r>
      <w:rPr>
        <w:noProof/>
        <w:lang w:eastAsia="en-AU"/>
      </w:rPr>
      <mc:AlternateContent>
        <mc:Choice Requires="wps">
          <w:drawing>
            <wp:anchor distT="0" distB="0" distL="114300" distR="114300" simplePos="0" relativeHeight="251662336" behindDoc="1" locked="0" layoutInCell="1" allowOverlap="1" wp14:anchorId="54F7EDD4" wp14:editId="64D7FAC9">
              <wp:simplePos x="0" y="0"/>
              <wp:positionH relativeFrom="margin">
                <wp:align>left</wp:align>
              </wp:positionH>
              <wp:positionV relativeFrom="page">
                <wp:posOffset>451262</wp:posOffset>
              </wp:positionV>
              <wp:extent cx="4204335" cy="522000"/>
              <wp:effectExtent l="0" t="0" r="5715" b="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4335" cy="522000"/>
                      </a:xfrm>
                      <a:custGeom>
                        <a:avLst/>
                        <a:gdLst>
                          <a:gd name="T0" fmla="*/ 0 w 6624"/>
                          <a:gd name="T1" fmla="*/ 657 h 657"/>
                          <a:gd name="T2" fmla="*/ 5968 w 6624"/>
                          <a:gd name="T3" fmla="*/ 657 h 657"/>
                          <a:gd name="T4" fmla="*/ 6624 w 6624"/>
                          <a:gd name="T5" fmla="*/ 0 h 657"/>
                          <a:gd name="T6" fmla="*/ 0 w 6624"/>
                          <a:gd name="T7" fmla="*/ 0 h 657"/>
                          <a:gd name="T8" fmla="*/ 0 w 6624"/>
                          <a:gd name="T9" fmla="*/ 657 h 657"/>
                        </a:gdLst>
                        <a:ahLst/>
                        <a:cxnLst>
                          <a:cxn ang="0">
                            <a:pos x="T0" y="T1"/>
                          </a:cxn>
                          <a:cxn ang="0">
                            <a:pos x="T2" y="T3"/>
                          </a:cxn>
                          <a:cxn ang="0">
                            <a:pos x="T4" y="T5"/>
                          </a:cxn>
                          <a:cxn ang="0">
                            <a:pos x="T6" y="T7"/>
                          </a:cxn>
                          <a:cxn ang="0">
                            <a:pos x="T8" y="T9"/>
                          </a:cxn>
                        </a:cxnLst>
                        <a:rect l="0" t="0" r="r" b="b"/>
                        <a:pathLst>
                          <a:path w="6624" h="657">
                            <a:moveTo>
                              <a:pt x="0" y="657"/>
                            </a:moveTo>
                            <a:lnTo>
                              <a:pt x="5968" y="657"/>
                            </a:lnTo>
                            <a:lnTo>
                              <a:pt x="6624" y="0"/>
                            </a:lnTo>
                            <a:lnTo>
                              <a:pt x="0" y="0"/>
                            </a:lnTo>
                            <a:lnTo>
                              <a:pt x="0" y="657"/>
                            </a:lnTo>
                            <a:close/>
                          </a:path>
                        </a:pathLst>
                      </a:custGeom>
                      <a:solidFill>
                        <a:srgbClr val="F4F1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ma14="http://schemas.microsoft.com/office/mac/drawingml/2011/main">
          <w:pict w14:anchorId="04C48462">
            <v:shape id="Freeform 72" style="position:absolute;margin-left:0;margin-top:35.55pt;width:331.05pt;height:41.1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coordsize="6624,657" o:spid="_x0000_s1026" fillcolor="#f4f1ea" stroked="f" path="m,657r5968,l6624,,,,,6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" w14:anchorId="02D3D7BE">
              <v:path arrowok="t" o:connecttype="custom" o:connectlocs="0,522000;3787964,522000;4204335,0;0,0;0,522000" o:connectangles="0,0,0,0,0"/>
              <w10:wrap anchorx="margin" anchory="page"/>
            </v:shape>
          </w:pict>
        </mc:Fallback>
      </mc:AlternateContent>
    </w:r>
    <w:r w:rsidR="008B79DB">
      <w:rPr>
        <w:rFonts w:cs="Arial"/>
        <w:noProof/>
        <w:sz w:val="32"/>
        <w:szCs w:val="32"/>
        <w:lang w:eastAsia="en-AU"/>
      </w:rPr>
      <w:drawing>
        <wp:anchor distT="0" distB="0" distL="114300" distR="114300" simplePos="0" relativeHeight="251664384" behindDoc="1" locked="0" layoutInCell="1" allowOverlap="1" wp14:anchorId="30998FD5" wp14:editId="487865B2">
          <wp:simplePos x="0" y="0"/>
          <wp:positionH relativeFrom="column">
            <wp:posOffset>4761365</wp:posOffset>
          </wp:positionH>
          <wp:positionV relativeFrom="paragraph">
            <wp:posOffset>-165817</wp:posOffset>
          </wp:positionV>
          <wp:extent cx="1975217" cy="9144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
                    <a:extLst>
                      <a:ext uri="{28A0092B-C50C-407E-A947-70E740481C1C}">
                        <a14:useLocalDpi xmlns:a14="http://schemas.microsoft.com/office/drawing/2010/main" val="0"/>
                      </a:ext>
                    </a:extLst>
                  </a:blip>
                  <a:stretch>
                    <a:fillRect/>
                  </a:stretch>
                </pic:blipFill>
                <pic:spPr>
                  <a:xfrm>
                    <a:off x="0" y="0"/>
                    <a:ext cx="1975217" cy="9144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79AAB6A" w14:textId="4C36AAFA" w:rsidR="004357CF" w:rsidRDefault="00435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0D0B" w14:textId="77777777" w:rsidR="00E65A2F" w:rsidRDefault="00750370" w:rsidP="00CD410B">
    <w:pPr>
      <w:pStyle w:val="Header"/>
      <w:spacing w:after="360"/>
      <w:jc w:val="right"/>
    </w:pPr>
    <w:r w:rsidRPr="00750370">
      <w:rPr>
        <w:noProof/>
        <w:lang w:eastAsia="en-AU"/>
      </w:rPr>
      <mc:AlternateContent>
        <mc:Choice Requires="wpg">
          <w:drawing>
            <wp:inline distT="0" distB="0" distL="0" distR="0" wp14:anchorId="2FDA82D1" wp14:editId="6CD947A4">
              <wp:extent cx="1408973" cy="499496"/>
              <wp:effectExtent l="0" t="0" r="1270" b="0"/>
              <wp:docPr id="3" name="Group 2"/>
              <wp:cNvGraphicFramePr/>
              <a:graphic xmlns:a="http://schemas.openxmlformats.org/drawingml/2006/main">
                <a:graphicData uri="http://schemas.microsoft.com/office/word/2010/wordprocessingGroup">
                  <wpg:wgp>
                    <wpg:cNvGrpSpPr/>
                    <wpg:grpSpPr>
                      <a:xfrm>
                        <a:off x="0" y="0"/>
                        <a:ext cx="1408973" cy="499496"/>
                        <a:chOff x="0" y="0"/>
                        <a:chExt cx="1408973" cy="499496"/>
                      </a:xfrm>
                    </wpg:grpSpPr>
                    <wps:wsp>
                      <wps:cNvPr id="4" name="Freeform 9"/>
                      <wps:cNvSpPr>
                        <a:spLocks/>
                      </wps:cNvSpPr>
                      <wps:spPr bwMode="auto">
                        <a:xfrm>
                          <a:off x="0" y="3581"/>
                          <a:ext cx="295401" cy="381336"/>
                        </a:xfrm>
                        <a:custGeom>
                          <a:avLst/>
                          <a:gdLst>
                            <a:gd name="T0" fmla="*/ 70 w 70"/>
                            <a:gd name="T1" fmla="*/ 0 h 90"/>
                            <a:gd name="T2" fmla="*/ 70 w 70"/>
                            <a:gd name="T3" fmla="*/ 40 h 90"/>
                            <a:gd name="T4" fmla="*/ 35 w 70"/>
                            <a:gd name="T5" fmla="*/ 90 h 90"/>
                            <a:gd name="T6" fmla="*/ 0 w 70"/>
                            <a:gd name="T7" fmla="*/ 40 h 90"/>
                            <a:gd name="T8" fmla="*/ 0 w 70"/>
                            <a:gd name="T9" fmla="*/ 0 h 90"/>
                            <a:gd name="T10" fmla="*/ 70 w 70"/>
                            <a:gd name="T11" fmla="*/ 0 h 90"/>
                          </a:gdLst>
                          <a:ahLst/>
                          <a:cxnLst>
                            <a:cxn ang="0">
                              <a:pos x="T0" y="T1"/>
                            </a:cxn>
                            <a:cxn ang="0">
                              <a:pos x="T2" y="T3"/>
                            </a:cxn>
                            <a:cxn ang="0">
                              <a:pos x="T4" y="T5"/>
                            </a:cxn>
                            <a:cxn ang="0">
                              <a:pos x="T6" y="T7"/>
                            </a:cxn>
                            <a:cxn ang="0">
                              <a:pos x="T8" y="T9"/>
                            </a:cxn>
                            <a:cxn ang="0">
                              <a:pos x="T10" y="T11"/>
                            </a:cxn>
                          </a:cxnLst>
                          <a:rect l="0" t="0" r="r" b="b"/>
                          <a:pathLst>
                            <a:path w="70" h="90">
                              <a:moveTo>
                                <a:pt x="70" y="0"/>
                              </a:moveTo>
                              <a:cubicBezTo>
                                <a:pt x="70" y="40"/>
                                <a:pt x="70" y="40"/>
                                <a:pt x="70" y="40"/>
                              </a:cubicBezTo>
                              <a:cubicBezTo>
                                <a:pt x="70" y="60"/>
                                <a:pt x="57" y="82"/>
                                <a:pt x="35" y="90"/>
                              </a:cubicBezTo>
                              <a:cubicBezTo>
                                <a:pt x="13" y="82"/>
                                <a:pt x="0" y="60"/>
                                <a:pt x="0" y="40"/>
                              </a:cubicBezTo>
                              <a:cubicBezTo>
                                <a:pt x="0" y="0"/>
                                <a:pt x="0" y="0"/>
                                <a:pt x="0" y="0"/>
                              </a:cubicBezTo>
                              <a:cubicBezTo>
                                <a:pt x="70" y="0"/>
                                <a:pt x="70" y="0"/>
                                <a:pt x="70" y="0"/>
                              </a:cubicBezTo>
                              <a:close/>
                            </a:path>
                          </a:pathLst>
                        </a:custGeom>
                        <a:solidFill>
                          <a:srgbClr val="F2120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10"/>
                      <wps:cNvSpPr>
                        <a:spLocks/>
                      </wps:cNvSpPr>
                      <wps:spPr bwMode="auto">
                        <a:xfrm>
                          <a:off x="53710" y="50129"/>
                          <a:ext cx="186192" cy="245272"/>
                        </a:xfrm>
                        <a:custGeom>
                          <a:avLst/>
                          <a:gdLst>
                            <a:gd name="T0" fmla="*/ 0 w 104"/>
                            <a:gd name="T1" fmla="*/ 69 h 137"/>
                            <a:gd name="T2" fmla="*/ 52 w 104"/>
                            <a:gd name="T3" fmla="*/ 0 h 137"/>
                            <a:gd name="T4" fmla="*/ 104 w 104"/>
                            <a:gd name="T5" fmla="*/ 69 h 137"/>
                            <a:gd name="T6" fmla="*/ 52 w 104"/>
                            <a:gd name="T7" fmla="*/ 137 h 137"/>
                            <a:gd name="T8" fmla="*/ 0 w 104"/>
                            <a:gd name="T9" fmla="*/ 69 h 137"/>
                            <a:gd name="T10" fmla="*/ 0 w 104"/>
                            <a:gd name="T11" fmla="*/ 69 h 137"/>
                          </a:gdLst>
                          <a:ahLst/>
                          <a:cxnLst>
                            <a:cxn ang="0">
                              <a:pos x="T0" y="T1"/>
                            </a:cxn>
                            <a:cxn ang="0">
                              <a:pos x="T2" y="T3"/>
                            </a:cxn>
                            <a:cxn ang="0">
                              <a:pos x="T4" y="T5"/>
                            </a:cxn>
                            <a:cxn ang="0">
                              <a:pos x="T6" y="T7"/>
                            </a:cxn>
                            <a:cxn ang="0">
                              <a:pos x="T8" y="T9"/>
                            </a:cxn>
                            <a:cxn ang="0">
                              <a:pos x="T10" y="T11"/>
                            </a:cxn>
                          </a:cxnLst>
                          <a:rect l="0" t="0" r="r" b="b"/>
                          <a:pathLst>
                            <a:path w="104" h="137">
                              <a:moveTo>
                                <a:pt x="0" y="69"/>
                              </a:moveTo>
                              <a:lnTo>
                                <a:pt x="52" y="0"/>
                              </a:lnTo>
                              <a:lnTo>
                                <a:pt x="104" y="69"/>
                              </a:lnTo>
                              <a:lnTo>
                                <a:pt x="52" y="137"/>
                              </a:lnTo>
                              <a:lnTo>
                                <a:pt x="0" y="69"/>
                              </a:lnTo>
                              <a:lnTo>
                                <a:pt x="0"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11"/>
                      <wps:cNvSpPr>
                        <a:spLocks/>
                      </wps:cNvSpPr>
                      <wps:spPr bwMode="auto">
                        <a:xfrm>
                          <a:off x="80564" y="100257"/>
                          <a:ext cx="134273" cy="161128"/>
                        </a:xfrm>
                        <a:custGeom>
                          <a:avLst/>
                          <a:gdLst>
                            <a:gd name="T0" fmla="*/ 14 w 32"/>
                            <a:gd name="T1" fmla="*/ 21 h 38"/>
                            <a:gd name="T2" fmla="*/ 16 w 32"/>
                            <a:gd name="T3" fmla="*/ 38 h 38"/>
                            <a:gd name="T4" fmla="*/ 16 w 32"/>
                            <a:gd name="T5" fmla="*/ 38 h 38"/>
                            <a:gd name="T6" fmla="*/ 16 w 32"/>
                            <a:gd name="T7" fmla="*/ 38 h 38"/>
                            <a:gd name="T8" fmla="*/ 18 w 32"/>
                            <a:gd name="T9" fmla="*/ 21 h 38"/>
                            <a:gd name="T10" fmla="*/ 18 w 32"/>
                            <a:gd name="T11" fmla="*/ 19 h 38"/>
                            <a:gd name="T12" fmla="*/ 25 w 32"/>
                            <a:gd name="T13" fmla="*/ 19 h 38"/>
                            <a:gd name="T14" fmla="*/ 25 w 32"/>
                            <a:gd name="T15" fmla="*/ 20 h 38"/>
                            <a:gd name="T16" fmla="*/ 27 w 32"/>
                            <a:gd name="T17" fmla="*/ 22 h 38"/>
                            <a:gd name="T18" fmla="*/ 29 w 32"/>
                            <a:gd name="T19" fmla="*/ 20 h 38"/>
                            <a:gd name="T20" fmla="*/ 29 w 32"/>
                            <a:gd name="T21" fmla="*/ 19 h 38"/>
                            <a:gd name="T22" fmla="*/ 29 w 32"/>
                            <a:gd name="T23" fmla="*/ 19 h 38"/>
                            <a:gd name="T24" fmla="*/ 32 w 32"/>
                            <a:gd name="T25" fmla="*/ 17 h 38"/>
                            <a:gd name="T26" fmla="*/ 29 w 32"/>
                            <a:gd name="T27" fmla="*/ 15 h 38"/>
                            <a:gd name="T28" fmla="*/ 29 w 32"/>
                            <a:gd name="T29" fmla="*/ 15 h 38"/>
                            <a:gd name="T30" fmla="*/ 29 w 32"/>
                            <a:gd name="T31" fmla="*/ 14 h 38"/>
                            <a:gd name="T32" fmla="*/ 27 w 32"/>
                            <a:gd name="T33" fmla="*/ 12 h 38"/>
                            <a:gd name="T34" fmla="*/ 25 w 32"/>
                            <a:gd name="T35" fmla="*/ 14 h 38"/>
                            <a:gd name="T36" fmla="*/ 25 w 32"/>
                            <a:gd name="T37" fmla="*/ 15 h 38"/>
                            <a:gd name="T38" fmla="*/ 18 w 32"/>
                            <a:gd name="T39" fmla="*/ 15 h 38"/>
                            <a:gd name="T40" fmla="*/ 18 w 32"/>
                            <a:gd name="T41" fmla="*/ 7 h 38"/>
                            <a:gd name="T42" fmla="*/ 19 w 32"/>
                            <a:gd name="T43" fmla="*/ 7 h 38"/>
                            <a:gd name="T44" fmla="*/ 21 w 32"/>
                            <a:gd name="T45" fmla="*/ 5 h 38"/>
                            <a:gd name="T46" fmla="*/ 19 w 32"/>
                            <a:gd name="T47" fmla="*/ 3 h 38"/>
                            <a:gd name="T48" fmla="*/ 18 w 32"/>
                            <a:gd name="T49" fmla="*/ 3 h 38"/>
                            <a:gd name="T50" fmla="*/ 18 w 32"/>
                            <a:gd name="T51" fmla="*/ 3 h 38"/>
                            <a:gd name="T52" fmla="*/ 16 w 32"/>
                            <a:gd name="T53" fmla="*/ 0 h 38"/>
                            <a:gd name="T54" fmla="*/ 14 w 32"/>
                            <a:gd name="T55" fmla="*/ 3 h 38"/>
                            <a:gd name="T56" fmla="*/ 14 w 32"/>
                            <a:gd name="T57" fmla="*/ 3 h 38"/>
                            <a:gd name="T58" fmla="*/ 14 w 32"/>
                            <a:gd name="T59" fmla="*/ 3 h 38"/>
                            <a:gd name="T60" fmla="*/ 11 w 32"/>
                            <a:gd name="T61" fmla="*/ 5 h 38"/>
                            <a:gd name="T62" fmla="*/ 14 w 32"/>
                            <a:gd name="T63" fmla="*/ 7 h 38"/>
                            <a:gd name="T64" fmla="*/ 14 w 32"/>
                            <a:gd name="T65" fmla="*/ 7 h 38"/>
                            <a:gd name="T66" fmla="*/ 14 w 32"/>
                            <a:gd name="T67" fmla="*/ 15 h 38"/>
                            <a:gd name="T68" fmla="*/ 14 w 32"/>
                            <a:gd name="T69" fmla="*/ 15 h 38"/>
                            <a:gd name="T70" fmla="*/ 7 w 32"/>
                            <a:gd name="T71" fmla="*/ 15 h 38"/>
                            <a:gd name="T72" fmla="*/ 7 w 32"/>
                            <a:gd name="T73" fmla="*/ 14 h 38"/>
                            <a:gd name="T74" fmla="*/ 5 w 32"/>
                            <a:gd name="T75" fmla="*/ 12 h 38"/>
                            <a:gd name="T76" fmla="*/ 3 w 32"/>
                            <a:gd name="T77" fmla="*/ 14 h 38"/>
                            <a:gd name="T78" fmla="*/ 3 w 32"/>
                            <a:gd name="T79" fmla="*/ 15 h 38"/>
                            <a:gd name="T80" fmla="*/ 3 w 32"/>
                            <a:gd name="T81" fmla="*/ 15 h 38"/>
                            <a:gd name="T82" fmla="*/ 0 w 32"/>
                            <a:gd name="T83" fmla="*/ 17 h 38"/>
                            <a:gd name="T84" fmla="*/ 3 w 32"/>
                            <a:gd name="T85" fmla="*/ 19 h 38"/>
                            <a:gd name="T86" fmla="*/ 3 w 32"/>
                            <a:gd name="T87" fmla="*/ 19 h 38"/>
                            <a:gd name="T88" fmla="*/ 3 w 32"/>
                            <a:gd name="T89" fmla="*/ 20 h 38"/>
                            <a:gd name="T90" fmla="*/ 5 w 32"/>
                            <a:gd name="T91" fmla="*/ 22 h 38"/>
                            <a:gd name="T92" fmla="*/ 7 w 32"/>
                            <a:gd name="T93" fmla="*/ 20 h 38"/>
                            <a:gd name="T94" fmla="*/ 7 w 32"/>
                            <a:gd name="T95" fmla="*/ 19 h 38"/>
                            <a:gd name="T96" fmla="*/ 14 w 32"/>
                            <a:gd name="T97" fmla="*/ 19 h 38"/>
                            <a:gd name="T98" fmla="*/ 14 w 32"/>
                            <a:gd name="T99"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 h="38">
                              <a:moveTo>
                                <a:pt x="14" y="21"/>
                              </a:moveTo>
                              <a:cubicBezTo>
                                <a:pt x="14" y="28"/>
                                <a:pt x="16" y="37"/>
                                <a:pt x="16" y="38"/>
                              </a:cubicBezTo>
                              <a:cubicBezTo>
                                <a:pt x="16" y="38"/>
                                <a:pt x="16" y="38"/>
                                <a:pt x="16" y="38"/>
                              </a:cubicBezTo>
                              <a:cubicBezTo>
                                <a:pt x="16" y="38"/>
                                <a:pt x="16" y="38"/>
                                <a:pt x="16" y="38"/>
                              </a:cubicBezTo>
                              <a:cubicBezTo>
                                <a:pt x="16" y="37"/>
                                <a:pt x="18" y="28"/>
                                <a:pt x="18" y="21"/>
                              </a:cubicBezTo>
                              <a:cubicBezTo>
                                <a:pt x="18" y="19"/>
                                <a:pt x="18" y="19"/>
                                <a:pt x="18" y="19"/>
                              </a:cubicBezTo>
                              <a:cubicBezTo>
                                <a:pt x="25" y="19"/>
                                <a:pt x="25" y="19"/>
                                <a:pt x="25" y="19"/>
                              </a:cubicBezTo>
                              <a:cubicBezTo>
                                <a:pt x="25" y="20"/>
                                <a:pt x="25" y="20"/>
                                <a:pt x="25" y="20"/>
                              </a:cubicBezTo>
                              <a:cubicBezTo>
                                <a:pt x="25" y="21"/>
                                <a:pt x="26" y="22"/>
                                <a:pt x="27" y="22"/>
                              </a:cubicBezTo>
                              <a:cubicBezTo>
                                <a:pt x="28" y="22"/>
                                <a:pt x="29" y="21"/>
                                <a:pt x="29" y="20"/>
                              </a:cubicBezTo>
                              <a:cubicBezTo>
                                <a:pt x="29" y="19"/>
                                <a:pt x="29" y="19"/>
                                <a:pt x="29" y="19"/>
                              </a:cubicBezTo>
                              <a:cubicBezTo>
                                <a:pt x="29" y="19"/>
                                <a:pt x="29" y="19"/>
                                <a:pt x="29" y="19"/>
                              </a:cubicBezTo>
                              <a:cubicBezTo>
                                <a:pt x="30" y="19"/>
                                <a:pt x="32" y="18"/>
                                <a:pt x="32" y="17"/>
                              </a:cubicBezTo>
                              <a:cubicBezTo>
                                <a:pt x="32" y="16"/>
                                <a:pt x="30" y="15"/>
                                <a:pt x="29" y="15"/>
                              </a:cubicBezTo>
                              <a:cubicBezTo>
                                <a:pt x="29" y="15"/>
                                <a:pt x="29" y="15"/>
                                <a:pt x="29" y="15"/>
                              </a:cubicBezTo>
                              <a:cubicBezTo>
                                <a:pt x="29" y="14"/>
                                <a:pt x="29" y="14"/>
                                <a:pt x="29" y="14"/>
                              </a:cubicBezTo>
                              <a:cubicBezTo>
                                <a:pt x="29" y="13"/>
                                <a:pt x="28" y="12"/>
                                <a:pt x="27" y="12"/>
                              </a:cubicBezTo>
                              <a:cubicBezTo>
                                <a:pt x="26" y="12"/>
                                <a:pt x="25" y="13"/>
                                <a:pt x="25" y="14"/>
                              </a:cubicBezTo>
                              <a:cubicBezTo>
                                <a:pt x="25" y="15"/>
                                <a:pt x="25" y="15"/>
                                <a:pt x="25" y="15"/>
                              </a:cubicBezTo>
                              <a:cubicBezTo>
                                <a:pt x="18" y="15"/>
                                <a:pt x="18" y="15"/>
                                <a:pt x="18" y="15"/>
                              </a:cubicBezTo>
                              <a:cubicBezTo>
                                <a:pt x="18" y="7"/>
                                <a:pt x="18" y="7"/>
                                <a:pt x="18" y="7"/>
                              </a:cubicBezTo>
                              <a:cubicBezTo>
                                <a:pt x="19" y="7"/>
                                <a:pt x="19" y="7"/>
                                <a:pt x="19" y="7"/>
                              </a:cubicBezTo>
                              <a:cubicBezTo>
                                <a:pt x="20" y="7"/>
                                <a:pt x="21" y="6"/>
                                <a:pt x="21" y="5"/>
                              </a:cubicBezTo>
                              <a:cubicBezTo>
                                <a:pt x="21" y="4"/>
                                <a:pt x="20" y="3"/>
                                <a:pt x="19" y="3"/>
                              </a:cubicBezTo>
                              <a:cubicBezTo>
                                <a:pt x="18" y="3"/>
                                <a:pt x="18" y="3"/>
                                <a:pt x="18" y="3"/>
                              </a:cubicBezTo>
                              <a:cubicBezTo>
                                <a:pt x="18" y="3"/>
                                <a:pt x="18" y="3"/>
                                <a:pt x="18" y="3"/>
                              </a:cubicBezTo>
                              <a:cubicBezTo>
                                <a:pt x="18" y="2"/>
                                <a:pt x="17" y="0"/>
                                <a:pt x="16" y="0"/>
                              </a:cubicBezTo>
                              <a:cubicBezTo>
                                <a:pt x="15" y="0"/>
                                <a:pt x="14" y="2"/>
                                <a:pt x="14" y="3"/>
                              </a:cubicBezTo>
                              <a:cubicBezTo>
                                <a:pt x="14" y="3"/>
                                <a:pt x="14" y="3"/>
                                <a:pt x="14" y="3"/>
                              </a:cubicBezTo>
                              <a:cubicBezTo>
                                <a:pt x="14" y="3"/>
                                <a:pt x="14" y="3"/>
                                <a:pt x="14" y="3"/>
                              </a:cubicBezTo>
                              <a:cubicBezTo>
                                <a:pt x="12" y="3"/>
                                <a:pt x="11" y="4"/>
                                <a:pt x="11" y="5"/>
                              </a:cubicBezTo>
                              <a:cubicBezTo>
                                <a:pt x="11" y="6"/>
                                <a:pt x="12" y="7"/>
                                <a:pt x="14" y="7"/>
                              </a:cubicBezTo>
                              <a:cubicBezTo>
                                <a:pt x="14" y="7"/>
                                <a:pt x="14" y="7"/>
                                <a:pt x="14" y="7"/>
                              </a:cubicBezTo>
                              <a:cubicBezTo>
                                <a:pt x="14" y="15"/>
                                <a:pt x="14" y="15"/>
                                <a:pt x="14" y="15"/>
                              </a:cubicBezTo>
                              <a:cubicBezTo>
                                <a:pt x="14" y="15"/>
                                <a:pt x="14" y="15"/>
                                <a:pt x="14" y="15"/>
                              </a:cubicBezTo>
                              <a:cubicBezTo>
                                <a:pt x="7" y="15"/>
                                <a:pt x="7" y="15"/>
                                <a:pt x="7" y="15"/>
                              </a:cubicBezTo>
                              <a:cubicBezTo>
                                <a:pt x="7" y="14"/>
                                <a:pt x="7" y="14"/>
                                <a:pt x="7" y="14"/>
                              </a:cubicBezTo>
                              <a:cubicBezTo>
                                <a:pt x="7" y="13"/>
                                <a:pt x="7" y="12"/>
                                <a:pt x="5" y="12"/>
                              </a:cubicBezTo>
                              <a:cubicBezTo>
                                <a:pt x="4" y="12"/>
                                <a:pt x="3" y="13"/>
                                <a:pt x="3" y="14"/>
                              </a:cubicBezTo>
                              <a:cubicBezTo>
                                <a:pt x="3" y="15"/>
                                <a:pt x="3" y="15"/>
                                <a:pt x="3" y="15"/>
                              </a:cubicBezTo>
                              <a:cubicBezTo>
                                <a:pt x="3" y="15"/>
                                <a:pt x="3" y="15"/>
                                <a:pt x="3" y="15"/>
                              </a:cubicBezTo>
                              <a:cubicBezTo>
                                <a:pt x="2" y="15"/>
                                <a:pt x="0" y="16"/>
                                <a:pt x="0" y="17"/>
                              </a:cubicBezTo>
                              <a:cubicBezTo>
                                <a:pt x="0" y="18"/>
                                <a:pt x="2" y="19"/>
                                <a:pt x="3" y="19"/>
                              </a:cubicBezTo>
                              <a:cubicBezTo>
                                <a:pt x="3" y="19"/>
                                <a:pt x="3" y="19"/>
                                <a:pt x="3" y="19"/>
                              </a:cubicBezTo>
                              <a:cubicBezTo>
                                <a:pt x="3" y="20"/>
                                <a:pt x="3" y="20"/>
                                <a:pt x="3" y="20"/>
                              </a:cubicBezTo>
                              <a:cubicBezTo>
                                <a:pt x="3" y="21"/>
                                <a:pt x="4" y="22"/>
                                <a:pt x="5" y="22"/>
                              </a:cubicBezTo>
                              <a:cubicBezTo>
                                <a:pt x="7" y="22"/>
                                <a:pt x="7" y="21"/>
                                <a:pt x="7" y="20"/>
                              </a:cubicBezTo>
                              <a:cubicBezTo>
                                <a:pt x="7" y="19"/>
                                <a:pt x="7" y="19"/>
                                <a:pt x="7" y="19"/>
                              </a:cubicBezTo>
                              <a:cubicBezTo>
                                <a:pt x="14" y="19"/>
                                <a:pt x="14" y="19"/>
                                <a:pt x="14" y="19"/>
                              </a:cubicBezTo>
                              <a:cubicBezTo>
                                <a:pt x="14" y="21"/>
                                <a:pt x="14" y="21"/>
                                <a:pt x="14" y="21"/>
                              </a:cubicBezTo>
                              <a:close/>
                            </a:path>
                          </a:pathLst>
                        </a:custGeom>
                        <a:solidFill>
                          <a:srgbClr val="F2120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2"/>
                      <wps:cNvSpPr>
                        <a:spLocks noEditPoints="1"/>
                      </wps:cNvSpPr>
                      <wps:spPr bwMode="auto">
                        <a:xfrm>
                          <a:off x="0" y="443996"/>
                          <a:ext cx="53709" cy="55500"/>
                        </a:xfrm>
                        <a:custGeom>
                          <a:avLst/>
                          <a:gdLst>
                            <a:gd name="T0" fmla="*/ 19 w 30"/>
                            <a:gd name="T1" fmla="*/ 0 h 31"/>
                            <a:gd name="T2" fmla="*/ 14 w 30"/>
                            <a:gd name="T3" fmla="*/ 0 h 31"/>
                            <a:gd name="T4" fmla="*/ 0 w 30"/>
                            <a:gd name="T5" fmla="*/ 31 h 31"/>
                            <a:gd name="T6" fmla="*/ 4 w 30"/>
                            <a:gd name="T7" fmla="*/ 31 h 31"/>
                            <a:gd name="T8" fmla="*/ 7 w 30"/>
                            <a:gd name="T9" fmla="*/ 24 h 31"/>
                            <a:gd name="T10" fmla="*/ 23 w 30"/>
                            <a:gd name="T11" fmla="*/ 24 h 31"/>
                            <a:gd name="T12" fmla="*/ 26 w 30"/>
                            <a:gd name="T13" fmla="*/ 31 h 31"/>
                            <a:gd name="T14" fmla="*/ 30 w 30"/>
                            <a:gd name="T15" fmla="*/ 31 h 31"/>
                            <a:gd name="T16" fmla="*/ 19 w 30"/>
                            <a:gd name="T17" fmla="*/ 0 h 31"/>
                            <a:gd name="T18" fmla="*/ 19 w 30"/>
                            <a:gd name="T19" fmla="*/ 0 h 31"/>
                            <a:gd name="T20" fmla="*/ 19 w 30"/>
                            <a:gd name="T21" fmla="*/ 0 h 31"/>
                            <a:gd name="T22" fmla="*/ 21 w 30"/>
                            <a:gd name="T23" fmla="*/ 19 h 31"/>
                            <a:gd name="T24" fmla="*/ 9 w 30"/>
                            <a:gd name="T25" fmla="*/ 19 h 31"/>
                            <a:gd name="T26" fmla="*/ 16 w 30"/>
                            <a:gd name="T27" fmla="*/ 5 h 31"/>
                            <a:gd name="T28" fmla="*/ 21 w 30"/>
                            <a:gd name="T29" fmla="*/ 19 h 31"/>
                            <a:gd name="T30" fmla="*/ 21 w 30"/>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31">
                              <a:moveTo>
                                <a:pt x="19" y="0"/>
                              </a:moveTo>
                              <a:lnTo>
                                <a:pt x="14" y="0"/>
                              </a:lnTo>
                              <a:lnTo>
                                <a:pt x="0" y="31"/>
                              </a:lnTo>
                              <a:lnTo>
                                <a:pt x="4" y="31"/>
                              </a:lnTo>
                              <a:lnTo>
                                <a:pt x="7" y="24"/>
                              </a:lnTo>
                              <a:lnTo>
                                <a:pt x="23" y="24"/>
                              </a:lnTo>
                              <a:lnTo>
                                <a:pt x="26" y="31"/>
                              </a:lnTo>
                              <a:lnTo>
                                <a:pt x="30"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3"/>
                      <wps:cNvSpPr>
                        <a:spLocks/>
                      </wps:cNvSpPr>
                      <wps:spPr bwMode="auto">
                        <a:xfrm>
                          <a:off x="59081" y="443996"/>
                          <a:ext cx="41177" cy="55500"/>
                        </a:xfrm>
                        <a:custGeom>
                          <a:avLst/>
                          <a:gdLst>
                            <a:gd name="T0" fmla="*/ 8 w 10"/>
                            <a:gd name="T1" fmla="*/ 8 h 13"/>
                            <a:gd name="T2" fmla="*/ 5 w 10"/>
                            <a:gd name="T3" fmla="*/ 11 h 13"/>
                            <a:gd name="T4" fmla="*/ 2 w 10"/>
                            <a:gd name="T5" fmla="*/ 8 h 13"/>
                            <a:gd name="T6" fmla="*/ 2 w 10"/>
                            <a:gd name="T7" fmla="*/ 0 h 13"/>
                            <a:gd name="T8" fmla="*/ 0 w 10"/>
                            <a:gd name="T9" fmla="*/ 0 h 13"/>
                            <a:gd name="T10" fmla="*/ 0 w 10"/>
                            <a:gd name="T11" fmla="*/ 8 h 13"/>
                            <a:gd name="T12" fmla="*/ 5 w 10"/>
                            <a:gd name="T13" fmla="*/ 13 h 13"/>
                            <a:gd name="T14" fmla="*/ 10 w 10"/>
                            <a:gd name="T15" fmla="*/ 8 h 13"/>
                            <a:gd name="T16" fmla="*/ 10 w 10"/>
                            <a:gd name="T17" fmla="*/ 0 h 13"/>
                            <a:gd name="T18" fmla="*/ 8 w 10"/>
                            <a:gd name="T19" fmla="*/ 0 h 13"/>
                            <a:gd name="T20" fmla="*/ 8 w 10"/>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3">
                              <a:moveTo>
                                <a:pt x="8" y="8"/>
                              </a:moveTo>
                              <a:cubicBezTo>
                                <a:pt x="8"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0" y="11"/>
                                <a:pt x="10" y="8"/>
                              </a:cubicBezTo>
                              <a:cubicBezTo>
                                <a:pt x="10" y="0"/>
                                <a:pt x="10" y="0"/>
                                <a:pt x="10" y="0"/>
                              </a:cubicBezTo>
                              <a:cubicBezTo>
                                <a:pt x="8" y="0"/>
                                <a:pt x="8" y="0"/>
                                <a:pt x="8" y="0"/>
                              </a:cubicBezTo>
                              <a:cubicBezTo>
                                <a:pt x="8" y="8"/>
                                <a:pt x="8" y="8"/>
                                <a:pt x="8" y="8"/>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4"/>
                      <wps:cNvSpPr>
                        <a:spLocks/>
                      </wps:cNvSpPr>
                      <wps:spPr bwMode="auto">
                        <a:xfrm>
                          <a:off x="112790" y="443996"/>
                          <a:ext cx="42967" cy="55500"/>
                        </a:xfrm>
                        <a:custGeom>
                          <a:avLst/>
                          <a:gdLst>
                            <a:gd name="T0" fmla="*/ 5 w 10"/>
                            <a:gd name="T1" fmla="*/ 5 h 13"/>
                            <a:gd name="T2" fmla="*/ 2 w 10"/>
                            <a:gd name="T3" fmla="*/ 3 h 13"/>
                            <a:gd name="T4" fmla="*/ 5 w 10"/>
                            <a:gd name="T5" fmla="*/ 2 h 13"/>
                            <a:gd name="T6" fmla="*/ 8 w 10"/>
                            <a:gd name="T7" fmla="*/ 3 h 13"/>
                            <a:gd name="T8" fmla="*/ 8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1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3" y="5"/>
                                <a:pt x="2" y="5"/>
                                <a:pt x="2" y="3"/>
                              </a:cubicBezTo>
                              <a:cubicBezTo>
                                <a:pt x="2" y="2"/>
                                <a:pt x="4" y="2"/>
                                <a:pt x="5" y="2"/>
                              </a:cubicBezTo>
                              <a:cubicBezTo>
                                <a:pt x="6" y="2"/>
                                <a:pt x="8" y="2"/>
                                <a:pt x="8" y="3"/>
                              </a:cubicBezTo>
                              <a:cubicBezTo>
                                <a:pt x="8" y="3"/>
                                <a:pt x="8" y="3"/>
                                <a:pt x="8" y="3"/>
                              </a:cubicBezTo>
                              <a:cubicBezTo>
                                <a:pt x="10" y="2"/>
                                <a:pt x="10" y="2"/>
                                <a:pt x="10" y="2"/>
                              </a:cubicBezTo>
                              <a:cubicBezTo>
                                <a:pt x="10" y="2"/>
                                <a:pt x="10" y="2"/>
                                <a:pt x="10" y="2"/>
                              </a:cubicBezTo>
                              <a:cubicBezTo>
                                <a:pt x="9" y="1"/>
                                <a:pt x="7" y="0"/>
                                <a:pt x="5" y="0"/>
                              </a:cubicBezTo>
                              <a:cubicBezTo>
                                <a:pt x="4" y="0"/>
                                <a:pt x="2" y="0"/>
                                <a:pt x="1" y="1"/>
                              </a:cubicBezTo>
                              <a:cubicBezTo>
                                <a:pt x="0" y="2"/>
                                <a:pt x="0" y="3"/>
                                <a:pt x="0" y="3"/>
                              </a:cubicBezTo>
                              <a:cubicBezTo>
                                <a:pt x="0" y="6"/>
                                <a:pt x="3" y="7"/>
                                <a:pt x="5" y="7"/>
                              </a:cubicBezTo>
                              <a:cubicBezTo>
                                <a:pt x="7" y="7"/>
                                <a:pt x="8" y="8"/>
                                <a:pt x="8" y="9"/>
                              </a:cubicBezTo>
                              <a:cubicBezTo>
                                <a:pt x="8" y="11"/>
                                <a:pt x="6" y="11"/>
                                <a:pt x="5" y="11"/>
                              </a:cubicBezTo>
                              <a:cubicBezTo>
                                <a:pt x="4" y="11"/>
                                <a:pt x="2" y="11"/>
                                <a:pt x="1"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5"/>
                      <wps:cNvSpPr>
                        <a:spLocks/>
                      </wps:cNvSpPr>
                      <wps:spPr bwMode="auto">
                        <a:xfrm>
                          <a:off x="159338" y="443996"/>
                          <a:ext cx="42967" cy="55500"/>
                        </a:xfrm>
                        <a:custGeom>
                          <a:avLst/>
                          <a:gdLst>
                            <a:gd name="T0" fmla="*/ 0 w 24"/>
                            <a:gd name="T1" fmla="*/ 5 h 31"/>
                            <a:gd name="T2" fmla="*/ 10 w 24"/>
                            <a:gd name="T3" fmla="*/ 5 h 31"/>
                            <a:gd name="T4" fmla="*/ 10 w 24"/>
                            <a:gd name="T5" fmla="*/ 31 h 31"/>
                            <a:gd name="T6" fmla="*/ 15 w 24"/>
                            <a:gd name="T7" fmla="*/ 31 h 31"/>
                            <a:gd name="T8" fmla="*/ 15 w 24"/>
                            <a:gd name="T9" fmla="*/ 5 h 31"/>
                            <a:gd name="T10" fmla="*/ 24 w 24"/>
                            <a:gd name="T11" fmla="*/ 5 h 31"/>
                            <a:gd name="T12" fmla="*/ 24 w 24"/>
                            <a:gd name="T13" fmla="*/ 0 h 31"/>
                            <a:gd name="T14" fmla="*/ 0 w 24"/>
                            <a:gd name="T15" fmla="*/ 0 h 31"/>
                            <a:gd name="T16" fmla="*/ 0 w 24"/>
                            <a:gd name="T17" fmla="*/ 5 h 31"/>
                            <a:gd name="T18" fmla="*/ 0 w 24"/>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31">
                              <a:moveTo>
                                <a:pt x="0" y="5"/>
                              </a:moveTo>
                              <a:lnTo>
                                <a:pt x="10" y="5"/>
                              </a:lnTo>
                              <a:lnTo>
                                <a:pt x="10" y="31"/>
                              </a:lnTo>
                              <a:lnTo>
                                <a:pt x="15" y="31"/>
                              </a:lnTo>
                              <a:lnTo>
                                <a:pt x="15" y="5"/>
                              </a:lnTo>
                              <a:lnTo>
                                <a:pt x="24" y="5"/>
                              </a:lnTo>
                              <a:lnTo>
                                <a:pt x="24"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6"/>
                      <wps:cNvSpPr>
                        <a:spLocks noEditPoints="1"/>
                      </wps:cNvSpPr>
                      <wps:spPr bwMode="auto">
                        <a:xfrm>
                          <a:off x="21125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5 w 11"/>
                            <a:gd name="T13" fmla="*/ 8 h 13"/>
                            <a:gd name="T14" fmla="*/ 9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5" y="8"/>
                                <a:pt x="5" y="8"/>
                                <a:pt x="5" y="8"/>
                              </a:cubicBezTo>
                              <a:cubicBezTo>
                                <a:pt x="9" y="13"/>
                                <a:pt x="9" y="13"/>
                                <a:pt x="9"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8" y="2"/>
                                <a:pt x="8" y="3"/>
                                <a:pt x="8" y="4"/>
                              </a:cubicBezTo>
                              <a:cubicBezTo>
                                <a:pt x="8" y="5"/>
                                <a:pt x="8"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7"/>
                      <wps:cNvSpPr>
                        <a:spLocks noEditPoints="1"/>
                      </wps:cNvSpPr>
                      <wps:spPr bwMode="auto">
                        <a:xfrm>
                          <a:off x="261385" y="443996"/>
                          <a:ext cx="55500" cy="55500"/>
                        </a:xfrm>
                        <a:custGeom>
                          <a:avLst/>
                          <a:gdLst>
                            <a:gd name="T0" fmla="*/ 19 w 31"/>
                            <a:gd name="T1" fmla="*/ 0 h 31"/>
                            <a:gd name="T2" fmla="*/ 14 w 31"/>
                            <a:gd name="T3" fmla="*/ 0 h 31"/>
                            <a:gd name="T4" fmla="*/ 0 w 31"/>
                            <a:gd name="T5" fmla="*/ 31 h 31"/>
                            <a:gd name="T6" fmla="*/ 5 w 31"/>
                            <a:gd name="T7" fmla="*/ 31 h 31"/>
                            <a:gd name="T8" fmla="*/ 7 w 31"/>
                            <a:gd name="T9" fmla="*/ 24 h 31"/>
                            <a:gd name="T10" fmla="*/ 24 w 31"/>
                            <a:gd name="T11" fmla="*/ 24 h 31"/>
                            <a:gd name="T12" fmla="*/ 26 w 31"/>
                            <a:gd name="T13" fmla="*/ 31 h 31"/>
                            <a:gd name="T14" fmla="*/ 31 w 31"/>
                            <a:gd name="T15" fmla="*/ 31 h 31"/>
                            <a:gd name="T16" fmla="*/ 19 w 31"/>
                            <a:gd name="T17" fmla="*/ 0 h 31"/>
                            <a:gd name="T18" fmla="*/ 19 w 31"/>
                            <a:gd name="T19" fmla="*/ 0 h 31"/>
                            <a:gd name="T20" fmla="*/ 19 w 31"/>
                            <a:gd name="T21" fmla="*/ 0 h 31"/>
                            <a:gd name="T22" fmla="*/ 21 w 31"/>
                            <a:gd name="T23" fmla="*/ 19 h 31"/>
                            <a:gd name="T24" fmla="*/ 10 w 31"/>
                            <a:gd name="T25" fmla="*/ 19 h 31"/>
                            <a:gd name="T26" fmla="*/ 17 w 31"/>
                            <a:gd name="T27" fmla="*/ 5 h 31"/>
                            <a:gd name="T28" fmla="*/ 21 w 31"/>
                            <a:gd name="T29" fmla="*/ 19 h 31"/>
                            <a:gd name="T30" fmla="*/ 21 w 31"/>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 h="31">
                              <a:moveTo>
                                <a:pt x="19" y="0"/>
                              </a:moveTo>
                              <a:lnTo>
                                <a:pt x="14" y="0"/>
                              </a:lnTo>
                              <a:lnTo>
                                <a:pt x="0" y="31"/>
                              </a:lnTo>
                              <a:lnTo>
                                <a:pt x="5" y="31"/>
                              </a:lnTo>
                              <a:lnTo>
                                <a:pt x="7" y="24"/>
                              </a:lnTo>
                              <a:lnTo>
                                <a:pt x="24" y="24"/>
                              </a:lnTo>
                              <a:lnTo>
                                <a:pt x="26" y="31"/>
                              </a:lnTo>
                              <a:lnTo>
                                <a:pt x="31" y="31"/>
                              </a:lnTo>
                              <a:lnTo>
                                <a:pt x="19" y="0"/>
                              </a:lnTo>
                              <a:lnTo>
                                <a:pt x="19" y="0"/>
                              </a:lnTo>
                              <a:lnTo>
                                <a:pt x="19" y="0"/>
                              </a:lnTo>
                              <a:close/>
                              <a:moveTo>
                                <a:pt x="21" y="19"/>
                              </a:moveTo>
                              <a:lnTo>
                                <a:pt x="10" y="19"/>
                              </a:lnTo>
                              <a:lnTo>
                                <a:pt x="17"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8"/>
                      <wps:cNvSpPr>
                        <a:spLocks/>
                      </wps:cNvSpPr>
                      <wps:spPr bwMode="auto">
                        <a:xfrm>
                          <a:off x="325836" y="443996"/>
                          <a:ext cx="37596" cy="55500"/>
                        </a:xfrm>
                        <a:custGeom>
                          <a:avLst/>
                          <a:gdLst>
                            <a:gd name="T0" fmla="*/ 4 w 21"/>
                            <a:gd name="T1" fmla="*/ 0 h 31"/>
                            <a:gd name="T2" fmla="*/ 0 w 21"/>
                            <a:gd name="T3" fmla="*/ 0 h 31"/>
                            <a:gd name="T4" fmla="*/ 0 w 21"/>
                            <a:gd name="T5" fmla="*/ 31 h 31"/>
                            <a:gd name="T6" fmla="*/ 21 w 21"/>
                            <a:gd name="T7" fmla="*/ 31 h 31"/>
                            <a:gd name="T8" fmla="*/ 21 w 21"/>
                            <a:gd name="T9" fmla="*/ 26 h 31"/>
                            <a:gd name="T10" fmla="*/ 4 w 21"/>
                            <a:gd name="T11" fmla="*/ 26 h 31"/>
                            <a:gd name="T12" fmla="*/ 4 w 21"/>
                            <a:gd name="T13" fmla="*/ 0 h 31"/>
                            <a:gd name="T14" fmla="*/ 4 w 21"/>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31">
                              <a:moveTo>
                                <a:pt x="4" y="0"/>
                              </a:moveTo>
                              <a:lnTo>
                                <a:pt x="0" y="0"/>
                              </a:lnTo>
                              <a:lnTo>
                                <a:pt x="0" y="31"/>
                              </a:lnTo>
                              <a:lnTo>
                                <a:pt x="21" y="31"/>
                              </a:lnTo>
                              <a:lnTo>
                                <a:pt x="21" y="26"/>
                              </a:lnTo>
                              <a:lnTo>
                                <a:pt x="4" y="26"/>
                              </a:lnTo>
                              <a:lnTo>
                                <a:pt x="4" y="0"/>
                              </a:lnTo>
                              <a:lnTo>
                                <a:pt x="4"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9"/>
                      <wps:cNvSpPr>
                        <a:spLocks/>
                      </wps:cNvSpPr>
                      <wps:spPr bwMode="auto">
                        <a:xfrm>
                          <a:off x="367014"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20"/>
                      <wps:cNvSpPr>
                        <a:spLocks noEditPoints="1"/>
                      </wps:cNvSpPr>
                      <wps:spPr bwMode="auto">
                        <a:xfrm>
                          <a:off x="384917" y="443996"/>
                          <a:ext cx="59080" cy="55500"/>
                        </a:xfrm>
                        <a:custGeom>
                          <a:avLst/>
                          <a:gdLst>
                            <a:gd name="T0" fmla="*/ 19 w 33"/>
                            <a:gd name="T1" fmla="*/ 0 h 31"/>
                            <a:gd name="T2" fmla="*/ 14 w 33"/>
                            <a:gd name="T3" fmla="*/ 0 h 31"/>
                            <a:gd name="T4" fmla="*/ 0 w 33"/>
                            <a:gd name="T5" fmla="*/ 31 h 31"/>
                            <a:gd name="T6" fmla="*/ 7 w 33"/>
                            <a:gd name="T7" fmla="*/ 31 h 31"/>
                            <a:gd name="T8" fmla="*/ 9 w 33"/>
                            <a:gd name="T9" fmla="*/ 24 h 31"/>
                            <a:gd name="T10" fmla="*/ 23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3 w 33"/>
                            <a:gd name="T23" fmla="*/ 19 h 31"/>
                            <a:gd name="T24" fmla="*/ 12 w 33"/>
                            <a:gd name="T25" fmla="*/ 19 h 31"/>
                            <a:gd name="T26" fmla="*/ 16 w 33"/>
                            <a:gd name="T27" fmla="*/ 5 h 31"/>
                            <a:gd name="T28" fmla="*/ 23 w 33"/>
                            <a:gd name="T29" fmla="*/ 19 h 31"/>
                            <a:gd name="T30" fmla="*/ 23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7" y="31"/>
                              </a:lnTo>
                              <a:lnTo>
                                <a:pt x="9" y="24"/>
                              </a:lnTo>
                              <a:lnTo>
                                <a:pt x="23" y="24"/>
                              </a:lnTo>
                              <a:lnTo>
                                <a:pt x="26" y="31"/>
                              </a:lnTo>
                              <a:lnTo>
                                <a:pt x="33" y="31"/>
                              </a:lnTo>
                              <a:lnTo>
                                <a:pt x="19" y="0"/>
                              </a:lnTo>
                              <a:lnTo>
                                <a:pt x="19" y="0"/>
                              </a:lnTo>
                              <a:lnTo>
                                <a:pt x="19" y="0"/>
                              </a:lnTo>
                              <a:close/>
                              <a:moveTo>
                                <a:pt x="23" y="19"/>
                              </a:moveTo>
                              <a:lnTo>
                                <a:pt x="12" y="19"/>
                              </a:lnTo>
                              <a:lnTo>
                                <a:pt x="16" y="5"/>
                              </a:lnTo>
                              <a:lnTo>
                                <a:pt x="23" y="19"/>
                              </a:lnTo>
                              <a:lnTo>
                                <a:pt x="23"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21"/>
                      <wps:cNvSpPr>
                        <a:spLocks/>
                      </wps:cNvSpPr>
                      <wps:spPr bwMode="auto">
                        <a:xfrm>
                          <a:off x="452948"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22"/>
                      <wps:cNvSpPr>
                        <a:spLocks/>
                      </wps:cNvSpPr>
                      <wps:spPr bwMode="auto">
                        <a:xfrm>
                          <a:off x="533512" y="443996"/>
                          <a:ext cx="50129" cy="55500"/>
                        </a:xfrm>
                        <a:custGeom>
                          <a:avLst/>
                          <a:gdLst>
                            <a:gd name="T0" fmla="*/ 10 w 12"/>
                            <a:gd name="T1" fmla="*/ 10 h 13"/>
                            <a:gd name="T2" fmla="*/ 7 w 12"/>
                            <a:gd name="T3" fmla="*/ 11 h 13"/>
                            <a:gd name="T4" fmla="*/ 2 w 12"/>
                            <a:gd name="T5" fmla="*/ 6 h 13"/>
                            <a:gd name="T6" fmla="*/ 7 w 12"/>
                            <a:gd name="T7" fmla="*/ 2 h 13"/>
                            <a:gd name="T8" fmla="*/ 10 w 12"/>
                            <a:gd name="T9" fmla="*/ 3 h 13"/>
                            <a:gd name="T10" fmla="*/ 10 w 12"/>
                            <a:gd name="T11" fmla="*/ 3 h 13"/>
                            <a:gd name="T12" fmla="*/ 11 w 12"/>
                            <a:gd name="T13" fmla="*/ 2 h 13"/>
                            <a:gd name="T14" fmla="*/ 11 w 12"/>
                            <a:gd name="T15" fmla="*/ 2 h 13"/>
                            <a:gd name="T16" fmla="*/ 7 w 12"/>
                            <a:gd name="T17" fmla="*/ 0 h 13"/>
                            <a:gd name="T18" fmla="*/ 2 w 12"/>
                            <a:gd name="T19" fmla="*/ 2 h 13"/>
                            <a:gd name="T20" fmla="*/ 0 w 12"/>
                            <a:gd name="T21" fmla="*/ 6 h 13"/>
                            <a:gd name="T22" fmla="*/ 7 w 12"/>
                            <a:gd name="T23" fmla="*/ 13 h 13"/>
                            <a:gd name="T24" fmla="*/ 11 w 12"/>
                            <a:gd name="T25" fmla="*/ 11 h 13"/>
                            <a:gd name="T26" fmla="*/ 12 w 12"/>
                            <a:gd name="T27" fmla="*/ 11 h 13"/>
                            <a:gd name="T28" fmla="*/ 10 w 12"/>
                            <a:gd name="T29" fmla="*/ 9 h 13"/>
                            <a:gd name="T30" fmla="*/ 10 w 12"/>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 h="13">
                              <a:moveTo>
                                <a:pt x="10" y="10"/>
                              </a:moveTo>
                              <a:cubicBezTo>
                                <a:pt x="9" y="10"/>
                                <a:pt x="8" y="11"/>
                                <a:pt x="7" y="11"/>
                              </a:cubicBezTo>
                              <a:cubicBezTo>
                                <a:pt x="3" y="11"/>
                                <a:pt x="2" y="9"/>
                                <a:pt x="2" y="6"/>
                              </a:cubicBezTo>
                              <a:cubicBezTo>
                                <a:pt x="2" y="4"/>
                                <a:pt x="4" y="2"/>
                                <a:pt x="7" y="2"/>
                              </a:cubicBezTo>
                              <a:cubicBezTo>
                                <a:pt x="8" y="2"/>
                                <a:pt x="9" y="2"/>
                                <a:pt x="10" y="3"/>
                              </a:cubicBezTo>
                              <a:cubicBezTo>
                                <a:pt x="10" y="3"/>
                                <a:pt x="10" y="3"/>
                                <a:pt x="10" y="3"/>
                              </a:cubicBezTo>
                              <a:cubicBezTo>
                                <a:pt x="11" y="2"/>
                                <a:pt x="11" y="2"/>
                                <a:pt x="11" y="2"/>
                              </a:cubicBezTo>
                              <a:cubicBezTo>
                                <a:pt x="11" y="2"/>
                                <a:pt x="11" y="2"/>
                                <a:pt x="11" y="2"/>
                              </a:cubicBezTo>
                              <a:cubicBezTo>
                                <a:pt x="10" y="1"/>
                                <a:pt x="8" y="0"/>
                                <a:pt x="7" y="0"/>
                              </a:cubicBezTo>
                              <a:cubicBezTo>
                                <a:pt x="5" y="0"/>
                                <a:pt x="3" y="0"/>
                                <a:pt x="2" y="2"/>
                              </a:cubicBezTo>
                              <a:cubicBezTo>
                                <a:pt x="1" y="3"/>
                                <a:pt x="0" y="5"/>
                                <a:pt x="0" y="6"/>
                              </a:cubicBezTo>
                              <a:cubicBezTo>
                                <a:pt x="0" y="10"/>
                                <a:pt x="2" y="13"/>
                                <a:pt x="7" y="13"/>
                              </a:cubicBezTo>
                              <a:cubicBezTo>
                                <a:pt x="8" y="13"/>
                                <a:pt x="10" y="12"/>
                                <a:pt x="11" y="11"/>
                              </a:cubicBezTo>
                              <a:cubicBezTo>
                                <a:pt x="12" y="11"/>
                                <a:pt x="12" y="11"/>
                                <a:pt x="12" y="11"/>
                              </a:cubicBezTo>
                              <a:cubicBezTo>
                                <a:pt x="10" y="9"/>
                                <a:pt x="10" y="9"/>
                                <a:pt x="10" y="9"/>
                              </a:cubicBezTo>
                              <a:cubicBezTo>
                                <a:pt x="10" y="10"/>
                                <a:pt x="10" y="10"/>
                                <a:pt x="10" y="1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3"/>
                      <wps:cNvSpPr>
                        <a:spLocks noEditPoints="1"/>
                      </wps:cNvSpPr>
                      <wps:spPr bwMode="auto">
                        <a:xfrm>
                          <a:off x="583641" y="443996"/>
                          <a:ext cx="59080" cy="55500"/>
                        </a:xfrm>
                        <a:custGeom>
                          <a:avLst/>
                          <a:gdLst>
                            <a:gd name="T0" fmla="*/ 19 w 33"/>
                            <a:gd name="T1" fmla="*/ 0 h 31"/>
                            <a:gd name="T2" fmla="*/ 14 w 33"/>
                            <a:gd name="T3" fmla="*/ 0 h 31"/>
                            <a:gd name="T4" fmla="*/ 0 w 33"/>
                            <a:gd name="T5" fmla="*/ 31 h 31"/>
                            <a:gd name="T6" fmla="*/ 5 w 33"/>
                            <a:gd name="T7" fmla="*/ 31 h 31"/>
                            <a:gd name="T8" fmla="*/ 9 w 33"/>
                            <a:gd name="T9" fmla="*/ 24 h 31"/>
                            <a:gd name="T10" fmla="*/ 24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1 w 33"/>
                            <a:gd name="T23" fmla="*/ 19 h 31"/>
                            <a:gd name="T24" fmla="*/ 9 w 33"/>
                            <a:gd name="T25" fmla="*/ 19 h 31"/>
                            <a:gd name="T26" fmla="*/ 16 w 33"/>
                            <a:gd name="T27" fmla="*/ 5 h 31"/>
                            <a:gd name="T28" fmla="*/ 21 w 33"/>
                            <a:gd name="T29" fmla="*/ 19 h 31"/>
                            <a:gd name="T30" fmla="*/ 21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5" y="31"/>
                              </a:lnTo>
                              <a:lnTo>
                                <a:pt x="9" y="24"/>
                              </a:lnTo>
                              <a:lnTo>
                                <a:pt x="24" y="24"/>
                              </a:lnTo>
                              <a:lnTo>
                                <a:pt x="26" y="31"/>
                              </a:lnTo>
                              <a:lnTo>
                                <a:pt x="33"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4"/>
                      <wps:cNvSpPr>
                        <a:spLocks/>
                      </wps:cNvSpPr>
                      <wps:spPr bwMode="auto">
                        <a:xfrm>
                          <a:off x="639140" y="443996"/>
                          <a:ext cx="41177" cy="55500"/>
                        </a:xfrm>
                        <a:custGeom>
                          <a:avLst/>
                          <a:gdLst>
                            <a:gd name="T0" fmla="*/ 0 w 23"/>
                            <a:gd name="T1" fmla="*/ 5 h 31"/>
                            <a:gd name="T2" fmla="*/ 9 w 23"/>
                            <a:gd name="T3" fmla="*/ 5 h 31"/>
                            <a:gd name="T4" fmla="*/ 9 w 23"/>
                            <a:gd name="T5" fmla="*/ 31 h 31"/>
                            <a:gd name="T6" fmla="*/ 14 w 23"/>
                            <a:gd name="T7" fmla="*/ 31 h 31"/>
                            <a:gd name="T8" fmla="*/ 14 w 23"/>
                            <a:gd name="T9" fmla="*/ 5 h 31"/>
                            <a:gd name="T10" fmla="*/ 23 w 23"/>
                            <a:gd name="T11" fmla="*/ 5 h 31"/>
                            <a:gd name="T12" fmla="*/ 23 w 23"/>
                            <a:gd name="T13" fmla="*/ 0 h 31"/>
                            <a:gd name="T14" fmla="*/ 0 w 23"/>
                            <a:gd name="T15" fmla="*/ 0 h 31"/>
                            <a:gd name="T16" fmla="*/ 0 w 23"/>
                            <a:gd name="T17" fmla="*/ 5 h 31"/>
                            <a:gd name="T18" fmla="*/ 0 w 23"/>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 h="31">
                              <a:moveTo>
                                <a:pt x="0" y="5"/>
                              </a:moveTo>
                              <a:lnTo>
                                <a:pt x="9" y="5"/>
                              </a:lnTo>
                              <a:lnTo>
                                <a:pt x="9" y="31"/>
                              </a:lnTo>
                              <a:lnTo>
                                <a:pt x="14" y="31"/>
                              </a:lnTo>
                              <a:lnTo>
                                <a:pt x="14" y="5"/>
                              </a:lnTo>
                              <a:lnTo>
                                <a:pt x="23" y="5"/>
                              </a:lnTo>
                              <a:lnTo>
                                <a:pt x="23"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5"/>
                      <wps:cNvSpPr>
                        <a:spLocks/>
                      </wps:cNvSpPr>
                      <wps:spPr bwMode="auto">
                        <a:xfrm>
                          <a:off x="689269" y="443996"/>
                          <a:ext cx="46548" cy="55500"/>
                        </a:xfrm>
                        <a:custGeom>
                          <a:avLst/>
                          <a:gdLst>
                            <a:gd name="T0" fmla="*/ 21 w 26"/>
                            <a:gd name="T1" fmla="*/ 12 h 31"/>
                            <a:gd name="T2" fmla="*/ 5 w 26"/>
                            <a:gd name="T3" fmla="*/ 12 h 31"/>
                            <a:gd name="T4" fmla="*/ 5 w 26"/>
                            <a:gd name="T5" fmla="*/ 0 h 31"/>
                            <a:gd name="T6" fmla="*/ 0 w 26"/>
                            <a:gd name="T7" fmla="*/ 0 h 31"/>
                            <a:gd name="T8" fmla="*/ 0 w 26"/>
                            <a:gd name="T9" fmla="*/ 31 h 31"/>
                            <a:gd name="T10" fmla="*/ 5 w 26"/>
                            <a:gd name="T11" fmla="*/ 31 h 31"/>
                            <a:gd name="T12" fmla="*/ 5 w 26"/>
                            <a:gd name="T13" fmla="*/ 17 h 31"/>
                            <a:gd name="T14" fmla="*/ 21 w 26"/>
                            <a:gd name="T15" fmla="*/ 17 h 31"/>
                            <a:gd name="T16" fmla="*/ 21 w 26"/>
                            <a:gd name="T17" fmla="*/ 31 h 31"/>
                            <a:gd name="T18" fmla="*/ 26 w 26"/>
                            <a:gd name="T19" fmla="*/ 31 h 31"/>
                            <a:gd name="T20" fmla="*/ 26 w 26"/>
                            <a:gd name="T21" fmla="*/ 0 h 31"/>
                            <a:gd name="T22" fmla="*/ 21 w 26"/>
                            <a:gd name="T23" fmla="*/ 0 h 31"/>
                            <a:gd name="T24" fmla="*/ 21 w 26"/>
                            <a:gd name="T25" fmla="*/ 12 h 31"/>
                            <a:gd name="T26" fmla="*/ 21 w 26"/>
                            <a:gd name="T27" fmla="*/ 1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31">
                              <a:moveTo>
                                <a:pt x="21" y="12"/>
                              </a:moveTo>
                              <a:lnTo>
                                <a:pt x="5" y="12"/>
                              </a:lnTo>
                              <a:lnTo>
                                <a:pt x="5" y="0"/>
                              </a:lnTo>
                              <a:lnTo>
                                <a:pt x="0" y="0"/>
                              </a:lnTo>
                              <a:lnTo>
                                <a:pt x="0" y="31"/>
                              </a:lnTo>
                              <a:lnTo>
                                <a:pt x="5" y="31"/>
                              </a:lnTo>
                              <a:lnTo>
                                <a:pt x="5" y="17"/>
                              </a:lnTo>
                              <a:lnTo>
                                <a:pt x="21" y="17"/>
                              </a:lnTo>
                              <a:lnTo>
                                <a:pt x="21" y="31"/>
                              </a:lnTo>
                              <a:lnTo>
                                <a:pt x="26" y="31"/>
                              </a:lnTo>
                              <a:lnTo>
                                <a:pt x="26" y="0"/>
                              </a:lnTo>
                              <a:lnTo>
                                <a:pt x="21" y="0"/>
                              </a:lnTo>
                              <a:lnTo>
                                <a:pt x="21" y="12"/>
                              </a:lnTo>
                              <a:lnTo>
                                <a:pt x="21" y="12"/>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6"/>
                      <wps:cNvSpPr>
                        <a:spLocks noEditPoints="1"/>
                      </wps:cNvSpPr>
                      <wps:spPr bwMode="auto">
                        <a:xfrm>
                          <a:off x="744769" y="443996"/>
                          <a:ext cx="55500" cy="55500"/>
                        </a:xfrm>
                        <a:custGeom>
                          <a:avLst/>
                          <a:gdLst>
                            <a:gd name="T0" fmla="*/ 6 w 13"/>
                            <a:gd name="T1" fmla="*/ 0 h 13"/>
                            <a:gd name="T2" fmla="*/ 0 w 13"/>
                            <a:gd name="T3" fmla="*/ 6 h 13"/>
                            <a:gd name="T4" fmla="*/ 6 w 13"/>
                            <a:gd name="T5" fmla="*/ 13 h 13"/>
                            <a:gd name="T6" fmla="*/ 13 w 13"/>
                            <a:gd name="T7" fmla="*/ 6 h 13"/>
                            <a:gd name="T8" fmla="*/ 6 w 13"/>
                            <a:gd name="T9" fmla="*/ 0 h 13"/>
                            <a:gd name="T10" fmla="*/ 6 w 13"/>
                            <a:gd name="T11" fmla="*/ 11 h 13"/>
                            <a:gd name="T12" fmla="*/ 2 w 13"/>
                            <a:gd name="T13" fmla="*/ 6 h 13"/>
                            <a:gd name="T14" fmla="*/ 6 w 13"/>
                            <a:gd name="T15" fmla="*/ 2 h 13"/>
                            <a:gd name="T16" fmla="*/ 11 w 13"/>
                            <a:gd name="T17" fmla="*/ 6 h 13"/>
                            <a:gd name="T18" fmla="*/ 6 w 13"/>
                            <a:gd name="T19" fmla="*/ 1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3">
                              <a:moveTo>
                                <a:pt x="6" y="0"/>
                              </a:moveTo>
                              <a:cubicBezTo>
                                <a:pt x="3" y="0"/>
                                <a:pt x="0" y="3"/>
                                <a:pt x="0" y="6"/>
                              </a:cubicBezTo>
                              <a:cubicBezTo>
                                <a:pt x="0" y="10"/>
                                <a:pt x="2" y="13"/>
                                <a:pt x="6" y="13"/>
                              </a:cubicBezTo>
                              <a:cubicBezTo>
                                <a:pt x="11" y="13"/>
                                <a:pt x="13" y="10"/>
                                <a:pt x="13" y="6"/>
                              </a:cubicBezTo>
                              <a:cubicBezTo>
                                <a:pt x="13" y="3"/>
                                <a:pt x="11" y="0"/>
                                <a:pt x="6" y="0"/>
                              </a:cubicBezTo>
                              <a:close/>
                              <a:moveTo>
                                <a:pt x="6" y="11"/>
                              </a:moveTo>
                              <a:cubicBezTo>
                                <a:pt x="3" y="11"/>
                                <a:pt x="2" y="9"/>
                                <a:pt x="2" y="6"/>
                              </a:cubicBezTo>
                              <a:cubicBezTo>
                                <a:pt x="2" y="4"/>
                                <a:pt x="3" y="2"/>
                                <a:pt x="6" y="2"/>
                              </a:cubicBezTo>
                              <a:cubicBezTo>
                                <a:pt x="9" y="2"/>
                                <a:pt x="11" y="4"/>
                                <a:pt x="11" y="6"/>
                              </a:cubicBezTo>
                              <a:cubicBezTo>
                                <a:pt x="11" y="9"/>
                                <a:pt x="9" y="11"/>
                                <a:pt x="6" y="11"/>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7"/>
                      <wps:cNvSpPr>
                        <a:spLocks/>
                      </wps:cNvSpPr>
                      <wps:spPr bwMode="auto">
                        <a:xfrm>
                          <a:off x="807429" y="443996"/>
                          <a:ext cx="39387" cy="55500"/>
                        </a:xfrm>
                        <a:custGeom>
                          <a:avLst/>
                          <a:gdLst>
                            <a:gd name="T0" fmla="*/ 5 w 22"/>
                            <a:gd name="T1" fmla="*/ 0 h 31"/>
                            <a:gd name="T2" fmla="*/ 0 w 22"/>
                            <a:gd name="T3" fmla="*/ 0 h 31"/>
                            <a:gd name="T4" fmla="*/ 0 w 22"/>
                            <a:gd name="T5" fmla="*/ 31 h 31"/>
                            <a:gd name="T6" fmla="*/ 22 w 22"/>
                            <a:gd name="T7" fmla="*/ 31 h 31"/>
                            <a:gd name="T8" fmla="*/ 22 w 22"/>
                            <a:gd name="T9" fmla="*/ 26 h 31"/>
                            <a:gd name="T10" fmla="*/ 5 w 22"/>
                            <a:gd name="T11" fmla="*/ 26 h 31"/>
                            <a:gd name="T12" fmla="*/ 5 w 22"/>
                            <a:gd name="T13" fmla="*/ 0 h 31"/>
                            <a:gd name="T14" fmla="*/ 5 w 22"/>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 h="31">
                              <a:moveTo>
                                <a:pt x="5" y="0"/>
                              </a:moveTo>
                              <a:lnTo>
                                <a:pt x="0" y="0"/>
                              </a:lnTo>
                              <a:lnTo>
                                <a:pt x="0" y="31"/>
                              </a:lnTo>
                              <a:lnTo>
                                <a:pt x="22" y="31"/>
                              </a:lnTo>
                              <a:lnTo>
                                <a:pt x="22" y="26"/>
                              </a:lnTo>
                              <a:lnTo>
                                <a:pt x="5" y="26"/>
                              </a:lnTo>
                              <a:lnTo>
                                <a:pt x="5" y="0"/>
                              </a:lnTo>
                              <a:lnTo>
                                <a:pt x="5"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8"/>
                      <wps:cNvSpPr>
                        <a:spLocks/>
                      </wps:cNvSpPr>
                      <wps:spPr bwMode="auto">
                        <a:xfrm>
                          <a:off x="850397"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9"/>
                      <wps:cNvSpPr>
                        <a:spLocks/>
                      </wps:cNvSpPr>
                      <wps:spPr bwMode="auto">
                        <a:xfrm>
                          <a:off x="871881" y="443996"/>
                          <a:ext cx="46548" cy="55500"/>
                        </a:xfrm>
                        <a:custGeom>
                          <a:avLst/>
                          <a:gdLst>
                            <a:gd name="T0" fmla="*/ 9 w 11"/>
                            <a:gd name="T1" fmla="*/ 10 h 13"/>
                            <a:gd name="T2" fmla="*/ 6 w 11"/>
                            <a:gd name="T3" fmla="*/ 11 h 13"/>
                            <a:gd name="T4" fmla="*/ 2 w 11"/>
                            <a:gd name="T5" fmla="*/ 6 h 13"/>
                            <a:gd name="T6" fmla="*/ 6 w 11"/>
                            <a:gd name="T7" fmla="*/ 2 h 13"/>
                            <a:gd name="T8" fmla="*/ 9 w 11"/>
                            <a:gd name="T9" fmla="*/ 3 h 13"/>
                            <a:gd name="T10" fmla="*/ 10 w 11"/>
                            <a:gd name="T11" fmla="*/ 3 h 13"/>
                            <a:gd name="T12" fmla="*/ 11 w 11"/>
                            <a:gd name="T13" fmla="*/ 2 h 13"/>
                            <a:gd name="T14" fmla="*/ 11 w 11"/>
                            <a:gd name="T15" fmla="*/ 2 h 13"/>
                            <a:gd name="T16" fmla="*/ 6 w 11"/>
                            <a:gd name="T17" fmla="*/ 0 h 13"/>
                            <a:gd name="T18" fmla="*/ 1 w 11"/>
                            <a:gd name="T19" fmla="*/ 2 h 13"/>
                            <a:gd name="T20" fmla="*/ 0 w 11"/>
                            <a:gd name="T21" fmla="*/ 6 h 13"/>
                            <a:gd name="T22" fmla="*/ 6 w 11"/>
                            <a:gd name="T23" fmla="*/ 13 h 13"/>
                            <a:gd name="T24" fmla="*/ 11 w 11"/>
                            <a:gd name="T25" fmla="*/ 11 h 13"/>
                            <a:gd name="T26" fmla="*/ 11 w 11"/>
                            <a:gd name="T27" fmla="*/ 11 h 13"/>
                            <a:gd name="T28" fmla="*/ 10 w 11"/>
                            <a:gd name="T29" fmla="*/ 9 h 13"/>
                            <a:gd name="T30" fmla="*/ 9 w 11"/>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 h="13">
                              <a:moveTo>
                                <a:pt x="9" y="10"/>
                              </a:moveTo>
                              <a:cubicBezTo>
                                <a:pt x="9" y="10"/>
                                <a:pt x="7" y="11"/>
                                <a:pt x="6" y="11"/>
                              </a:cubicBezTo>
                              <a:cubicBezTo>
                                <a:pt x="3" y="11"/>
                                <a:pt x="2" y="9"/>
                                <a:pt x="2" y="6"/>
                              </a:cubicBezTo>
                              <a:cubicBezTo>
                                <a:pt x="2" y="4"/>
                                <a:pt x="3" y="2"/>
                                <a:pt x="6" y="2"/>
                              </a:cubicBezTo>
                              <a:cubicBezTo>
                                <a:pt x="7" y="2"/>
                                <a:pt x="8" y="2"/>
                                <a:pt x="9" y="3"/>
                              </a:cubicBezTo>
                              <a:cubicBezTo>
                                <a:pt x="10" y="3"/>
                                <a:pt x="10" y="3"/>
                                <a:pt x="10" y="3"/>
                              </a:cubicBezTo>
                              <a:cubicBezTo>
                                <a:pt x="11" y="2"/>
                                <a:pt x="11" y="2"/>
                                <a:pt x="11" y="2"/>
                              </a:cubicBezTo>
                              <a:cubicBezTo>
                                <a:pt x="11" y="2"/>
                                <a:pt x="11" y="2"/>
                                <a:pt x="11" y="2"/>
                              </a:cubicBezTo>
                              <a:cubicBezTo>
                                <a:pt x="9" y="1"/>
                                <a:pt x="8" y="0"/>
                                <a:pt x="6" y="0"/>
                              </a:cubicBezTo>
                              <a:cubicBezTo>
                                <a:pt x="4" y="0"/>
                                <a:pt x="3" y="0"/>
                                <a:pt x="1" y="2"/>
                              </a:cubicBezTo>
                              <a:cubicBezTo>
                                <a:pt x="0" y="3"/>
                                <a:pt x="0" y="5"/>
                                <a:pt x="0" y="6"/>
                              </a:cubicBezTo>
                              <a:cubicBezTo>
                                <a:pt x="0" y="10"/>
                                <a:pt x="2" y="13"/>
                                <a:pt x="6" y="13"/>
                              </a:cubicBezTo>
                              <a:cubicBezTo>
                                <a:pt x="8" y="13"/>
                                <a:pt x="10" y="12"/>
                                <a:pt x="11" y="11"/>
                              </a:cubicBezTo>
                              <a:cubicBezTo>
                                <a:pt x="11" y="11"/>
                                <a:pt x="11" y="11"/>
                                <a:pt x="11" y="11"/>
                              </a:cubicBezTo>
                              <a:cubicBezTo>
                                <a:pt x="10" y="9"/>
                                <a:pt x="10" y="9"/>
                                <a:pt x="10" y="9"/>
                              </a:cubicBezTo>
                              <a:cubicBezTo>
                                <a:pt x="9" y="10"/>
                                <a:pt x="9" y="10"/>
                                <a:pt x="9" y="1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30"/>
                      <wps:cNvSpPr>
                        <a:spLocks/>
                      </wps:cNvSpPr>
                      <wps:spPr bwMode="auto">
                        <a:xfrm>
                          <a:off x="952444" y="443996"/>
                          <a:ext cx="46548" cy="55500"/>
                        </a:xfrm>
                        <a:custGeom>
                          <a:avLst/>
                          <a:gdLst>
                            <a:gd name="T0" fmla="*/ 9 w 11"/>
                            <a:gd name="T1" fmla="*/ 8 h 13"/>
                            <a:gd name="T2" fmla="*/ 5 w 11"/>
                            <a:gd name="T3" fmla="*/ 11 h 13"/>
                            <a:gd name="T4" fmla="*/ 2 w 11"/>
                            <a:gd name="T5" fmla="*/ 8 h 13"/>
                            <a:gd name="T6" fmla="*/ 2 w 11"/>
                            <a:gd name="T7" fmla="*/ 0 h 13"/>
                            <a:gd name="T8" fmla="*/ 0 w 11"/>
                            <a:gd name="T9" fmla="*/ 0 h 13"/>
                            <a:gd name="T10" fmla="*/ 0 w 11"/>
                            <a:gd name="T11" fmla="*/ 8 h 13"/>
                            <a:gd name="T12" fmla="*/ 5 w 11"/>
                            <a:gd name="T13" fmla="*/ 13 h 13"/>
                            <a:gd name="T14" fmla="*/ 11 w 11"/>
                            <a:gd name="T15" fmla="*/ 8 h 13"/>
                            <a:gd name="T16" fmla="*/ 11 w 11"/>
                            <a:gd name="T17" fmla="*/ 0 h 13"/>
                            <a:gd name="T18" fmla="*/ 9 w 11"/>
                            <a:gd name="T19" fmla="*/ 0 h 13"/>
                            <a:gd name="T20" fmla="*/ 9 w 11"/>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3">
                              <a:moveTo>
                                <a:pt x="9" y="8"/>
                              </a:moveTo>
                              <a:cubicBezTo>
                                <a:pt x="9"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1" y="11"/>
                                <a:pt x="11" y="8"/>
                              </a:cubicBezTo>
                              <a:cubicBezTo>
                                <a:pt x="11" y="0"/>
                                <a:pt x="11" y="0"/>
                                <a:pt x="11" y="0"/>
                              </a:cubicBezTo>
                              <a:cubicBezTo>
                                <a:pt x="9" y="0"/>
                                <a:pt x="9" y="0"/>
                                <a:pt x="9" y="0"/>
                              </a:cubicBezTo>
                              <a:cubicBezTo>
                                <a:pt x="9" y="8"/>
                                <a:pt x="9" y="8"/>
                                <a:pt x="9" y="8"/>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1"/>
                      <wps:cNvSpPr>
                        <a:spLocks/>
                      </wps:cNvSpPr>
                      <wps:spPr bwMode="auto">
                        <a:xfrm>
                          <a:off x="1011525"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2"/>
                      <wps:cNvSpPr>
                        <a:spLocks/>
                      </wps:cNvSpPr>
                      <wps:spPr bwMode="auto">
                        <a:xfrm>
                          <a:off x="107060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3"/>
                      <wps:cNvSpPr>
                        <a:spLocks/>
                      </wps:cNvSpPr>
                      <wps:spPr bwMode="auto">
                        <a:xfrm>
                          <a:off x="1086718" y="443996"/>
                          <a:ext cx="51919" cy="55500"/>
                        </a:xfrm>
                        <a:custGeom>
                          <a:avLst/>
                          <a:gdLst>
                            <a:gd name="T0" fmla="*/ 5 w 29"/>
                            <a:gd name="T1" fmla="*/ 0 h 31"/>
                            <a:gd name="T2" fmla="*/ 0 w 29"/>
                            <a:gd name="T3" fmla="*/ 0 h 31"/>
                            <a:gd name="T4" fmla="*/ 12 w 29"/>
                            <a:gd name="T5" fmla="*/ 31 h 31"/>
                            <a:gd name="T6" fmla="*/ 17 w 29"/>
                            <a:gd name="T7" fmla="*/ 31 h 31"/>
                            <a:gd name="T8" fmla="*/ 29 w 29"/>
                            <a:gd name="T9" fmla="*/ 0 h 31"/>
                            <a:gd name="T10" fmla="*/ 24 w 29"/>
                            <a:gd name="T11" fmla="*/ 0 h 31"/>
                            <a:gd name="T12" fmla="*/ 14 w 29"/>
                            <a:gd name="T13" fmla="*/ 24 h 31"/>
                            <a:gd name="T14" fmla="*/ 5 w 29"/>
                            <a:gd name="T15" fmla="*/ 0 h 31"/>
                            <a:gd name="T16" fmla="*/ 5 w 29"/>
                            <a:gd name="T1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31">
                              <a:moveTo>
                                <a:pt x="5" y="0"/>
                              </a:moveTo>
                              <a:lnTo>
                                <a:pt x="0" y="0"/>
                              </a:lnTo>
                              <a:lnTo>
                                <a:pt x="12" y="31"/>
                              </a:lnTo>
                              <a:lnTo>
                                <a:pt x="17" y="31"/>
                              </a:lnTo>
                              <a:lnTo>
                                <a:pt x="29" y="0"/>
                              </a:lnTo>
                              <a:lnTo>
                                <a:pt x="24" y="0"/>
                              </a:lnTo>
                              <a:lnTo>
                                <a:pt x="14" y="24"/>
                              </a:lnTo>
                              <a:lnTo>
                                <a:pt x="5" y="0"/>
                              </a:lnTo>
                              <a:lnTo>
                                <a:pt x="5"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4"/>
                      <wps:cNvSpPr>
                        <a:spLocks/>
                      </wps:cNvSpPr>
                      <wps:spPr bwMode="auto">
                        <a:xfrm>
                          <a:off x="1145798" y="443996"/>
                          <a:ext cx="39387" cy="55500"/>
                        </a:xfrm>
                        <a:custGeom>
                          <a:avLst/>
                          <a:gdLst>
                            <a:gd name="T0" fmla="*/ 5 w 22"/>
                            <a:gd name="T1" fmla="*/ 17 h 31"/>
                            <a:gd name="T2" fmla="*/ 22 w 22"/>
                            <a:gd name="T3" fmla="*/ 17 h 31"/>
                            <a:gd name="T4" fmla="*/ 22 w 22"/>
                            <a:gd name="T5" fmla="*/ 12 h 31"/>
                            <a:gd name="T6" fmla="*/ 5 w 22"/>
                            <a:gd name="T7" fmla="*/ 12 h 31"/>
                            <a:gd name="T8" fmla="*/ 5 w 22"/>
                            <a:gd name="T9" fmla="*/ 5 h 31"/>
                            <a:gd name="T10" fmla="*/ 22 w 22"/>
                            <a:gd name="T11" fmla="*/ 5 h 31"/>
                            <a:gd name="T12" fmla="*/ 22 w 22"/>
                            <a:gd name="T13" fmla="*/ 0 h 31"/>
                            <a:gd name="T14" fmla="*/ 0 w 22"/>
                            <a:gd name="T15" fmla="*/ 0 h 31"/>
                            <a:gd name="T16" fmla="*/ 0 w 22"/>
                            <a:gd name="T17" fmla="*/ 31 h 31"/>
                            <a:gd name="T18" fmla="*/ 22 w 22"/>
                            <a:gd name="T19" fmla="*/ 31 h 31"/>
                            <a:gd name="T20" fmla="*/ 22 w 22"/>
                            <a:gd name="T21" fmla="*/ 26 h 31"/>
                            <a:gd name="T22" fmla="*/ 5 w 22"/>
                            <a:gd name="T23" fmla="*/ 26 h 31"/>
                            <a:gd name="T24" fmla="*/ 5 w 22"/>
                            <a:gd name="T25" fmla="*/ 17 h 31"/>
                            <a:gd name="T26" fmla="*/ 5 w 22"/>
                            <a:gd name="T27" fmla="*/ 1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31">
                              <a:moveTo>
                                <a:pt x="5" y="17"/>
                              </a:moveTo>
                              <a:lnTo>
                                <a:pt x="22" y="17"/>
                              </a:lnTo>
                              <a:lnTo>
                                <a:pt x="22" y="12"/>
                              </a:lnTo>
                              <a:lnTo>
                                <a:pt x="5" y="12"/>
                              </a:lnTo>
                              <a:lnTo>
                                <a:pt x="5" y="5"/>
                              </a:lnTo>
                              <a:lnTo>
                                <a:pt x="22" y="5"/>
                              </a:lnTo>
                              <a:lnTo>
                                <a:pt x="22" y="0"/>
                              </a:lnTo>
                              <a:lnTo>
                                <a:pt x="0" y="0"/>
                              </a:lnTo>
                              <a:lnTo>
                                <a:pt x="0" y="31"/>
                              </a:lnTo>
                              <a:lnTo>
                                <a:pt x="22" y="31"/>
                              </a:lnTo>
                              <a:lnTo>
                                <a:pt x="22" y="26"/>
                              </a:lnTo>
                              <a:lnTo>
                                <a:pt x="5" y="26"/>
                              </a:lnTo>
                              <a:lnTo>
                                <a:pt x="5" y="17"/>
                              </a:lnTo>
                              <a:lnTo>
                                <a:pt x="5" y="17"/>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5"/>
                      <wps:cNvSpPr>
                        <a:spLocks noEditPoints="1"/>
                      </wps:cNvSpPr>
                      <wps:spPr bwMode="auto">
                        <a:xfrm>
                          <a:off x="119771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4 w 11"/>
                            <a:gd name="T13" fmla="*/ 8 h 13"/>
                            <a:gd name="T14" fmla="*/ 8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4" y="8"/>
                                <a:pt x="4" y="8"/>
                                <a:pt x="4" y="8"/>
                              </a:cubicBezTo>
                              <a:cubicBezTo>
                                <a:pt x="8" y="13"/>
                                <a:pt x="8" y="13"/>
                                <a:pt x="8"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7" y="2"/>
                                <a:pt x="8" y="3"/>
                                <a:pt x="8" y="4"/>
                              </a:cubicBezTo>
                              <a:cubicBezTo>
                                <a:pt x="8" y="5"/>
                                <a:pt x="7"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6"/>
                      <wps:cNvSpPr>
                        <a:spLocks/>
                      </wps:cNvSpPr>
                      <wps:spPr bwMode="auto">
                        <a:xfrm>
                          <a:off x="1247845" y="443996"/>
                          <a:ext cx="42967" cy="55500"/>
                        </a:xfrm>
                        <a:custGeom>
                          <a:avLst/>
                          <a:gdLst>
                            <a:gd name="T0" fmla="*/ 5 w 10"/>
                            <a:gd name="T1" fmla="*/ 5 h 13"/>
                            <a:gd name="T2" fmla="*/ 2 w 10"/>
                            <a:gd name="T3" fmla="*/ 3 h 13"/>
                            <a:gd name="T4" fmla="*/ 5 w 10"/>
                            <a:gd name="T5" fmla="*/ 2 h 13"/>
                            <a:gd name="T6" fmla="*/ 8 w 10"/>
                            <a:gd name="T7" fmla="*/ 3 h 13"/>
                            <a:gd name="T8" fmla="*/ 9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2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4" y="5"/>
                                <a:pt x="2" y="5"/>
                                <a:pt x="2" y="3"/>
                              </a:cubicBezTo>
                              <a:cubicBezTo>
                                <a:pt x="2" y="2"/>
                                <a:pt x="4" y="2"/>
                                <a:pt x="5" y="2"/>
                              </a:cubicBezTo>
                              <a:cubicBezTo>
                                <a:pt x="7" y="2"/>
                                <a:pt x="8" y="2"/>
                                <a:pt x="8" y="3"/>
                              </a:cubicBezTo>
                              <a:cubicBezTo>
                                <a:pt x="9" y="3"/>
                                <a:pt x="9" y="3"/>
                                <a:pt x="9" y="3"/>
                              </a:cubicBezTo>
                              <a:cubicBezTo>
                                <a:pt x="10" y="2"/>
                                <a:pt x="10" y="2"/>
                                <a:pt x="10" y="2"/>
                              </a:cubicBezTo>
                              <a:cubicBezTo>
                                <a:pt x="10" y="2"/>
                                <a:pt x="10" y="2"/>
                                <a:pt x="10" y="2"/>
                              </a:cubicBezTo>
                              <a:cubicBezTo>
                                <a:pt x="9" y="1"/>
                                <a:pt x="7" y="0"/>
                                <a:pt x="5" y="0"/>
                              </a:cubicBezTo>
                              <a:cubicBezTo>
                                <a:pt x="4" y="0"/>
                                <a:pt x="2" y="0"/>
                                <a:pt x="1" y="1"/>
                              </a:cubicBezTo>
                              <a:cubicBezTo>
                                <a:pt x="1" y="2"/>
                                <a:pt x="0" y="3"/>
                                <a:pt x="0" y="3"/>
                              </a:cubicBezTo>
                              <a:cubicBezTo>
                                <a:pt x="0" y="6"/>
                                <a:pt x="3" y="7"/>
                                <a:pt x="5" y="7"/>
                              </a:cubicBezTo>
                              <a:cubicBezTo>
                                <a:pt x="7" y="7"/>
                                <a:pt x="8" y="8"/>
                                <a:pt x="8" y="9"/>
                              </a:cubicBezTo>
                              <a:cubicBezTo>
                                <a:pt x="8" y="11"/>
                                <a:pt x="6" y="11"/>
                                <a:pt x="5" y="11"/>
                              </a:cubicBezTo>
                              <a:cubicBezTo>
                                <a:pt x="4" y="11"/>
                                <a:pt x="2" y="11"/>
                                <a:pt x="2"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7"/>
                      <wps:cNvSpPr>
                        <a:spLocks/>
                      </wps:cNvSpPr>
                      <wps:spPr bwMode="auto">
                        <a:xfrm>
                          <a:off x="130334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8"/>
                      <wps:cNvSpPr>
                        <a:spLocks/>
                      </wps:cNvSpPr>
                      <wps:spPr bwMode="auto">
                        <a:xfrm>
                          <a:off x="1319458" y="443996"/>
                          <a:ext cx="89515" cy="55500"/>
                        </a:xfrm>
                        <a:custGeom>
                          <a:avLst/>
                          <a:gdLst>
                            <a:gd name="T0" fmla="*/ 29 w 50"/>
                            <a:gd name="T1" fmla="*/ 0 h 31"/>
                            <a:gd name="T2" fmla="*/ 0 w 50"/>
                            <a:gd name="T3" fmla="*/ 0 h 31"/>
                            <a:gd name="T4" fmla="*/ 0 w 50"/>
                            <a:gd name="T5" fmla="*/ 5 h 31"/>
                            <a:gd name="T6" fmla="*/ 10 w 50"/>
                            <a:gd name="T7" fmla="*/ 5 h 31"/>
                            <a:gd name="T8" fmla="*/ 10 w 50"/>
                            <a:gd name="T9" fmla="*/ 31 h 31"/>
                            <a:gd name="T10" fmla="*/ 15 w 50"/>
                            <a:gd name="T11" fmla="*/ 31 h 31"/>
                            <a:gd name="T12" fmla="*/ 15 w 50"/>
                            <a:gd name="T13" fmla="*/ 5 h 31"/>
                            <a:gd name="T14" fmla="*/ 24 w 50"/>
                            <a:gd name="T15" fmla="*/ 5 h 31"/>
                            <a:gd name="T16" fmla="*/ 33 w 50"/>
                            <a:gd name="T17" fmla="*/ 19 h 31"/>
                            <a:gd name="T18" fmla="*/ 33 w 50"/>
                            <a:gd name="T19" fmla="*/ 31 h 31"/>
                            <a:gd name="T20" fmla="*/ 38 w 50"/>
                            <a:gd name="T21" fmla="*/ 31 h 31"/>
                            <a:gd name="T22" fmla="*/ 38 w 50"/>
                            <a:gd name="T23" fmla="*/ 19 h 31"/>
                            <a:gd name="T24" fmla="*/ 50 w 50"/>
                            <a:gd name="T25" fmla="*/ 3 h 31"/>
                            <a:gd name="T26" fmla="*/ 50 w 50"/>
                            <a:gd name="T27" fmla="*/ 0 h 31"/>
                            <a:gd name="T28" fmla="*/ 50 w 50"/>
                            <a:gd name="T29" fmla="*/ 0 h 31"/>
                            <a:gd name="T30" fmla="*/ 45 w 50"/>
                            <a:gd name="T31" fmla="*/ 0 h 31"/>
                            <a:gd name="T32" fmla="*/ 36 w 50"/>
                            <a:gd name="T33" fmla="*/ 14 h 31"/>
                            <a:gd name="T34" fmla="*/ 29 w 50"/>
                            <a:gd name="T35" fmla="*/ 0 h 31"/>
                            <a:gd name="T36" fmla="*/ 29 w 50"/>
                            <a:gd name="T3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31">
                              <a:moveTo>
                                <a:pt x="29" y="0"/>
                              </a:moveTo>
                              <a:lnTo>
                                <a:pt x="0" y="0"/>
                              </a:lnTo>
                              <a:lnTo>
                                <a:pt x="0" y="5"/>
                              </a:lnTo>
                              <a:lnTo>
                                <a:pt x="10" y="5"/>
                              </a:lnTo>
                              <a:lnTo>
                                <a:pt x="10" y="31"/>
                              </a:lnTo>
                              <a:lnTo>
                                <a:pt x="15" y="31"/>
                              </a:lnTo>
                              <a:lnTo>
                                <a:pt x="15" y="5"/>
                              </a:lnTo>
                              <a:lnTo>
                                <a:pt x="24" y="5"/>
                              </a:lnTo>
                              <a:lnTo>
                                <a:pt x="33" y="19"/>
                              </a:lnTo>
                              <a:lnTo>
                                <a:pt x="33" y="31"/>
                              </a:lnTo>
                              <a:lnTo>
                                <a:pt x="38" y="31"/>
                              </a:lnTo>
                              <a:lnTo>
                                <a:pt x="38" y="19"/>
                              </a:lnTo>
                              <a:lnTo>
                                <a:pt x="50" y="3"/>
                              </a:lnTo>
                              <a:lnTo>
                                <a:pt x="50" y="0"/>
                              </a:lnTo>
                              <a:lnTo>
                                <a:pt x="50" y="0"/>
                              </a:lnTo>
                              <a:lnTo>
                                <a:pt x="45" y="0"/>
                              </a:lnTo>
                              <a:lnTo>
                                <a:pt x="36" y="14"/>
                              </a:lnTo>
                              <a:lnTo>
                                <a:pt x="29" y="0"/>
                              </a:lnTo>
                              <a:lnTo>
                                <a:pt x="29"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9"/>
                      <wps:cNvSpPr>
                        <a:spLocks/>
                      </wps:cNvSpPr>
                      <wps:spPr bwMode="auto">
                        <a:xfrm>
                          <a:off x="1111782" y="3581"/>
                          <a:ext cx="297191" cy="377755"/>
                        </a:xfrm>
                        <a:custGeom>
                          <a:avLst/>
                          <a:gdLst>
                            <a:gd name="T0" fmla="*/ 70 w 70"/>
                            <a:gd name="T1" fmla="*/ 0 h 89"/>
                            <a:gd name="T2" fmla="*/ 70 w 70"/>
                            <a:gd name="T3" fmla="*/ 55 h 89"/>
                            <a:gd name="T4" fmla="*/ 37 w 70"/>
                            <a:gd name="T5" fmla="*/ 89 h 89"/>
                            <a:gd name="T6" fmla="*/ 0 w 70"/>
                            <a:gd name="T7" fmla="*/ 55 h 89"/>
                            <a:gd name="T8" fmla="*/ 0 w 70"/>
                            <a:gd name="T9" fmla="*/ 0 h 89"/>
                            <a:gd name="T10" fmla="*/ 16 w 70"/>
                            <a:gd name="T11" fmla="*/ 0 h 89"/>
                            <a:gd name="T12" fmla="*/ 16 w 70"/>
                            <a:gd name="T13" fmla="*/ 56 h 89"/>
                            <a:gd name="T14" fmla="*/ 38 w 70"/>
                            <a:gd name="T15" fmla="*/ 81 h 89"/>
                            <a:gd name="T16" fmla="*/ 60 w 70"/>
                            <a:gd name="T17" fmla="*/ 56 h 89"/>
                            <a:gd name="T18" fmla="*/ 60 w 70"/>
                            <a:gd name="T19" fmla="*/ 0 h 89"/>
                            <a:gd name="T20" fmla="*/ 70 w 70"/>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89">
                              <a:moveTo>
                                <a:pt x="70" y="0"/>
                              </a:moveTo>
                              <a:cubicBezTo>
                                <a:pt x="70" y="55"/>
                                <a:pt x="70" y="55"/>
                                <a:pt x="70" y="55"/>
                              </a:cubicBezTo>
                              <a:cubicBezTo>
                                <a:pt x="70" y="84"/>
                                <a:pt x="47" y="89"/>
                                <a:pt x="37" y="89"/>
                              </a:cubicBezTo>
                              <a:cubicBezTo>
                                <a:pt x="19" y="89"/>
                                <a:pt x="0" y="83"/>
                                <a:pt x="0" y="55"/>
                              </a:cubicBezTo>
                              <a:cubicBezTo>
                                <a:pt x="0" y="0"/>
                                <a:pt x="0" y="0"/>
                                <a:pt x="0" y="0"/>
                              </a:cubicBezTo>
                              <a:cubicBezTo>
                                <a:pt x="16" y="0"/>
                                <a:pt x="16" y="0"/>
                                <a:pt x="16" y="0"/>
                              </a:cubicBezTo>
                              <a:cubicBezTo>
                                <a:pt x="16" y="56"/>
                                <a:pt x="16" y="56"/>
                                <a:pt x="16" y="56"/>
                              </a:cubicBezTo>
                              <a:cubicBezTo>
                                <a:pt x="16" y="72"/>
                                <a:pt x="24" y="81"/>
                                <a:pt x="38" y="81"/>
                              </a:cubicBezTo>
                              <a:cubicBezTo>
                                <a:pt x="50" y="81"/>
                                <a:pt x="60" y="73"/>
                                <a:pt x="60" y="56"/>
                              </a:cubicBezTo>
                              <a:cubicBezTo>
                                <a:pt x="60" y="0"/>
                                <a:pt x="60" y="0"/>
                                <a:pt x="60" y="0"/>
                              </a:cubicBezTo>
                              <a:cubicBezTo>
                                <a:pt x="70" y="0"/>
                                <a:pt x="70" y="0"/>
                                <a:pt x="70" y="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40"/>
                      <wps:cNvSpPr>
                        <a:spLocks/>
                      </wps:cNvSpPr>
                      <wps:spPr bwMode="auto">
                        <a:xfrm>
                          <a:off x="710753" y="0"/>
                          <a:ext cx="347320" cy="381336"/>
                        </a:xfrm>
                        <a:custGeom>
                          <a:avLst/>
                          <a:gdLst>
                            <a:gd name="T0" fmla="*/ 47 w 82"/>
                            <a:gd name="T1" fmla="*/ 90 h 90"/>
                            <a:gd name="T2" fmla="*/ 0 w 82"/>
                            <a:gd name="T3" fmla="*/ 46 h 90"/>
                            <a:gd name="T4" fmla="*/ 49 w 82"/>
                            <a:gd name="T5" fmla="*/ 0 h 90"/>
                            <a:gd name="T6" fmla="*/ 75 w 82"/>
                            <a:gd name="T7" fmla="*/ 10 h 90"/>
                            <a:gd name="T8" fmla="*/ 82 w 82"/>
                            <a:gd name="T9" fmla="*/ 21 h 90"/>
                            <a:gd name="T10" fmla="*/ 73 w 82"/>
                            <a:gd name="T11" fmla="*/ 30 h 90"/>
                            <a:gd name="T12" fmla="*/ 64 w 82"/>
                            <a:gd name="T13" fmla="*/ 21 h 90"/>
                            <a:gd name="T14" fmla="*/ 67 w 82"/>
                            <a:gd name="T15" fmla="*/ 15 h 90"/>
                            <a:gd name="T16" fmla="*/ 49 w 82"/>
                            <a:gd name="T17" fmla="*/ 8 h 90"/>
                            <a:gd name="T18" fmla="*/ 16 w 82"/>
                            <a:gd name="T19" fmla="*/ 45 h 90"/>
                            <a:gd name="T20" fmla="*/ 51 w 82"/>
                            <a:gd name="T21" fmla="*/ 83 h 90"/>
                            <a:gd name="T22" fmla="*/ 79 w 82"/>
                            <a:gd name="T23" fmla="*/ 72 h 90"/>
                            <a:gd name="T24" fmla="*/ 82 w 82"/>
                            <a:gd name="T25" fmla="*/ 76 h 90"/>
                            <a:gd name="T26" fmla="*/ 47 w 82"/>
                            <a:gd name="T27"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2" h="90">
                              <a:moveTo>
                                <a:pt x="47" y="90"/>
                              </a:moveTo>
                              <a:cubicBezTo>
                                <a:pt x="18" y="90"/>
                                <a:pt x="0" y="70"/>
                                <a:pt x="0" y="46"/>
                              </a:cubicBezTo>
                              <a:cubicBezTo>
                                <a:pt x="0" y="22"/>
                                <a:pt x="19" y="0"/>
                                <a:pt x="49" y="0"/>
                              </a:cubicBezTo>
                              <a:cubicBezTo>
                                <a:pt x="57" y="0"/>
                                <a:pt x="68" y="3"/>
                                <a:pt x="75" y="10"/>
                              </a:cubicBezTo>
                              <a:cubicBezTo>
                                <a:pt x="79" y="13"/>
                                <a:pt x="82" y="17"/>
                                <a:pt x="82" y="21"/>
                              </a:cubicBezTo>
                              <a:cubicBezTo>
                                <a:pt x="82" y="26"/>
                                <a:pt x="78" y="30"/>
                                <a:pt x="73" y="30"/>
                              </a:cubicBezTo>
                              <a:cubicBezTo>
                                <a:pt x="68" y="30"/>
                                <a:pt x="64" y="26"/>
                                <a:pt x="64" y="21"/>
                              </a:cubicBezTo>
                              <a:cubicBezTo>
                                <a:pt x="64" y="19"/>
                                <a:pt x="65" y="17"/>
                                <a:pt x="67" y="15"/>
                              </a:cubicBezTo>
                              <a:cubicBezTo>
                                <a:pt x="63" y="10"/>
                                <a:pt x="55" y="8"/>
                                <a:pt x="49" y="8"/>
                              </a:cubicBezTo>
                              <a:cubicBezTo>
                                <a:pt x="28" y="8"/>
                                <a:pt x="16" y="27"/>
                                <a:pt x="16" y="45"/>
                              </a:cubicBezTo>
                              <a:cubicBezTo>
                                <a:pt x="16" y="65"/>
                                <a:pt x="30" y="83"/>
                                <a:pt x="51" y="83"/>
                              </a:cubicBezTo>
                              <a:cubicBezTo>
                                <a:pt x="61" y="83"/>
                                <a:pt x="70" y="78"/>
                                <a:pt x="79" y="72"/>
                              </a:cubicBezTo>
                              <a:cubicBezTo>
                                <a:pt x="82" y="76"/>
                                <a:pt x="82" y="76"/>
                                <a:pt x="82" y="76"/>
                              </a:cubicBezTo>
                              <a:cubicBezTo>
                                <a:pt x="73" y="86"/>
                                <a:pt x="59" y="90"/>
                                <a:pt x="47" y="9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1"/>
                      <wps:cNvSpPr>
                        <a:spLocks noEditPoints="1"/>
                      </wps:cNvSpPr>
                      <wps:spPr bwMode="auto">
                        <a:xfrm>
                          <a:off x="367014" y="3581"/>
                          <a:ext cx="338368" cy="372384"/>
                        </a:xfrm>
                        <a:custGeom>
                          <a:avLst/>
                          <a:gdLst>
                            <a:gd name="T0" fmla="*/ 149 w 189"/>
                            <a:gd name="T1" fmla="*/ 206 h 208"/>
                            <a:gd name="T2" fmla="*/ 189 w 189"/>
                            <a:gd name="T3" fmla="*/ 206 h 208"/>
                            <a:gd name="T4" fmla="*/ 109 w 189"/>
                            <a:gd name="T5" fmla="*/ 0 h 208"/>
                            <a:gd name="T6" fmla="*/ 78 w 189"/>
                            <a:gd name="T7" fmla="*/ 0 h 208"/>
                            <a:gd name="T8" fmla="*/ 0 w 189"/>
                            <a:gd name="T9" fmla="*/ 208 h 208"/>
                            <a:gd name="T10" fmla="*/ 22 w 189"/>
                            <a:gd name="T11" fmla="*/ 208 h 208"/>
                            <a:gd name="T12" fmla="*/ 43 w 189"/>
                            <a:gd name="T13" fmla="*/ 147 h 208"/>
                            <a:gd name="T14" fmla="*/ 128 w 189"/>
                            <a:gd name="T15" fmla="*/ 147 h 208"/>
                            <a:gd name="T16" fmla="*/ 149 w 189"/>
                            <a:gd name="T17" fmla="*/ 206 h 208"/>
                            <a:gd name="T18" fmla="*/ 149 w 189"/>
                            <a:gd name="T19" fmla="*/ 206 h 208"/>
                            <a:gd name="T20" fmla="*/ 50 w 189"/>
                            <a:gd name="T21" fmla="*/ 130 h 208"/>
                            <a:gd name="T22" fmla="*/ 85 w 189"/>
                            <a:gd name="T23" fmla="*/ 33 h 208"/>
                            <a:gd name="T24" fmla="*/ 121 w 189"/>
                            <a:gd name="T25" fmla="*/ 130 h 208"/>
                            <a:gd name="T26" fmla="*/ 50 w 189"/>
                            <a:gd name="T27" fmla="*/ 130 h 208"/>
                            <a:gd name="T28" fmla="*/ 50 w 189"/>
                            <a:gd name="T29" fmla="*/ 13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9" h="208">
                              <a:moveTo>
                                <a:pt x="149" y="206"/>
                              </a:moveTo>
                              <a:lnTo>
                                <a:pt x="189" y="206"/>
                              </a:lnTo>
                              <a:lnTo>
                                <a:pt x="109" y="0"/>
                              </a:lnTo>
                              <a:lnTo>
                                <a:pt x="78" y="0"/>
                              </a:lnTo>
                              <a:lnTo>
                                <a:pt x="0" y="208"/>
                              </a:lnTo>
                              <a:lnTo>
                                <a:pt x="22" y="208"/>
                              </a:lnTo>
                              <a:lnTo>
                                <a:pt x="43" y="147"/>
                              </a:lnTo>
                              <a:lnTo>
                                <a:pt x="128" y="147"/>
                              </a:lnTo>
                              <a:lnTo>
                                <a:pt x="149" y="206"/>
                              </a:lnTo>
                              <a:lnTo>
                                <a:pt x="149" y="206"/>
                              </a:lnTo>
                              <a:close/>
                              <a:moveTo>
                                <a:pt x="50" y="130"/>
                              </a:moveTo>
                              <a:lnTo>
                                <a:pt x="85" y="33"/>
                              </a:lnTo>
                              <a:lnTo>
                                <a:pt x="121" y="130"/>
                              </a:lnTo>
                              <a:lnTo>
                                <a:pt x="50" y="130"/>
                              </a:lnTo>
                              <a:lnTo>
                                <a:pt x="50" y="13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a="http://schemas.openxmlformats.org/drawingml/2006/main" xmlns:a14="http://schemas.microsoft.com/office/drawing/2010/main">
          <w:pict w14:anchorId="0537C97B">
            <v:group id="Group 2" style="width:110.95pt;height:39.35pt;mso-position-horizontal-relative:char;mso-position-vertical-relative:line" coordsize="14089,4994" o:spid="_x0000_s1026" w14:anchorId="48418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">
              <v:shape id="Freeform 9" style="position:absolute;top:35;width:2954;height:3814;visibility:visible;mso-wrap-style:square;v-text-anchor:top" coordsize="70,90" o:spid="_x0000_s1027" fillcolor="#f2120d" stroked="f" path="m70,v,40,,40,,40c70,60,57,82,35,90,13,82,,60,,40,,,,,,,70,,7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">
                <v:path arrowok="t" o:connecttype="custom" o:connectlocs="295401,0;295401,169483;147701,381336;0,169483;0,0;295401,0" o:connectangles="0,0,0,0,0,0"/>
              </v:shape>
              <v:shape id="Freeform 10" style="position:absolute;left:537;top:501;width:1862;height:2453;visibility:visible;mso-wrap-style:square;v-text-anchor:top" coordsize="104,137" o:spid="_x0000_s1028" stroked="f" path="m,69l52,r52,69l52,137,,69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">
                <v:path arrowok="t" o:connecttype="custom" o:connectlocs="0,123531;93096,0;186192,123531;93096,245272;0,123531;0,123531" o:connectangles="0,0,0,0,0,0"/>
              </v:shape>
              <v:shape id="Freeform 11" style="position:absolute;left:805;top:1002;width:1343;height:1611;visibility:visible;mso-wrap-style:square;v-text-anchor:top" coordsize="32,38" o:spid="_x0000_s1029" fillcolor="#f2120d" stroked="f" path="m14,21v,7,2,16,2,17c16,38,16,38,16,38v,,,,,c16,37,18,28,18,21v,-2,,-2,,-2c25,19,25,19,25,19v,1,,1,,1c25,21,26,22,27,22v1,,2,-1,2,-2c29,19,29,19,29,19v,,,,,c30,19,32,18,32,17v,-1,-2,-2,-3,-2c29,15,29,15,29,15v,-1,,-1,,-1c29,13,28,12,27,12v-1,,-2,1,-2,2c25,15,25,15,25,15v-7,,-7,,-7,c18,7,18,7,18,7v1,,1,,1,c20,7,21,6,21,5,21,4,20,3,19,3v-1,,-1,,-1,c18,3,18,3,18,3,18,2,17,,16,,15,,14,2,14,3v,,,,,c14,3,14,3,14,3v-2,,-3,1,-3,2c11,6,12,7,14,7v,,,,,c14,15,14,15,14,15v,,,,,c7,15,7,15,7,15v,-1,,-1,,-1c7,13,7,12,5,12v-1,,-2,1,-2,2c3,15,3,15,3,15v,,,,,c2,15,,16,,17v,1,2,2,3,2c3,19,3,19,3,19v,1,,1,,1c3,21,4,22,5,22v2,,2,-1,2,-2c7,19,7,19,7,19v7,,7,,7,c14,21,14,21,14,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">
                <v:path arrowok="t" o:connecttype="custom" o:connectlocs="58744,89044;67137,161128;67137,161128;67137,161128;75529,89044;75529,80564;104901,80564;104901,84804;113293,93285;121685,84804;121685,80564;121685,80564;134273,72084;121685,63603;121685,63603;121685,59363;113293,50883;104901,59363;104901,63603;75529,63603;75529,29681;79725,29681;88117,21201;79725,12721;75529,12721;75529,12721;67137,0;58744,12721;58744,12721;58744,12721;46156,21201;58744,29681;58744,29681;58744,63603;58744,63603;29372,63603;29372,59363;20980,50883;12588,59363;12588,63603;12588,63603;0,72084;12588,80564;12588,80564;12588,84804;20980,93285;29372,84804;29372,80564;58744,80564;58744,89044" o:connectangles="0,0,0,0,0,0,0,0,0,0,0,0,0,0,0,0,0,0,0,0,0,0,0,0,0,0,0,0,0,0,0,0,0,0,0,0,0,0,0,0,0,0,0,0,0,0,0,0,0,0"/>
              </v:shape>
              <v:shape id="Freeform 12" style="position:absolute;top:4439;width:537;height:555;visibility:visible;mso-wrap-style:square;v-text-anchor:top" coordsize="30,31" o:spid="_x0000_s1030" fillcolor="#3d0f54" stroked="f" path="m19,l14,,,31r4,l7,24r16,l26,31r4,l19,r,l19,xm21,19l9,19,16,5r5,14l21,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">
                <v:path arrowok="t" o:connecttype="custom" o:connectlocs="34016,0;25064,0;0,55500;7161,55500;12532,42968;41177,42968;46548,55500;53709,55500;34016,0;34016,0;34016,0;37596,34016;16113,34016;28645,8952;37596,34016;37596,34016" o:connectangles="0,0,0,0,0,0,0,0,0,0,0,0,0,0,0,0"/>
                <o:lock v:ext="edit" verticies="t"/>
              </v:shape>
              <v:shape id="Freeform 13" style="position:absolute;left:590;top:4439;width:412;height:555;visibility:visible;mso-wrap-style:square;v-text-anchor:top" coordsize="10,13" o:spid="_x0000_s1031" fillcolor="#3d0f54" stroked="f" path="m8,8v,2,-1,3,-3,3c4,11,2,10,2,8,2,,2,,2,,,,,,,,,8,,8,,8v,3,3,5,5,5c8,13,10,11,10,8,10,,10,,10,,8,,8,,8,v,8,,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">
                <v:path arrowok="t" o:connecttype="custom" o:connectlocs="32942,34154;20589,46962;8235,34154;8235,0;0,0;0,34154;20589,55500;41177,34154;41177,0;32942,0;32942,34154" o:connectangles="0,0,0,0,0,0,0,0,0,0,0"/>
              </v:shape>
              <v:shape id="Freeform 14" style="position:absolute;left:1127;top:4439;width:430;height:555;visibility:visible;mso-wrap-style:square;v-text-anchor:top" coordsize="10,13" o:spid="_x0000_s1032" fillcolor="#3d0f54" stroked="f" path="m5,5c3,5,2,5,2,3,2,2,4,2,5,2v1,,3,,3,1c8,3,8,3,8,3,10,2,10,2,10,2v,,,,,c9,1,7,,5,,4,,2,,1,1,,2,,3,,3,,6,3,7,5,7v2,,3,1,3,2c8,11,6,11,5,11,4,11,2,11,1,9v,,,,,c,10,,10,,10v,,,,,c1,12,3,13,5,13v3,,5,-1,5,-4c10,6,8,6,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">
                <v:path arrowok="t" o:connecttype="custom" o:connectlocs="21484,21346;8593,12808;21484,8538;34374,12808;34374,12808;42967,8538;42967,8538;21484,0;4297,4269;0,12808;21484,29885;34374,38423;21484,46962;4297,38423;4297,38423;0,42692;0,42692;21484,55500;42967,38423;21484,21346" o:connectangles="0,0,0,0,0,0,0,0,0,0,0,0,0,0,0,0,0,0,0,0"/>
              </v:shape>
              <v:shape id="Freeform 15" style="position:absolute;left:1593;top:4439;width:430;height:555;visibility:visible;mso-wrap-style:square;v-text-anchor:top" coordsize="24,31" o:spid="_x0000_s1033" fillcolor="#3d0f54" stroked="f" path="m,5r10,l10,31r5,l15,5r9,l24,,,,,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">
                <v:path arrowok="t" o:connecttype="custom" o:connectlocs="0,8952;17903,8952;17903,55500;26854,55500;26854,8952;42967,8952;42967,0;0,0;0,8952;0,8952" o:connectangles="0,0,0,0,0,0,0,0,0,0"/>
              </v:shape>
              <v:shape id="Freeform 16" style="position:absolute;left:2112;top:4439;width:466;height:555;visibility:visible;mso-wrap-style:square;v-text-anchor:top" coordsize="11,13" o:spid="_x0000_s1034" fillcolor="#3d0f54" stroked="f" path="m10,4c10,2,9,,6,,,,,,,,,13,,13,,13v2,,2,,2,c2,8,2,8,2,8v3,,3,,3,c9,13,9,13,9,13v2,,2,,2,c7,8,7,8,7,8v2,,3,-2,3,-4xm2,2v4,,4,,4,c8,2,8,3,8,4v,1,,2,-2,2c2,6,2,6,2,6,2,2,2,2,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">
                <v:path arrowok="t" o:connecttype="custom" o:connectlocs="42316,17077;25390,0;0,0;0,55500;8463,55500;8463,34154;21158,34154;38085,55500;46548,55500;29621,34154;42316,17077;8463,8538;25390,8538;33853,17077;25390,25615;8463,25615;8463,8538" o:connectangles="0,0,0,0,0,0,0,0,0,0,0,0,0,0,0,0,0"/>
                <o:lock v:ext="edit" verticies="t"/>
              </v:shape>
              <v:shape id="Freeform 17" style="position:absolute;left:2613;top:4439;width:555;height:555;visibility:visible;mso-wrap-style:square;v-text-anchor:top" coordsize="31,31" o:spid="_x0000_s1035" fillcolor="#3d0f54" stroked="f" path="m19,l14,,,31r5,l7,24r17,l26,31r5,l19,r,l19,xm21,19r-11,l17,5r4,14l21,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">
                <v:path arrowok="t" o:connecttype="custom" o:connectlocs="34016,0;25065,0;0,55500;8952,55500;12532,42968;42968,42968;46548,55500;55500,55500;34016,0;34016,0;34016,0;37597,34016;17903,34016;30435,8952;37597,34016;37597,34016" o:connectangles="0,0,0,0,0,0,0,0,0,0,0,0,0,0,0,0"/>
                <o:lock v:ext="edit" verticies="t"/>
              </v:shape>
              <v:shape id="Freeform 18" style="position:absolute;left:3258;top:4439;width:376;height:555;visibility:visible;mso-wrap-style:square;v-text-anchor:top" coordsize="21,31" o:spid="_x0000_s1036" fillcolor="#3d0f54" stroked="f" path="m4,l,,,31r21,l21,26,4,26,4,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">
                <v:path arrowok="t" o:connecttype="custom" o:connectlocs="7161,0;0,0;0,55500;37596,55500;37596,46548;7161,46548;7161,0;7161,0" o:connectangles="0,0,0,0,0,0,0,0"/>
              </v:shape>
              <v:shape id="Freeform 19" style="position:absolute;left:3670;top:4439;width:89;height:555;visibility:visible;mso-wrap-style:square;v-text-anchor:top" coordsize="5,31" o:spid="_x0000_s1037" fillcolor="#3d0f54" stroked="f" path="m,31r5,l5,,,,,3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">
                <v:path arrowok="t" o:connecttype="custom" o:connectlocs="0,55500;8952,55500;8952,0;0,0;0,55500;0,55500" o:connectangles="0,0,0,0,0,0"/>
              </v:shape>
              <v:shape id="Freeform 20" style="position:absolute;left:3849;top:4439;width:590;height:555;visibility:visible;mso-wrap-style:square;v-text-anchor:top" coordsize="33,31" o:spid="_x0000_s1038" fillcolor="#3d0f54" stroked="f" path="m19,l14,,,31r7,l9,24r14,l26,31r7,l19,r,l19,xm23,19r-11,l16,5r7,14l23,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">
                <v:path arrowok="t" o:connecttype="custom" o:connectlocs="34016,0;25064,0;0,55500;12532,55500;16113,42968;41177,42968;46548,55500;59080,55500;34016,0;34016,0;34016,0;41177,34016;21484,34016;28645,8952;41177,34016;41177,34016" o:connectangles="0,0,0,0,0,0,0,0,0,0,0,0,0,0,0,0"/>
                <o:lock v:ext="edit" verticies="t"/>
              </v:shape>
              <v:shape id="Freeform 21" style="position:absolute;left:4529;top:4439;width:412;height:555;visibility:visible;mso-wrap-style:square;v-text-anchor:top" coordsize="23,31" o:spid="_x0000_s1039" fillcolor="#3d0f54" stroked="f" path="m19,21l2,,,,,31r4,l4,10,21,31r2,l23,,19,r,21l19,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">
                <v:path arrowok="t" o:connecttype="custom" o:connectlocs="34016,37597;3581,0;0,0;0,55500;7161,55500;7161,17903;37596,55500;41177,55500;41177,0;34016,0;34016,37597;34016,37597" o:connectangles="0,0,0,0,0,0,0,0,0,0,0,0"/>
              </v:shape>
              <v:shape id="Freeform 22" style="position:absolute;left:5335;top:4439;width:501;height:555;visibility:visible;mso-wrap-style:square;v-text-anchor:top" coordsize="12,13" o:spid="_x0000_s1040" fillcolor="#3d0f54" stroked="f" path="m10,10v-1,,-2,1,-3,1c3,11,2,9,2,6,2,4,4,2,7,2v1,,2,,3,1c10,3,10,3,10,3,11,2,11,2,11,2v,,,,,c10,1,8,,7,,5,,3,,2,2,1,3,,5,,6v,4,2,7,7,7c8,13,10,12,11,11v1,,1,,1,c10,9,10,9,10,9v,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">
                <v:path arrowok="t" o:connecttype="custom" o:connectlocs="41774,42692;29242,46962;8355,25615;29242,8538;41774,12808;41774,12808;45952,8538;45952,8538;29242,0;8355,8538;0,25615;29242,55500;45952,46962;50129,46962;41774,38423;41774,42692" o:connectangles="0,0,0,0,0,0,0,0,0,0,0,0,0,0,0,0"/>
              </v:shape>
              <v:shape id="Freeform 23" style="position:absolute;left:5836;top:4439;width:591;height:555;visibility:visible;mso-wrap-style:square;v-text-anchor:top" coordsize="33,31" o:spid="_x0000_s1041" fillcolor="#3d0f54" stroked="f" path="m19,l14,,,31r5,l9,24r15,l26,31r7,l19,r,l19,xm21,19l9,19,16,5r5,14l21,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">
                <v:path arrowok="t" o:connecttype="custom" o:connectlocs="34016,0;25064,0;0,55500;8952,55500;16113,42968;42967,42968;46548,55500;59080,55500;34016,0;34016,0;34016,0;37596,34016;16113,34016;28645,8952;37596,34016;37596,34016" o:connectangles="0,0,0,0,0,0,0,0,0,0,0,0,0,0,0,0"/>
                <o:lock v:ext="edit" verticies="t"/>
              </v:shape>
              <v:shape id="Freeform 24" style="position:absolute;left:6391;top:4439;width:412;height:555;visibility:visible;mso-wrap-style:square;v-text-anchor:top" coordsize="23,31" o:spid="_x0000_s1042" fillcolor="#3d0f54" stroked="f" path="m,5r9,l9,31r5,l14,5r9,l23,,,,,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">
                <v:path arrowok="t" o:connecttype="custom" o:connectlocs="0,8952;16113,8952;16113,55500;25064,55500;25064,8952;41177,8952;41177,0;0,0;0,8952;0,8952" o:connectangles="0,0,0,0,0,0,0,0,0,0"/>
              </v:shape>
              <v:shape id="Freeform 25" style="position:absolute;left:6892;top:4439;width:466;height:555;visibility:visible;mso-wrap-style:square;v-text-anchor:top" coordsize="26,31" o:spid="_x0000_s1043" fillcolor="#3d0f54" stroked="f" path="m21,12l5,12,5,,,,,31r5,l5,17r16,l21,31r5,l26,,21,r,12l2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">
                <v:path arrowok="t" o:connecttype="custom" o:connectlocs="37596,21484;8952,21484;8952,0;0,0;0,55500;8952,55500;8952,30435;37596,30435;37596,55500;46548,55500;46548,0;37596,0;37596,21484;37596,21484" o:connectangles="0,0,0,0,0,0,0,0,0,0,0,0,0,0"/>
              </v:shape>
              <v:shape id="Freeform 26" style="position:absolute;left:7447;top:4439;width:555;height:555;visibility:visible;mso-wrap-style:square;v-text-anchor:top" coordsize="13,13" o:spid="_x0000_s1044" fillcolor="#3d0f54" stroked="f" path="m6,c3,,,3,,6v,4,2,7,6,7c11,13,13,10,13,6,13,3,11,,6,xm6,11c3,11,2,9,2,6,2,4,3,2,6,2v3,,5,2,5,4c11,9,9,11,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">
                <v:path arrowok="t" o:connecttype="custom" o:connectlocs="25615,0;0,25615;25615,55500;55500,25615;25615,0;25615,46962;8538,25615;25615,8538;46962,25615;25615,46962" o:connectangles="0,0,0,0,0,0,0,0,0,0"/>
                <o:lock v:ext="edit" verticies="t"/>
              </v:shape>
              <v:shape id="Freeform 27" style="position:absolute;left:8074;top:4439;width:394;height:555;visibility:visible;mso-wrap-style:square;v-text-anchor:top" coordsize="22,31" o:spid="_x0000_s1045" fillcolor="#3d0f54" stroked="f" path="m5,l,,,31r22,l22,26,5,26,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">
                <v:path arrowok="t" o:connecttype="custom" o:connectlocs="8952,0;0,0;0,55500;39387,55500;39387,46548;8952,46548;8952,0;8952,0" o:connectangles="0,0,0,0,0,0,0,0"/>
              </v:shape>
              <v:shape id="Freeform 28" style="position:absolute;left:8503;top:4439;width:90;height:555;visibility:visible;mso-wrap-style:square;v-text-anchor:top" coordsize="5,31" o:spid="_x0000_s1046" fillcolor="#3d0f54" stroked="f" path="m,31r5,l5,,,,,3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">
                <v:path arrowok="t" o:connecttype="custom" o:connectlocs="0,55500;8952,55500;8952,0;0,0;0,55500;0,55500" o:connectangles="0,0,0,0,0,0"/>
              </v:shape>
              <v:shape id="Freeform 29" style="position:absolute;left:8718;top:4439;width:466;height:555;visibility:visible;mso-wrap-style:square;v-text-anchor:top" coordsize="11,13" o:spid="_x0000_s1047" fillcolor="#3d0f54" stroked="f" path="m9,10v,,-2,1,-3,1c3,11,2,9,2,6,2,4,3,2,6,2v1,,2,,3,1c10,3,10,3,10,3,11,2,11,2,11,2v,,,,,c9,1,8,,6,,4,,3,,1,2,,3,,5,,6v,4,2,7,6,7c8,13,10,12,11,11v,,,,,c10,9,10,9,10,9,9,10,9,10,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">
                <v:path arrowok="t" o:connecttype="custom" o:connectlocs="38085,42692;25390,46962;8463,25615;25390,8538;38085,12808;42316,12808;46548,8538;46548,8538;25390,0;4232,8538;0,25615;25390,55500;46548,46962;46548,46962;42316,38423;38085,42692" o:connectangles="0,0,0,0,0,0,0,0,0,0,0,0,0,0,0,0"/>
              </v:shape>
              <v:shape id="Freeform 30" style="position:absolute;left:9524;top:4439;width:465;height:555;visibility:visible;mso-wrap-style:square;v-text-anchor:top" coordsize="11,13" o:spid="_x0000_s1048" fillcolor="#3d0f54" stroked="f" path="m9,8v,2,-2,3,-4,3c4,11,2,10,2,8,2,,2,,2,,,,,,,,,8,,8,,8v,3,3,5,5,5c8,13,11,11,11,8,11,,11,,11,,9,,9,,9,v,8,,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">
                <v:path arrowok="t" o:connecttype="custom" o:connectlocs="38085,34154;21158,46962;8463,34154;8463,0;0,0;0,34154;21158,55500;46548,34154;46548,0;38085,0;38085,34154" o:connectangles="0,0,0,0,0,0,0,0,0,0,0"/>
              </v:shape>
              <v:shape id="Freeform 31" style="position:absolute;left:10115;top:4439;width:412;height:555;visibility:visible;mso-wrap-style:square;v-text-anchor:top" coordsize="23,31" o:spid="_x0000_s1049" fillcolor="#3d0f54" stroked="f" path="m19,21l2,,,,,31r4,l4,10,21,31r2,l23,,19,r,21l19,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">
                <v:path arrowok="t" o:connecttype="custom" o:connectlocs="34016,37597;3581,0;0,0;0,55500;7161,55500;7161,17903;37596,55500;41177,55500;41177,0;34016,0;34016,37597;34016,37597" o:connectangles="0,0,0,0,0,0,0,0,0,0,0,0"/>
              </v:shape>
              <v:shape id="Freeform 32" style="position:absolute;left:10706;top:4439;width:89;height:555;visibility:visible;mso-wrap-style:square;v-text-anchor:top" coordsize="5,31" o:spid="_x0000_s1050" fillcolor="#3d0f54" stroked="f" path="m,31r5,l5,,,,,3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">
                <v:path arrowok="t" o:connecttype="custom" o:connectlocs="0,55500;8952,55500;8952,0;0,0;0,55500;0,55500" o:connectangles="0,0,0,0,0,0"/>
              </v:shape>
              <v:shape id="Freeform 33" style="position:absolute;left:10867;top:4439;width:519;height:555;visibility:visible;mso-wrap-style:square;v-text-anchor:top" coordsize="29,31" o:spid="_x0000_s1051" fillcolor="#3d0f54" stroked="f" path="m5,l,,12,31r5,l29,,24,,14,24,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">
                <v:path arrowok="t" o:connecttype="custom" o:connectlocs="8952,0;0,0;21484,55500;30435,55500;51919,0;42967,0;25064,42968;8952,0;8952,0" o:connectangles="0,0,0,0,0,0,0,0,0"/>
              </v:shape>
              <v:shape id="Freeform 34" style="position:absolute;left:11457;top:4439;width:394;height:555;visibility:visible;mso-wrap-style:square;v-text-anchor:top" coordsize="22,31" o:spid="_x0000_s1052" fillcolor="#3d0f54" stroked="f" path="m5,17r17,l22,12,5,12,5,5r17,l22,,,,,31r22,l22,26,5,26r,-9l5,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">
                <v:path arrowok="t" o:connecttype="custom" o:connectlocs="8952,30435;39387,30435;39387,21484;8952,21484;8952,8952;39387,8952;39387,0;0,0;0,55500;39387,55500;39387,46548;8952,46548;8952,30435;8952,30435" o:connectangles="0,0,0,0,0,0,0,0,0,0,0,0,0,0"/>
              </v:shape>
              <v:shape id="Freeform 35" style="position:absolute;left:11977;top:4439;width:465;height:555;visibility:visible;mso-wrap-style:square;v-text-anchor:top" coordsize="11,13" o:spid="_x0000_s1053" fillcolor="#3d0f54" stroked="f" path="m10,4c10,2,9,,6,,,,,,,,,13,,13,,13v2,,2,,2,c2,8,2,8,2,8v2,,2,,2,c8,13,8,13,8,13v3,,3,,3,c7,8,7,8,7,8v2,,3,-2,3,-4xm2,2v4,,4,,4,c7,2,8,3,8,4,8,5,7,6,6,6,2,6,2,6,2,6,2,2,2,2,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">
                <v:path arrowok="t" o:connecttype="custom" o:connectlocs="42316,17077;25390,0;0,0;0,55500;8463,55500;8463,34154;16927,34154;33853,55500;46548,55500;29621,34154;42316,17077;8463,8538;25390,8538;33853,17077;25390,25615;8463,25615;8463,8538" o:connectangles="0,0,0,0,0,0,0,0,0,0,0,0,0,0,0,0,0"/>
                <o:lock v:ext="edit" verticies="t"/>
              </v:shape>
              <v:shape id="Freeform 36" style="position:absolute;left:12478;top:4439;width:430;height:555;visibility:visible;mso-wrap-style:square;v-text-anchor:top" coordsize="10,13" o:spid="_x0000_s1054" fillcolor="#3d0f54" stroked="f" path="m5,5c4,5,2,5,2,3,2,2,4,2,5,2v2,,3,,3,1c9,3,9,3,9,3,10,2,10,2,10,2v,,,,,c9,1,7,,5,,4,,2,,1,1,1,2,,3,,3,,6,3,7,5,7v2,,3,1,3,2c8,11,6,11,5,11,4,11,2,11,2,9,1,9,1,9,1,9,,10,,10,,10v,,,,,c1,12,3,13,5,13v3,,5,-1,5,-4c10,6,8,6,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">
                <v:path arrowok="t" o:connecttype="custom" o:connectlocs="21484,21346;8593,12808;21484,8538;34374,12808;38670,12808;42967,8538;42967,8538;21484,0;4297,4269;0,12808;21484,29885;34374,38423;21484,46962;8593,38423;4297,38423;0,42692;0,42692;21484,55500;42967,38423;21484,21346" o:connectangles="0,0,0,0,0,0,0,0,0,0,0,0,0,0,0,0,0,0,0,0"/>
              </v:shape>
              <v:shape id="Freeform 37" style="position:absolute;left:13033;top:4439;width:89;height:555;visibility:visible;mso-wrap-style:square;v-text-anchor:top" coordsize="5,31" o:spid="_x0000_s1055" fillcolor="#3d0f54" stroked="f" path="m,31r5,l5,,,,,3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">
                <v:path arrowok="t" o:connecttype="custom" o:connectlocs="0,55500;8952,55500;8952,0;0,0;0,55500;0,55500" o:connectangles="0,0,0,0,0,0"/>
              </v:shape>
              <v:shape id="Freeform 38" style="position:absolute;left:13194;top:4439;width:895;height:555;visibility:visible;mso-wrap-style:square;v-text-anchor:top" coordsize="50,31" o:spid="_x0000_s1056" fillcolor="#3d0f54" stroked="f" path="m29,l,,,5r10,l10,31r5,l15,5r9,l33,19r,12l38,31r,-12l50,3,50,r,l45,,36,14,29,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">
                <v:path arrowok="t" o:connecttype="custom" o:connectlocs="51919,0;0,0;0,8952;17903,8952;17903,55500;26855,55500;26855,8952;42967,8952;59080,34016;59080,55500;68031,55500;68031,34016;89515,5371;89515,0;89515,0;80564,0;64451,25065;51919,0;51919,0" o:connectangles="0,0,0,0,0,0,0,0,0,0,0,0,0,0,0,0,0,0,0"/>
              </v:shape>
              <v:shape id="Freeform 39" style="position:absolute;left:11117;top:35;width:2972;height:3778;visibility:visible;mso-wrap-style:square;v-text-anchor:top" coordsize="70,89" o:spid="_x0000_s1057" fillcolor="#3d0f54" stroked="f" path="m70,v,55,,55,,55c70,84,47,89,37,89,19,89,,83,,55,,,,,,,16,,16,,16,v,56,,56,,56c16,72,24,81,38,81v12,,22,-8,22,-25c60,,60,,60,,70,,7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">
                <v:path arrowok="t" o:connecttype="custom" o:connectlocs="297191,0;297191,233444;157087,377755;0,233444;0,0;67929,0;67929,237689;161332,343799;254735,237689;254735,0;297191,0" o:connectangles="0,0,0,0,0,0,0,0,0,0,0"/>
              </v:shape>
              <v:shape id="Freeform 40" style="position:absolute;left:7107;width:3473;height:3813;visibility:visible;mso-wrap-style:square;v-text-anchor:top" coordsize="82,90" o:spid="_x0000_s1058" fillcolor="#3d0f54" stroked="f" path="m47,90c18,90,,70,,46,,22,19,,49,v8,,19,3,26,10c79,13,82,17,82,21v,5,-4,9,-9,9c68,30,64,26,64,21v,-2,1,-4,3,-6c63,10,55,8,49,8,28,8,16,27,16,45v,20,14,38,35,38c61,83,70,78,79,72v3,4,3,4,3,4c73,86,59,90,47,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">
                <v:path arrowok="t" o:connecttype="custom" o:connectlocs="199074,381336;0,194905;207545,0;317671,42371;347320,88978;309200,127112;271079,88978;283786,63556;207545,33897;67770,190668;216016,351677;334613,305069;347320,322017;199074,381336" o:connectangles="0,0,0,0,0,0,0,0,0,0,0,0,0,0"/>
              </v:shape>
              <v:shape id="Freeform 41" style="position:absolute;left:3670;top:35;width:3383;height:3724;visibility:visible;mso-wrap-style:square;v-text-anchor:top" coordsize="189,208" o:spid="_x0000_s1059" fillcolor="#3d0f54" stroked="f" path="m149,206r40,l109,,78,,,208r22,l43,147r85,l149,206r,xm50,130l85,33r36,97l50,13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">
                <v:path arrowok="t" o:connecttype="custom" o:connectlocs="266756,368803;338368,368803;195143,0;139644,0;0,372384;39387,372384;76983,263175;229159,263175;266756,368803;266756,368803;89515,232740;152176,59080;216627,232740;89515,232740;89515,232740" o:connectangles="0,0,0,0,0,0,0,0,0,0,0,0,0,0,0"/>
                <o:lock v:ext="edit" verticies="t"/>
              </v:shape>
              <w10:anchorlock/>
            </v:group>
          </w:pict>
        </mc:Fallback>
      </mc:AlternateContent>
    </w:r>
    <w:r w:rsidR="00B148FC">
      <w:rPr>
        <w:noProof/>
        <w:lang w:eastAsia="en-AU"/>
      </w:rPr>
      <mc:AlternateContent>
        <mc:Choice Requires="wps">
          <w:drawing>
            <wp:anchor distT="0" distB="0" distL="114300" distR="114300" simplePos="0" relativeHeight="251655168" behindDoc="0" locked="0" layoutInCell="1" allowOverlap="1" wp14:anchorId="669E55DD" wp14:editId="6350DFB7">
              <wp:simplePos x="0" y="0"/>
              <wp:positionH relativeFrom="column">
                <wp:posOffset>228600</wp:posOffset>
              </wp:positionH>
              <wp:positionV relativeFrom="page">
                <wp:posOffset>457200</wp:posOffset>
              </wp:positionV>
              <wp:extent cx="1878330" cy="416560"/>
              <wp:effectExtent l="0" t="0" r="0" b="15240"/>
              <wp:wrapNone/>
              <wp:docPr id="5" name="Text Box 5"/>
              <wp:cNvGraphicFramePr/>
              <a:graphic xmlns:a="http://schemas.openxmlformats.org/drawingml/2006/main">
                <a:graphicData uri="http://schemas.microsoft.com/office/word/2010/wordprocessingShape">
                  <wps:wsp>
                    <wps:cNvSpPr txBox="1"/>
                    <wps:spPr>
                      <a:xfrm>
                        <a:off x="0" y="0"/>
                        <a:ext cx="1878330" cy="416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5F2C9" w14:textId="77777777" w:rsidR="00B148FC" w:rsidRPr="00E6612D" w:rsidRDefault="00B148FC" w:rsidP="00B148FC">
                          <w:pPr>
                            <w:rPr>
                              <w:rFonts w:ascii="Arial" w:hAnsi="Arial" w:cs="Arial"/>
                              <w:b/>
                              <w:color w:val="3C1053"/>
                              <w:sz w:val="24"/>
                              <w:szCs w:val="24"/>
                            </w:rPr>
                          </w:pPr>
                          <w:r>
                            <w:rPr>
                              <w:rFonts w:ascii="Arial" w:hAnsi="Arial" w:cs="Arial"/>
                              <w:b/>
                              <w:color w:val="3C1053"/>
                              <w:sz w:val="24"/>
                              <w:szCs w:val="24"/>
                            </w:rPr>
                            <w:t xml:space="preserve">Meeting </w:t>
                          </w:r>
                          <w:r w:rsidRPr="00E6612D">
                            <w:rPr>
                              <w:rFonts w:ascii="Arial" w:hAnsi="Arial" w:cs="Arial"/>
                              <w:b/>
                              <w:color w:val="3C1053"/>
                              <w:sz w:val="24"/>
                              <w:szCs w:val="24"/>
                            </w:rPr>
                            <w:t>Agenda</w:t>
                          </w:r>
                        </w:p>
                      </w:txbxContent>
                    </wps:txbx>
                    <wps:bodyPr rot="0" spcFirstLastPara="0" vertOverflow="overflow" horzOverflow="overflow" vert="horz" wrap="square" lIns="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E55DD" id="_x0000_t202" coordsize="21600,21600" o:spt="202" path="m,l,21600r21600,l21600,xe">
              <v:stroke joinstyle="miter"/>
              <v:path gradientshapeok="t" o:connecttype="rect"/>
            </v:shapetype>
            <v:shape id="Text Box 5" o:spid="_x0000_s1027" type="#_x0000_t202" style="position:absolute;left:0;text-align:left;margin-left:18pt;margin-top:36pt;width:147.9pt;height:3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" filled="f" stroked="f" strokeweight=".5pt">
              <v:textbox inset="0,0,,0">
                <w:txbxContent>
                  <w:p w14:paraId="5F65F2C9" w14:textId="77777777" w:rsidR="00B148FC" w:rsidRPr="00E6612D" w:rsidRDefault="00B148FC" w:rsidP="00B148FC">
                    <w:pPr>
                      <w:rPr>
                        <w:rFonts w:ascii="Arial" w:hAnsi="Arial" w:cs="Arial"/>
                        <w:b/>
                        <w:color w:val="3C1053"/>
                        <w:sz w:val="24"/>
                        <w:szCs w:val="24"/>
                      </w:rPr>
                    </w:pPr>
                    <w:r>
                      <w:rPr>
                        <w:rFonts w:ascii="Arial" w:hAnsi="Arial" w:cs="Arial"/>
                        <w:b/>
                        <w:color w:val="3C1053"/>
                        <w:sz w:val="24"/>
                        <w:szCs w:val="24"/>
                      </w:rPr>
                      <w:t xml:space="preserve">Meeting </w:t>
                    </w:r>
                    <w:r w:rsidRPr="00E6612D">
                      <w:rPr>
                        <w:rFonts w:ascii="Arial" w:hAnsi="Arial" w:cs="Arial"/>
                        <w:b/>
                        <w:color w:val="3C1053"/>
                        <w:sz w:val="24"/>
                        <w:szCs w:val="24"/>
                      </w:rPr>
                      <w:t>Agenda</w:t>
                    </w:r>
                  </w:p>
                </w:txbxContent>
              </v:textbox>
              <w10:wrap anchory="page"/>
            </v:shape>
          </w:pict>
        </mc:Fallback>
      </mc:AlternateContent>
    </w:r>
    <w:r w:rsidR="00B148FC">
      <w:rPr>
        <w:noProof/>
        <w:lang w:eastAsia="en-AU"/>
      </w:rPr>
      <mc:AlternateContent>
        <mc:Choice Requires="wps">
          <w:drawing>
            <wp:anchor distT="0" distB="0" distL="114300" distR="114300" simplePos="0" relativeHeight="251659264" behindDoc="1" locked="0" layoutInCell="1" allowOverlap="1" wp14:anchorId="30A366EB" wp14:editId="07B00D62">
              <wp:simplePos x="0" y="0"/>
              <wp:positionH relativeFrom="column">
                <wp:posOffset>1905</wp:posOffset>
              </wp:positionH>
              <wp:positionV relativeFrom="page">
                <wp:posOffset>455295</wp:posOffset>
              </wp:positionV>
              <wp:extent cx="4204335" cy="417195"/>
              <wp:effectExtent l="0" t="0" r="1206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4335" cy="417195"/>
                      </a:xfrm>
                      <a:custGeom>
                        <a:avLst/>
                        <a:gdLst>
                          <a:gd name="T0" fmla="*/ 0 w 6624"/>
                          <a:gd name="T1" fmla="*/ 657 h 657"/>
                          <a:gd name="T2" fmla="*/ 5968 w 6624"/>
                          <a:gd name="T3" fmla="*/ 657 h 657"/>
                          <a:gd name="T4" fmla="*/ 6624 w 6624"/>
                          <a:gd name="T5" fmla="*/ 0 h 657"/>
                          <a:gd name="T6" fmla="*/ 0 w 6624"/>
                          <a:gd name="T7" fmla="*/ 0 h 657"/>
                          <a:gd name="T8" fmla="*/ 0 w 6624"/>
                          <a:gd name="T9" fmla="*/ 657 h 657"/>
                        </a:gdLst>
                        <a:ahLst/>
                        <a:cxnLst>
                          <a:cxn ang="0">
                            <a:pos x="T0" y="T1"/>
                          </a:cxn>
                          <a:cxn ang="0">
                            <a:pos x="T2" y="T3"/>
                          </a:cxn>
                          <a:cxn ang="0">
                            <a:pos x="T4" y="T5"/>
                          </a:cxn>
                          <a:cxn ang="0">
                            <a:pos x="T6" y="T7"/>
                          </a:cxn>
                          <a:cxn ang="0">
                            <a:pos x="T8" y="T9"/>
                          </a:cxn>
                        </a:cxnLst>
                        <a:rect l="0" t="0" r="r" b="b"/>
                        <a:pathLst>
                          <a:path w="6624" h="657">
                            <a:moveTo>
                              <a:pt x="0" y="657"/>
                            </a:moveTo>
                            <a:lnTo>
                              <a:pt x="5968" y="657"/>
                            </a:lnTo>
                            <a:lnTo>
                              <a:pt x="6624" y="0"/>
                            </a:lnTo>
                            <a:lnTo>
                              <a:pt x="0" y="0"/>
                            </a:lnTo>
                            <a:lnTo>
                              <a:pt x="0" y="657"/>
                            </a:lnTo>
                            <a:close/>
                          </a:path>
                        </a:pathLst>
                      </a:custGeom>
                      <a:solidFill>
                        <a:srgbClr val="F4F1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71DAFBB0">
            <v:shape id="Freeform 1" style="position:absolute;margin-left:.15pt;margin-top:35.85pt;width:331.05pt;height: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24,657" o:spid="_x0000_s1026" fillcolor="#f4f1ea" stroked="f" path="m,657r5968,l6624,,,,,6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" w14:anchorId="7DEFEF33">
              <v:path arrowok="t" o:connecttype="custom" o:connectlocs="0,417195;3787964,417195;4204335,0;0,0;0,417195" o:connectangles="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535DF"/>
    <w:multiLevelType w:val="hybridMultilevel"/>
    <w:tmpl w:val="D10E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A79C5"/>
    <w:multiLevelType w:val="hybridMultilevel"/>
    <w:tmpl w:val="AD087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952AA1"/>
    <w:multiLevelType w:val="hybridMultilevel"/>
    <w:tmpl w:val="39C21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DF"/>
    <w:rsid w:val="00000CDF"/>
    <w:rsid w:val="00007ADE"/>
    <w:rsid w:val="00012810"/>
    <w:rsid w:val="00012CF7"/>
    <w:rsid w:val="00036C41"/>
    <w:rsid w:val="00041E0F"/>
    <w:rsid w:val="000434EE"/>
    <w:rsid w:val="000539FD"/>
    <w:rsid w:val="00056BF3"/>
    <w:rsid w:val="00091B99"/>
    <w:rsid w:val="000A1856"/>
    <w:rsid w:val="000B6211"/>
    <w:rsid w:val="00132214"/>
    <w:rsid w:val="00133BEA"/>
    <w:rsid w:val="00140F9B"/>
    <w:rsid w:val="0017186C"/>
    <w:rsid w:val="0017559C"/>
    <w:rsid w:val="00176162"/>
    <w:rsid w:val="001827B0"/>
    <w:rsid w:val="0018316E"/>
    <w:rsid w:val="001958CE"/>
    <w:rsid w:val="001A0300"/>
    <w:rsid w:val="001A0428"/>
    <w:rsid w:val="001B18E3"/>
    <w:rsid w:val="001B3AF2"/>
    <w:rsid w:val="001B4F93"/>
    <w:rsid w:val="001C1A04"/>
    <w:rsid w:val="001F562B"/>
    <w:rsid w:val="002241CF"/>
    <w:rsid w:val="00227379"/>
    <w:rsid w:val="00227D6C"/>
    <w:rsid w:val="00256732"/>
    <w:rsid w:val="002578C9"/>
    <w:rsid w:val="00265788"/>
    <w:rsid w:val="0027415E"/>
    <w:rsid w:val="002763E5"/>
    <w:rsid w:val="00287709"/>
    <w:rsid w:val="00287DC6"/>
    <w:rsid w:val="002B0FBB"/>
    <w:rsid w:val="002B277D"/>
    <w:rsid w:val="002B42D4"/>
    <w:rsid w:val="002F6EA8"/>
    <w:rsid w:val="003065FA"/>
    <w:rsid w:val="0031001C"/>
    <w:rsid w:val="00322429"/>
    <w:rsid w:val="00333403"/>
    <w:rsid w:val="003363DB"/>
    <w:rsid w:val="003367EB"/>
    <w:rsid w:val="00336F27"/>
    <w:rsid w:val="0035336F"/>
    <w:rsid w:val="003634F9"/>
    <w:rsid w:val="003720F7"/>
    <w:rsid w:val="00372126"/>
    <w:rsid w:val="00375B55"/>
    <w:rsid w:val="003A0D19"/>
    <w:rsid w:val="003A34E0"/>
    <w:rsid w:val="003B4CB3"/>
    <w:rsid w:val="003C230A"/>
    <w:rsid w:val="003E2137"/>
    <w:rsid w:val="003F77DB"/>
    <w:rsid w:val="004046D3"/>
    <w:rsid w:val="004054CF"/>
    <w:rsid w:val="004137FD"/>
    <w:rsid w:val="004351B0"/>
    <w:rsid w:val="004357CF"/>
    <w:rsid w:val="00440664"/>
    <w:rsid w:val="00446759"/>
    <w:rsid w:val="00452A58"/>
    <w:rsid w:val="00471A72"/>
    <w:rsid w:val="004801F8"/>
    <w:rsid w:val="004845E4"/>
    <w:rsid w:val="004A27FB"/>
    <w:rsid w:val="004A5FC4"/>
    <w:rsid w:val="004E2BC6"/>
    <w:rsid w:val="004F45F5"/>
    <w:rsid w:val="004F7831"/>
    <w:rsid w:val="00500156"/>
    <w:rsid w:val="00512E93"/>
    <w:rsid w:val="0053472C"/>
    <w:rsid w:val="0054527A"/>
    <w:rsid w:val="005649B8"/>
    <w:rsid w:val="0057703B"/>
    <w:rsid w:val="005947EC"/>
    <w:rsid w:val="00597C2C"/>
    <w:rsid w:val="005B6C8F"/>
    <w:rsid w:val="005D0C6F"/>
    <w:rsid w:val="005D719F"/>
    <w:rsid w:val="005D7461"/>
    <w:rsid w:val="005E1010"/>
    <w:rsid w:val="005F2E76"/>
    <w:rsid w:val="00602405"/>
    <w:rsid w:val="00606341"/>
    <w:rsid w:val="006331C3"/>
    <w:rsid w:val="00637C56"/>
    <w:rsid w:val="00645B9F"/>
    <w:rsid w:val="00656141"/>
    <w:rsid w:val="00666E11"/>
    <w:rsid w:val="0067026E"/>
    <w:rsid w:val="006825F1"/>
    <w:rsid w:val="00691004"/>
    <w:rsid w:val="006A5DFB"/>
    <w:rsid w:val="006B45F1"/>
    <w:rsid w:val="006B4693"/>
    <w:rsid w:val="006B6848"/>
    <w:rsid w:val="006C25D5"/>
    <w:rsid w:val="006D3427"/>
    <w:rsid w:val="006E3D13"/>
    <w:rsid w:val="006E641A"/>
    <w:rsid w:val="006E7D21"/>
    <w:rsid w:val="006F1C7E"/>
    <w:rsid w:val="0070394B"/>
    <w:rsid w:val="0071669D"/>
    <w:rsid w:val="007213A7"/>
    <w:rsid w:val="00723CB1"/>
    <w:rsid w:val="0073273E"/>
    <w:rsid w:val="00740D3F"/>
    <w:rsid w:val="007421C3"/>
    <w:rsid w:val="00750370"/>
    <w:rsid w:val="00757D1A"/>
    <w:rsid w:val="0076494D"/>
    <w:rsid w:val="00774BD6"/>
    <w:rsid w:val="007917B7"/>
    <w:rsid w:val="007A2426"/>
    <w:rsid w:val="007B3C29"/>
    <w:rsid w:val="007C45FC"/>
    <w:rsid w:val="007D615B"/>
    <w:rsid w:val="007E230F"/>
    <w:rsid w:val="007E506E"/>
    <w:rsid w:val="0080461E"/>
    <w:rsid w:val="0081689C"/>
    <w:rsid w:val="00826289"/>
    <w:rsid w:val="00826F1F"/>
    <w:rsid w:val="00840E5B"/>
    <w:rsid w:val="00842B05"/>
    <w:rsid w:val="00857A3E"/>
    <w:rsid w:val="00867BB0"/>
    <w:rsid w:val="00872A05"/>
    <w:rsid w:val="00883034"/>
    <w:rsid w:val="008A157D"/>
    <w:rsid w:val="008A7454"/>
    <w:rsid w:val="008B79DB"/>
    <w:rsid w:val="008B7A6A"/>
    <w:rsid w:val="008C15F1"/>
    <w:rsid w:val="008C34EF"/>
    <w:rsid w:val="008E0ACE"/>
    <w:rsid w:val="00907A4B"/>
    <w:rsid w:val="00922FE8"/>
    <w:rsid w:val="00936103"/>
    <w:rsid w:val="0095033C"/>
    <w:rsid w:val="00950D89"/>
    <w:rsid w:val="00955120"/>
    <w:rsid w:val="00966D7C"/>
    <w:rsid w:val="009773DF"/>
    <w:rsid w:val="009A1E66"/>
    <w:rsid w:val="009C1817"/>
    <w:rsid w:val="009D322E"/>
    <w:rsid w:val="009D75FF"/>
    <w:rsid w:val="009F1953"/>
    <w:rsid w:val="009F221D"/>
    <w:rsid w:val="009F2A37"/>
    <w:rsid w:val="009F522E"/>
    <w:rsid w:val="00A00266"/>
    <w:rsid w:val="00A127A2"/>
    <w:rsid w:val="00A20BF7"/>
    <w:rsid w:val="00A21462"/>
    <w:rsid w:val="00A270E3"/>
    <w:rsid w:val="00A61B1B"/>
    <w:rsid w:val="00A66D49"/>
    <w:rsid w:val="00A70AD1"/>
    <w:rsid w:val="00A8316C"/>
    <w:rsid w:val="00A9063F"/>
    <w:rsid w:val="00A91229"/>
    <w:rsid w:val="00AA223E"/>
    <w:rsid w:val="00AD3F3F"/>
    <w:rsid w:val="00AE2F75"/>
    <w:rsid w:val="00AE775F"/>
    <w:rsid w:val="00AF2B4A"/>
    <w:rsid w:val="00AF7D64"/>
    <w:rsid w:val="00B07CCD"/>
    <w:rsid w:val="00B12A1B"/>
    <w:rsid w:val="00B148FC"/>
    <w:rsid w:val="00B20550"/>
    <w:rsid w:val="00B24F49"/>
    <w:rsid w:val="00B412D1"/>
    <w:rsid w:val="00B53F16"/>
    <w:rsid w:val="00B57FC0"/>
    <w:rsid w:val="00B6336D"/>
    <w:rsid w:val="00B7168A"/>
    <w:rsid w:val="00B75D0C"/>
    <w:rsid w:val="00B81FAE"/>
    <w:rsid w:val="00B83694"/>
    <w:rsid w:val="00B90670"/>
    <w:rsid w:val="00BA260C"/>
    <w:rsid w:val="00BC2C87"/>
    <w:rsid w:val="00BC5CC9"/>
    <w:rsid w:val="00BE5C91"/>
    <w:rsid w:val="00BF5859"/>
    <w:rsid w:val="00C00311"/>
    <w:rsid w:val="00C0710A"/>
    <w:rsid w:val="00C228AE"/>
    <w:rsid w:val="00C23D25"/>
    <w:rsid w:val="00C25C19"/>
    <w:rsid w:val="00C36361"/>
    <w:rsid w:val="00C749B6"/>
    <w:rsid w:val="00C7564A"/>
    <w:rsid w:val="00C84C66"/>
    <w:rsid w:val="00C94336"/>
    <w:rsid w:val="00CA7947"/>
    <w:rsid w:val="00CB0B47"/>
    <w:rsid w:val="00CD0479"/>
    <w:rsid w:val="00CD410B"/>
    <w:rsid w:val="00CD4787"/>
    <w:rsid w:val="00CD7DD1"/>
    <w:rsid w:val="00CE4105"/>
    <w:rsid w:val="00CE6A25"/>
    <w:rsid w:val="00CF15B5"/>
    <w:rsid w:val="00D01F71"/>
    <w:rsid w:val="00D207DB"/>
    <w:rsid w:val="00D24E9C"/>
    <w:rsid w:val="00D3168F"/>
    <w:rsid w:val="00D33E46"/>
    <w:rsid w:val="00D47226"/>
    <w:rsid w:val="00D50707"/>
    <w:rsid w:val="00D50BF6"/>
    <w:rsid w:val="00D66342"/>
    <w:rsid w:val="00D70FB3"/>
    <w:rsid w:val="00D7625D"/>
    <w:rsid w:val="00D80464"/>
    <w:rsid w:val="00D80D46"/>
    <w:rsid w:val="00D81605"/>
    <w:rsid w:val="00D955F6"/>
    <w:rsid w:val="00DD571D"/>
    <w:rsid w:val="00DE55A3"/>
    <w:rsid w:val="00DF3D0E"/>
    <w:rsid w:val="00E10C2E"/>
    <w:rsid w:val="00E216FD"/>
    <w:rsid w:val="00E33008"/>
    <w:rsid w:val="00E379AC"/>
    <w:rsid w:val="00E47565"/>
    <w:rsid w:val="00E51480"/>
    <w:rsid w:val="00E65A2F"/>
    <w:rsid w:val="00E6612D"/>
    <w:rsid w:val="00E709D3"/>
    <w:rsid w:val="00E7222E"/>
    <w:rsid w:val="00E741F2"/>
    <w:rsid w:val="00E941BF"/>
    <w:rsid w:val="00EB2351"/>
    <w:rsid w:val="00EB5A4C"/>
    <w:rsid w:val="00EC136A"/>
    <w:rsid w:val="00EC6A60"/>
    <w:rsid w:val="00ED55C4"/>
    <w:rsid w:val="00EF0AD2"/>
    <w:rsid w:val="00EF50B5"/>
    <w:rsid w:val="00F020D1"/>
    <w:rsid w:val="00F0245D"/>
    <w:rsid w:val="00F04F76"/>
    <w:rsid w:val="00F16027"/>
    <w:rsid w:val="00F17C29"/>
    <w:rsid w:val="00F17D0A"/>
    <w:rsid w:val="00F22565"/>
    <w:rsid w:val="00F32C52"/>
    <w:rsid w:val="00F67723"/>
    <w:rsid w:val="00F74016"/>
    <w:rsid w:val="00F7606A"/>
    <w:rsid w:val="00F80385"/>
    <w:rsid w:val="00F84039"/>
    <w:rsid w:val="00F90E8D"/>
    <w:rsid w:val="00F91E79"/>
    <w:rsid w:val="00FA10A7"/>
    <w:rsid w:val="00FA5B82"/>
    <w:rsid w:val="00FA5C7D"/>
    <w:rsid w:val="00FB7B56"/>
    <w:rsid w:val="00FC1AD9"/>
    <w:rsid w:val="00FC3B57"/>
    <w:rsid w:val="00FC4D09"/>
    <w:rsid w:val="00FD4A8E"/>
    <w:rsid w:val="00FE64E6"/>
    <w:rsid w:val="00FF36F9"/>
    <w:rsid w:val="00FF3F3F"/>
    <w:rsid w:val="0D824613"/>
    <w:rsid w:val="104F4679"/>
    <w:rsid w:val="1760E0A7"/>
    <w:rsid w:val="24E245F7"/>
    <w:rsid w:val="2BA1C032"/>
    <w:rsid w:val="32C70BE4"/>
    <w:rsid w:val="3B87005C"/>
    <w:rsid w:val="3D0B692C"/>
    <w:rsid w:val="4307CF50"/>
    <w:rsid w:val="488D9546"/>
    <w:rsid w:val="4F4D8783"/>
    <w:rsid w:val="503432EC"/>
    <w:rsid w:val="5197DB3F"/>
    <w:rsid w:val="55DA511F"/>
    <w:rsid w:val="64191332"/>
    <w:rsid w:val="665A7CCF"/>
    <w:rsid w:val="69331EFD"/>
    <w:rsid w:val="6D39C398"/>
    <w:rsid w:val="6E5FECAB"/>
    <w:rsid w:val="6F375D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191BFA"/>
  <w15:docId w15:val="{6AC6B4BE-09D1-41E6-866B-C27B11A0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F02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locked/>
    <w:rsid w:val="005D0C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78C9"/>
  </w:style>
  <w:style w:type="paragraph" w:styleId="Footer">
    <w:name w:val="footer"/>
    <w:basedOn w:val="Normal"/>
    <w:link w:val="FooterChar"/>
    <w:uiPriority w:val="99"/>
    <w:semiHidden/>
    <w:locked/>
    <w:rsid w:val="005D0C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78C9"/>
  </w:style>
  <w:style w:type="character" w:styleId="PlaceholderText">
    <w:name w:val="Placeholder Text"/>
    <w:basedOn w:val="DefaultParagraphFont"/>
    <w:uiPriority w:val="99"/>
    <w:semiHidden/>
    <w:locked/>
    <w:rsid w:val="002578C9"/>
    <w:rPr>
      <w:color w:val="808080"/>
    </w:rPr>
  </w:style>
  <w:style w:type="paragraph" w:customStyle="1" w:styleId="ACUMediaMeetingMinutes-Heading">
    <w:name w:val="ACUMediaMeetingMinutes - Heading"/>
    <w:basedOn w:val="NoSpacing"/>
    <w:link w:val="ACUMediaMeetingMinutes-HeadingChar"/>
    <w:autoRedefine/>
    <w:rsid w:val="00883034"/>
    <w:pPr>
      <w:spacing w:line="276" w:lineRule="auto"/>
    </w:pPr>
    <w:rPr>
      <w:rFonts w:ascii="Arial" w:hAnsi="Arial"/>
      <w:b/>
      <w:color w:val="3C1053"/>
      <w:sz w:val="40"/>
    </w:rPr>
  </w:style>
  <w:style w:type="paragraph" w:customStyle="1" w:styleId="ACUMediaMeetingMinutes-Content">
    <w:name w:val="ACUMediaMeetingMinutes - Content"/>
    <w:basedOn w:val="NoSpacing"/>
    <w:link w:val="ACUMediaMeetingMinutes-ContentChar"/>
    <w:autoRedefine/>
    <w:rsid w:val="003A34E0"/>
    <w:rPr>
      <w:rFonts w:ascii="Arial" w:hAnsi="Arial" w:cs="Arial"/>
      <w:sz w:val="18"/>
    </w:rPr>
  </w:style>
  <w:style w:type="paragraph" w:styleId="NoSpacing">
    <w:name w:val="No Spacing"/>
    <w:link w:val="NoSpacingChar"/>
    <w:uiPriority w:val="1"/>
    <w:semiHidden/>
    <w:qFormat/>
    <w:locked/>
    <w:rsid w:val="002578C9"/>
    <w:pPr>
      <w:spacing w:after="0" w:line="240" w:lineRule="auto"/>
    </w:pPr>
  </w:style>
  <w:style w:type="character" w:customStyle="1" w:styleId="NoSpacingChar">
    <w:name w:val="No Spacing Char"/>
    <w:basedOn w:val="DefaultParagraphFont"/>
    <w:link w:val="NoSpacing"/>
    <w:uiPriority w:val="1"/>
    <w:semiHidden/>
    <w:rsid w:val="002578C9"/>
  </w:style>
  <w:style w:type="character" w:customStyle="1" w:styleId="ACUMediaMeetingMinutes-HeadingChar">
    <w:name w:val="ACUMediaMeetingMinutes - Heading Char"/>
    <w:basedOn w:val="NoSpacingChar"/>
    <w:link w:val="ACUMediaMeetingMinutes-Heading"/>
    <w:rsid w:val="00883034"/>
    <w:rPr>
      <w:rFonts w:ascii="Arial" w:hAnsi="Arial"/>
      <w:b/>
      <w:color w:val="3C1053"/>
      <w:sz w:val="40"/>
    </w:rPr>
  </w:style>
  <w:style w:type="paragraph" w:customStyle="1" w:styleId="ACUAddressStyle">
    <w:name w:val="ACUAddressStyle"/>
    <w:basedOn w:val="NoSpacing"/>
    <w:link w:val="ACUAddressStyleChar"/>
    <w:uiPriority w:val="1"/>
    <w:qFormat/>
    <w:rsid w:val="0073273E"/>
    <w:rPr>
      <w:rFonts w:ascii="Georgia" w:hAnsi="Georgia"/>
      <w:noProof/>
      <w:color w:val="3A3634"/>
      <w:sz w:val="18"/>
    </w:rPr>
  </w:style>
  <w:style w:type="character" w:customStyle="1" w:styleId="ACUMediaMeetingMinutes-ContentChar">
    <w:name w:val="ACUMediaMeetingMinutes - Content Char"/>
    <w:basedOn w:val="NoSpacingChar"/>
    <w:link w:val="ACUMediaMeetingMinutes-Content"/>
    <w:rsid w:val="003A34E0"/>
    <w:rPr>
      <w:rFonts w:ascii="Arial" w:hAnsi="Arial" w:cs="Arial"/>
      <w:sz w:val="18"/>
    </w:rPr>
  </w:style>
  <w:style w:type="character" w:customStyle="1" w:styleId="ACUAddressStyleChar">
    <w:name w:val="ACUAddressStyle Char"/>
    <w:basedOn w:val="DefaultParagraphFont"/>
    <w:link w:val="ACUAddressStyle"/>
    <w:uiPriority w:val="1"/>
    <w:rsid w:val="0073273E"/>
    <w:rPr>
      <w:rFonts w:ascii="Georgia" w:hAnsi="Georgia"/>
      <w:noProof/>
      <w:color w:val="3A3634"/>
      <w:sz w:val="18"/>
    </w:rPr>
  </w:style>
  <w:style w:type="paragraph" w:customStyle="1" w:styleId="ACUSubheading-Level2">
    <w:name w:val="ACUSubheading-Level2"/>
    <w:basedOn w:val="NoSpacing"/>
    <w:link w:val="ACUSubheading-Level2Char"/>
    <w:uiPriority w:val="1"/>
    <w:qFormat/>
    <w:rsid w:val="002578C9"/>
    <w:pPr>
      <w:spacing w:before="20" w:after="10"/>
    </w:pPr>
    <w:rPr>
      <w:rFonts w:ascii="Georgia" w:hAnsi="Georgia"/>
      <w:b/>
      <w:color w:val="3D3935"/>
      <w:sz w:val="18"/>
    </w:rPr>
  </w:style>
  <w:style w:type="character" w:customStyle="1" w:styleId="ACUSubheading-Level2Char">
    <w:name w:val="ACUSubheading-Level2 Char"/>
    <w:basedOn w:val="NoSpacingChar"/>
    <w:link w:val="ACUSubheading-Level2"/>
    <w:uiPriority w:val="1"/>
    <w:rsid w:val="00EC6A60"/>
    <w:rPr>
      <w:rFonts w:ascii="Georgia" w:hAnsi="Georgia"/>
      <w:b/>
      <w:color w:val="3D3935"/>
      <w:sz w:val="18"/>
    </w:rPr>
  </w:style>
  <w:style w:type="paragraph" w:customStyle="1" w:styleId="ACUBodyCopy">
    <w:name w:val="ACUBodyCopy"/>
    <w:basedOn w:val="ACUSubheading-Level2"/>
    <w:link w:val="ACUBodyCopyChar"/>
    <w:uiPriority w:val="1"/>
    <w:qFormat/>
    <w:rsid w:val="002578C9"/>
    <w:pPr>
      <w:spacing w:before="0" w:after="20"/>
    </w:pPr>
    <w:rPr>
      <w:b w:val="0"/>
    </w:rPr>
  </w:style>
  <w:style w:type="character" w:customStyle="1" w:styleId="ACUBodyCopyChar">
    <w:name w:val="ACUBodyCopy Char"/>
    <w:basedOn w:val="ACUSubheading-Level2Char"/>
    <w:link w:val="ACUBodyCopy"/>
    <w:uiPriority w:val="1"/>
    <w:rsid w:val="00EC6A60"/>
    <w:rPr>
      <w:rFonts w:ascii="Georgia" w:hAnsi="Georgia"/>
      <w:b w:val="0"/>
      <w:color w:val="3D3935"/>
      <w:sz w:val="18"/>
    </w:rPr>
  </w:style>
  <w:style w:type="paragraph" w:customStyle="1" w:styleId="ACUContentBody">
    <w:name w:val="ACUContentBody"/>
    <w:basedOn w:val="NoSpacing"/>
    <w:link w:val="ACUContentBodyChar"/>
    <w:semiHidden/>
    <w:qFormat/>
    <w:rsid w:val="002578C9"/>
    <w:rPr>
      <w:rFonts w:ascii="Georgia" w:hAnsi="Georgia"/>
      <w:color w:val="3D3935"/>
      <w:sz w:val="18"/>
    </w:rPr>
  </w:style>
  <w:style w:type="character" w:customStyle="1" w:styleId="ACUContentBodyChar">
    <w:name w:val="ACUContentBody Char"/>
    <w:basedOn w:val="DefaultParagraphFont"/>
    <w:link w:val="ACUContentBody"/>
    <w:semiHidden/>
    <w:rsid w:val="002578C9"/>
    <w:rPr>
      <w:rFonts w:ascii="Georgia" w:hAnsi="Georgia"/>
      <w:color w:val="3D3935"/>
      <w:sz w:val="18"/>
    </w:rPr>
  </w:style>
  <w:style w:type="paragraph" w:customStyle="1" w:styleId="ACUContentHeading">
    <w:name w:val="ACUContentHeading"/>
    <w:basedOn w:val="NoSpacing"/>
    <w:link w:val="ACUContentHeadingChar"/>
    <w:semiHidden/>
    <w:qFormat/>
    <w:rsid w:val="002578C9"/>
    <w:rPr>
      <w:rFonts w:ascii="Arial" w:hAnsi="Arial"/>
      <w:b/>
      <w:color w:val="3D3935"/>
      <w:sz w:val="18"/>
    </w:rPr>
  </w:style>
  <w:style w:type="character" w:customStyle="1" w:styleId="ACUContentHeadingChar">
    <w:name w:val="ACUContentHeading Char"/>
    <w:basedOn w:val="DefaultParagraphFont"/>
    <w:link w:val="ACUContentHeading"/>
    <w:semiHidden/>
    <w:rsid w:val="002578C9"/>
    <w:rPr>
      <w:rFonts w:ascii="Arial" w:hAnsi="Arial"/>
      <w:b/>
      <w:color w:val="3D3935"/>
      <w:sz w:val="18"/>
    </w:rPr>
  </w:style>
  <w:style w:type="paragraph" w:customStyle="1" w:styleId="ACULead-in">
    <w:name w:val="ACULead-in"/>
    <w:basedOn w:val="NoSpacing"/>
    <w:link w:val="ACULead-inChar"/>
    <w:uiPriority w:val="1"/>
    <w:qFormat/>
    <w:rsid w:val="002578C9"/>
    <w:pPr>
      <w:spacing w:after="320"/>
    </w:pPr>
    <w:rPr>
      <w:rFonts w:ascii="Georgia" w:hAnsi="Georgia"/>
      <w:color w:val="3C1053"/>
      <w:sz w:val="28"/>
    </w:rPr>
  </w:style>
  <w:style w:type="character" w:customStyle="1" w:styleId="ACULead-inChar">
    <w:name w:val="ACULead-in Char"/>
    <w:basedOn w:val="NoSpacingChar"/>
    <w:link w:val="ACULead-in"/>
    <w:uiPriority w:val="1"/>
    <w:rsid w:val="00EC6A60"/>
    <w:rPr>
      <w:rFonts w:ascii="Georgia" w:hAnsi="Georgia"/>
      <w:color w:val="3C1053"/>
      <w:sz w:val="28"/>
    </w:rPr>
  </w:style>
  <w:style w:type="paragraph" w:customStyle="1" w:styleId="ACUMajorHeading">
    <w:name w:val="ACUMajorHeading"/>
    <w:basedOn w:val="NoSpacing"/>
    <w:link w:val="ACUMajorHeadingChar"/>
    <w:uiPriority w:val="1"/>
    <w:qFormat/>
    <w:rsid w:val="002578C9"/>
    <w:pPr>
      <w:spacing w:after="714"/>
    </w:pPr>
    <w:rPr>
      <w:rFonts w:ascii="Arial" w:hAnsi="Arial"/>
      <w:b/>
      <w:color w:val="3C1053"/>
      <w:sz w:val="84"/>
    </w:rPr>
  </w:style>
  <w:style w:type="character" w:customStyle="1" w:styleId="ACUMajorHeadingChar">
    <w:name w:val="ACUMajorHeading Char"/>
    <w:basedOn w:val="NoSpacingChar"/>
    <w:link w:val="ACUMajorHeading"/>
    <w:uiPriority w:val="1"/>
    <w:rsid w:val="00EC6A60"/>
    <w:rPr>
      <w:rFonts w:ascii="Arial" w:hAnsi="Arial"/>
      <w:b/>
      <w:color w:val="3C1053"/>
      <w:sz w:val="84"/>
    </w:rPr>
  </w:style>
  <w:style w:type="paragraph" w:customStyle="1" w:styleId="ACUNameStyle">
    <w:name w:val="ACUNameStyle"/>
    <w:basedOn w:val="NoSpacing"/>
    <w:link w:val="ACUNameStyleChar"/>
    <w:uiPriority w:val="1"/>
    <w:qFormat/>
    <w:rsid w:val="00A66D49"/>
    <w:rPr>
      <w:rFonts w:ascii="Arial" w:hAnsi="Arial"/>
      <w:b/>
      <w:noProof/>
      <w:color w:val="3D3935" w:themeColor="text2"/>
      <w:sz w:val="24"/>
    </w:rPr>
  </w:style>
  <w:style w:type="character" w:customStyle="1" w:styleId="ACUNameStyleChar">
    <w:name w:val="ACUNameStyle Char"/>
    <w:basedOn w:val="DefaultParagraphFont"/>
    <w:link w:val="ACUNameStyle"/>
    <w:uiPriority w:val="1"/>
    <w:rsid w:val="00A66D49"/>
    <w:rPr>
      <w:rFonts w:ascii="Arial" w:hAnsi="Arial"/>
      <w:b/>
      <w:noProof/>
      <w:color w:val="3D3935" w:themeColor="text2"/>
      <w:sz w:val="24"/>
    </w:rPr>
  </w:style>
  <w:style w:type="paragraph" w:customStyle="1" w:styleId="ACUPersonalisedTitleStyle">
    <w:name w:val="ACUPersonalisedTitleStyle"/>
    <w:basedOn w:val="NoSpacing"/>
    <w:link w:val="ACUPersonalisedTitleStyleChar"/>
    <w:uiPriority w:val="1"/>
    <w:qFormat/>
    <w:rsid w:val="002578C9"/>
    <w:rPr>
      <w:rFonts w:ascii="Georgia" w:hAnsi="Georgia"/>
      <w:noProof/>
      <w:color w:val="3C1053"/>
      <w:sz w:val="18"/>
    </w:rPr>
  </w:style>
  <w:style w:type="character" w:customStyle="1" w:styleId="ACUPersonalisedTitleStyleChar">
    <w:name w:val="ACUPersonalisedTitleStyle Char"/>
    <w:basedOn w:val="ACUNameStyleChar"/>
    <w:link w:val="ACUPersonalisedTitleStyle"/>
    <w:uiPriority w:val="1"/>
    <w:rsid w:val="00EC6A60"/>
    <w:rPr>
      <w:rFonts w:ascii="Georgia" w:hAnsi="Georgia"/>
      <w:b/>
      <w:noProof/>
      <w:color w:val="3C1053"/>
      <w:sz w:val="18"/>
    </w:rPr>
  </w:style>
  <w:style w:type="paragraph" w:customStyle="1" w:styleId="ACUSubheading-Level1">
    <w:name w:val="ACUSubheading-Level1"/>
    <w:basedOn w:val="NoSpacing"/>
    <w:link w:val="ACUSubheading-Level1Char"/>
    <w:uiPriority w:val="1"/>
    <w:qFormat/>
    <w:rsid w:val="002578C9"/>
    <w:pPr>
      <w:spacing w:before="60" w:after="20"/>
    </w:pPr>
    <w:rPr>
      <w:rFonts w:ascii="Arial" w:hAnsi="Arial"/>
      <w:caps/>
      <w:color w:val="F2120C"/>
      <w:sz w:val="18"/>
    </w:rPr>
  </w:style>
  <w:style w:type="character" w:customStyle="1" w:styleId="ACUSubheading-Level1Char">
    <w:name w:val="ACUSubheading-Level1 Char"/>
    <w:basedOn w:val="NoSpacingChar"/>
    <w:link w:val="ACUSubheading-Level1"/>
    <w:uiPriority w:val="1"/>
    <w:rsid w:val="00EC6A60"/>
    <w:rPr>
      <w:rFonts w:ascii="Arial" w:hAnsi="Arial"/>
      <w:caps/>
      <w:color w:val="F2120C"/>
      <w:sz w:val="18"/>
    </w:rPr>
  </w:style>
  <w:style w:type="paragraph" w:customStyle="1" w:styleId="ACUSubheading-Level3">
    <w:name w:val="ACUSubheading-Level3"/>
    <w:basedOn w:val="ACUSubheading-Level2"/>
    <w:link w:val="ACUSubheading-Level3Char"/>
    <w:uiPriority w:val="1"/>
    <w:qFormat/>
    <w:rsid w:val="002578C9"/>
    <w:rPr>
      <w:b w:val="0"/>
      <w:i/>
    </w:rPr>
  </w:style>
  <w:style w:type="character" w:customStyle="1" w:styleId="ACUSubheading-Level3Char">
    <w:name w:val="ACUSubheading-Level3 Char"/>
    <w:basedOn w:val="ACUSubheading-Level2Char"/>
    <w:link w:val="ACUSubheading-Level3"/>
    <w:uiPriority w:val="1"/>
    <w:rsid w:val="00EC6A60"/>
    <w:rPr>
      <w:rFonts w:ascii="Georgia" w:hAnsi="Georgia"/>
      <w:b w:val="0"/>
      <w:i/>
      <w:color w:val="3D3935"/>
      <w:sz w:val="18"/>
    </w:rPr>
  </w:style>
  <w:style w:type="table" w:styleId="TableGrid">
    <w:name w:val="Table Grid"/>
    <w:basedOn w:val="TableNormal"/>
    <w:uiPriority w:val="59"/>
    <w:locked/>
    <w:rsid w:val="00F0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UMedia-Contact">
    <w:name w:val="ACUMedia - Contact"/>
    <w:basedOn w:val="ACUMediaMeetingMinutes-Content"/>
    <w:link w:val="ACUMedia-ContactChar"/>
    <w:autoRedefine/>
    <w:rsid w:val="00F020D1"/>
    <w:rPr>
      <w:b/>
    </w:rPr>
  </w:style>
  <w:style w:type="character" w:customStyle="1" w:styleId="ACUMedia-ContactChar">
    <w:name w:val="ACUMedia - Contact Char"/>
    <w:basedOn w:val="ACUMediaMeetingMinutes-ContentChar"/>
    <w:link w:val="ACUMedia-Contact"/>
    <w:rsid w:val="00F020D1"/>
    <w:rPr>
      <w:rFonts w:ascii="Georgia" w:hAnsi="Georgia" w:cs="Arial"/>
      <w:b/>
      <w:color w:val="3D3935"/>
      <w:sz w:val="18"/>
    </w:rPr>
  </w:style>
  <w:style w:type="table" w:customStyle="1" w:styleId="ACUTable1">
    <w:name w:val="ACUTable1"/>
    <w:basedOn w:val="TableNormal"/>
    <w:uiPriority w:val="99"/>
    <w:rsid w:val="00A70AD1"/>
    <w:pPr>
      <w:spacing w:after="0" w:line="240" w:lineRule="auto"/>
      <w:jc w:val="center"/>
    </w:pPr>
    <w:rPr>
      <w:rFonts w:ascii="Georgia" w:hAnsi="Georgia"/>
      <w:color w:val="3D3935"/>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bottom w:w="85" w:type="dxa"/>
      </w:tblCellMar>
    </w:tblPr>
    <w:tcPr>
      <w:vAlign w:val="center"/>
    </w:tcPr>
    <w:tblStylePr w:type="firstRow">
      <w:rPr>
        <w:rFonts w:ascii="Arial" w:hAnsi="Arial"/>
        <w:b/>
        <w:caps/>
        <w:smallCaps w:val="0"/>
        <w:color w:val="FFFFFF" w:themeColor="background1"/>
        <w:sz w:val="24"/>
      </w:rPr>
      <w:tblPr/>
      <w:tcPr>
        <w:shd w:val="clear" w:color="auto" w:fill="3D3935"/>
      </w:tcPr>
    </w:tblStylePr>
    <w:tblStylePr w:type="lastRow">
      <w:rPr>
        <w:color w:val="FFFFFF" w:themeColor="background1"/>
      </w:rPr>
      <w:tblPr/>
      <w:tcPr>
        <w:tcBorders>
          <w:top w:val="nil"/>
          <w:left w:val="nil"/>
          <w:bottom w:val="nil"/>
          <w:right w:val="nil"/>
          <w:insideH w:val="nil"/>
          <w:insideV w:val="nil"/>
          <w:tl2br w:val="nil"/>
          <w:tr2bl w:val="nil"/>
        </w:tcBorders>
        <w:shd w:val="clear" w:color="auto" w:fill="3C1053"/>
      </w:tcPr>
    </w:tblStylePr>
    <w:tblStylePr w:type="band1Horz">
      <w:tblPr/>
      <w:tcPr>
        <w:shd w:val="clear" w:color="auto" w:fill="E8E3DB"/>
      </w:tcPr>
    </w:tblStylePr>
    <w:tblStylePr w:type="band2Horz">
      <w:tblPr/>
      <w:tcPr>
        <w:shd w:val="clear" w:color="auto" w:fill="8C857B"/>
      </w:tcPr>
    </w:tblStylePr>
    <w:tblStylePr w:type="nwCell">
      <w:rPr>
        <w:rFonts w:ascii="Arial" w:hAnsi="Arial"/>
        <w:b/>
        <w:caps/>
        <w:smallCaps w:val="0"/>
        <w:color w:val="FFFFFF" w:themeColor="background1"/>
        <w:sz w:val="24"/>
      </w:rPr>
      <w:tblPr/>
      <w:tcPr>
        <w:shd w:val="clear" w:color="auto" w:fill="F2120C"/>
      </w:tcPr>
    </w:tblStylePr>
  </w:style>
  <w:style w:type="table" w:customStyle="1" w:styleId="ACUTable2">
    <w:name w:val="ACUTable2"/>
    <w:basedOn w:val="TableNormal"/>
    <w:uiPriority w:val="99"/>
    <w:rsid w:val="00A70AD1"/>
    <w:pPr>
      <w:spacing w:after="0" w:line="240" w:lineRule="auto"/>
      <w:jc w:val="right"/>
    </w:pPr>
    <w:rPr>
      <w:rFonts w:ascii="Georgia" w:hAnsi="Georgia"/>
      <w:color w:val="3D3935"/>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bottom w:w="85" w:type="dxa"/>
        <w:right w:w="227" w:type="dxa"/>
      </w:tblCellMar>
    </w:tblPr>
    <w:tcPr>
      <w:vAlign w:val="center"/>
    </w:tcPr>
    <w:tblStylePr w:type="firstRow">
      <w:rPr>
        <w:rFonts w:ascii="Arial" w:hAnsi="Arial"/>
        <w:b/>
        <w:caps/>
        <w:smallCaps w:val="0"/>
        <w:color w:val="FFFFFF" w:themeColor="background1"/>
        <w:sz w:val="24"/>
      </w:rPr>
      <w:tblPr/>
      <w:tcPr>
        <w:shd w:val="clear" w:color="auto" w:fill="3D3935"/>
      </w:tcPr>
    </w:tblStylePr>
    <w:tblStylePr w:type="firstCol">
      <w:pPr>
        <w:jc w:val="left"/>
      </w:pPr>
      <w:rPr>
        <w:rFonts w:ascii="Arial" w:hAnsi="Arial"/>
        <w:b/>
        <w:caps/>
        <w:smallCaps w:val="0"/>
        <w:color w:val="FFFFFF" w:themeColor="background1"/>
        <w:sz w:val="24"/>
      </w:rPr>
      <w:tblPr/>
      <w:tcPr>
        <w:shd w:val="clear" w:color="auto" w:fill="3C1053"/>
      </w:tcPr>
    </w:tblStylePr>
    <w:tblStylePr w:type="band1Horz">
      <w:tblPr/>
      <w:tcPr>
        <w:shd w:val="clear" w:color="auto" w:fill="E8E3DB"/>
      </w:tcPr>
    </w:tblStylePr>
    <w:tblStylePr w:type="band2Horz">
      <w:tblPr/>
      <w:tcPr>
        <w:shd w:val="clear" w:color="auto" w:fill="8C857B"/>
      </w:tcPr>
    </w:tblStylePr>
    <w:tblStylePr w:type="nwCell">
      <w:pPr>
        <w:jc w:val="left"/>
      </w:pPr>
      <w:rPr>
        <w:rFonts w:ascii="Arial" w:hAnsi="Arial"/>
        <w:b/>
        <w:caps/>
        <w:smallCaps w:val="0"/>
        <w:color w:val="FFFFFF" w:themeColor="background1"/>
        <w:sz w:val="24"/>
      </w:rPr>
      <w:tblPr/>
      <w:tcPr>
        <w:shd w:val="clear" w:color="auto" w:fill="F2120C"/>
        <w:vAlign w:val="top"/>
      </w:tcPr>
    </w:tblStylePr>
  </w:style>
  <w:style w:type="table" w:customStyle="1" w:styleId="ACUTable3">
    <w:name w:val="ACUTable3"/>
    <w:basedOn w:val="TableNormal"/>
    <w:uiPriority w:val="99"/>
    <w:rsid w:val="00A70AD1"/>
    <w:pPr>
      <w:spacing w:after="0" w:line="240" w:lineRule="auto"/>
      <w:jc w:val="right"/>
    </w:pPr>
    <w:rPr>
      <w:rFonts w:ascii="Georgia" w:hAnsi="Georgia"/>
      <w:color w:val="3D3935"/>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bottom w:w="85" w:type="dxa"/>
        <w:right w:w="142" w:type="dxa"/>
      </w:tblCellMar>
    </w:tblPr>
    <w:tcPr>
      <w:vAlign w:val="center"/>
    </w:tcPr>
    <w:tblStylePr w:type="firstRow">
      <w:pPr>
        <w:jc w:val="right"/>
      </w:pPr>
      <w:rPr>
        <w:rFonts w:ascii="Arial" w:hAnsi="Arial"/>
        <w:b/>
        <w:caps/>
        <w:smallCaps w:val="0"/>
        <w:color w:val="FFFFFF" w:themeColor="background1"/>
        <w:sz w:val="24"/>
      </w:rPr>
      <w:tblPr/>
      <w:tcPr>
        <w:shd w:val="clear" w:color="auto" w:fill="F2120C"/>
        <w:vAlign w:val="top"/>
      </w:tcPr>
    </w:tblStylePr>
    <w:tblStylePr w:type="firstCol">
      <w:pPr>
        <w:jc w:val="left"/>
      </w:pPr>
      <w:rPr>
        <w:rFonts w:ascii="Arial" w:hAnsi="Arial"/>
        <w:b/>
        <w:caps/>
        <w:smallCaps w:val="0"/>
        <w:color w:val="FFFFFF" w:themeColor="background1"/>
        <w:sz w:val="24"/>
      </w:rPr>
      <w:tblPr/>
      <w:tcPr>
        <w:shd w:val="clear" w:color="auto" w:fill="3C1053"/>
      </w:tcPr>
    </w:tblStylePr>
    <w:tblStylePr w:type="band1Horz">
      <w:tblPr/>
      <w:tcPr>
        <w:shd w:val="clear" w:color="auto" w:fill="E8E3DB"/>
      </w:tcPr>
    </w:tblStylePr>
    <w:tblStylePr w:type="band2Horz">
      <w:tblPr/>
      <w:tcPr>
        <w:shd w:val="clear" w:color="auto" w:fill="8C857B"/>
      </w:tcPr>
    </w:tblStylePr>
    <w:tblStylePr w:type="nwCell">
      <w:pPr>
        <w:jc w:val="left"/>
      </w:pPr>
      <w:tblPr/>
      <w:tcPr>
        <w:vAlign w:val="top"/>
      </w:tcPr>
    </w:tblStylePr>
  </w:style>
  <w:style w:type="table" w:customStyle="1" w:styleId="ACUTable4">
    <w:name w:val="ACUTable4"/>
    <w:basedOn w:val="TableNormal"/>
    <w:uiPriority w:val="99"/>
    <w:rsid w:val="00A70AD1"/>
    <w:pPr>
      <w:spacing w:after="0" w:line="240" w:lineRule="auto"/>
    </w:pPr>
    <w:rPr>
      <w:rFonts w:ascii="Georgia" w:hAnsi="Georgia"/>
      <w:color w:val="3D3935"/>
      <w:sz w:val="18"/>
    </w:rPr>
    <w:tblPr>
      <w:tblStyleRowBandSize w:val="1"/>
      <w:tblCellMar>
        <w:top w:w="142" w:type="dxa"/>
        <w:bottom w:w="142" w:type="dxa"/>
      </w:tblCellMar>
    </w:tblPr>
    <w:tcPr>
      <w:shd w:val="clear" w:color="auto" w:fill="auto"/>
    </w:tcPr>
    <w:tblStylePr w:type="firstRow">
      <w:rPr>
        <w:rFonts w:ascii="Arial" w:hAnsi="Arial"/>
        <w:b/>
        <w:color w:val="FFFFFF" w:themeColor="background1"/>
        <w:sz w:val="24"/>
      </w:rPr>
      <w:tblPr/>
      <w:tcPr>
        <w:shd w:val="clear" w:color="auto" w:fill="3C1053"/>
      </w:tcPr>
    </w:tblStylePr>
    <w:tblStylePr w:type="band1Horz">
      <w:tblPr/>
      <w:tcPr>
        <w:shd w:val="clear" w:color="auto" w:fill="8C857B"/>
      </w:tcPr>
    </w:tblStylePr>
    <w:tblStylePr w:type="band2Horz">
      <w:tblPr/>
      <w:tcPr>
        <w:shd w:val="clear" w:color="auto" w:fill="E8E3DB"/>
      </w:tcPr>
    </w:tblStylePr>
  </w:style>
  <w:style w:type="paragraph" w:styleId="ListParagraph">
    <w:name w:val="List Paragraph"/>
    <w:basedOn w:val="Normal"/>
    <w:uiPriority w:val="34"/>
    <w:qFormat/>
    <w:locked/>
    <w:rsid w:val="0076494D"/>
    <w:pPr>
      <w:spacing w:before="200" w:after="200" w:line="276" w:lineRule="auto"/>
      <w:ind w:left="720"/>
      <w:contextualSpacing/>
    </w:pPr>
    <w:rPr>
      <w:rFonts w:ascii="Georgia" w:eastAsiaTheme="minorEastAsia" w:hAnsi="Georgia"/>
      <w:sz w:val="21"/>
      <w:szCs w:val="20"/>
    </w:rPr>
  </w:style>
  <w:style w:type="table" w:customStyle="1" w:styleId="ACUTableDefault">
    <w:name w:val="ACUTableDefault"/>
    <w:basedOn w:val="TableNormal"/>
    <w:uiPriority w:val="99"/>
    <w:rsid w:val="006E641A"/>
    <w:pPr>
      <w:spacing w:after="0" w:line="240" w:lineRule="auto"/>
    </w:pPr>
    <w:rPr>
      <w:rFonts w:ascii="Georgia" w:hAnsi="Georgia"/>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142" w:type="dxa"/>
        <w:bottom w:w="85" w:type="dxa"/>
      </w:tblCellMar>
    </w:tblPr>
    <w:tcPr>
      <w:shd w:val="clear" w:color="auto" w:fill="E8E3DB" w:themeFill="background2"/>
    </w:tcPr>
    <w:tblStylePr w:type="firstRow">
      <w:pPr>
        <w:jc w:val="center"/>
      </w:pPr>
      <w:rPr>
        <w:rFonts w:ascii="Arial" w:hAnsi="Arial"/>
        <w:b/>
        <w:caps/>
        <w:smallCaps w:val="0"/>
        <w:color w:val="FFFFFF" w:themeColor="background1"/>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D3935"/>
      </w:tcPr>
    </w:tblStylePr>
    <w:tblStylePr w:type="lastRow">
      <w:rPr>
        <w:color w:val="FFFFFF" w:themeColor="background1"/>
      </w:rPr>
      <w:tblPr/>
      <w:tcPr>
        <w:shd w:val="clear" w:color="auto" w:fill="3C1053"/>
      </w:tcPr>
    </w:tblStylePr>
    <w:tblStylePr w:type="band1Horz">
      <w:tblPr/>
      <w:tcPr>
        <w:shd w:val="clear" w:color="auto" w:fill="E8E3DB"/>
      </w:tcPr>
    </w:tblStylePr>
    <w:tblStylePr w:type="band2Horz">
      <w:tblPr/>
      <w:tcPr>
        <w:shd w:val="clear" w:color="auto" w:fill="D6CDBF" w:themeFill="accent6" w:themeFillShade="E6"/>
      </w:tcPr>
    </w:tblStylePr>
    <w:tblStylePr w:type="nwCell">
      <w:rPr>
        <w:rFonts w:ascii="Arial" w:hAnsi="Arial"/>
        <w:b/>
        <w:caps/>
        <w:smallCaps w:val="0"/>
        <w:color w:val="FFFFFF" w:themeColor="background1"/>
        <w:sz w:val="24"/>
      </w:rPr>
      <w:tblPr/>
      <w:tcPr>
        <w:shd w:val="clear" w:color="auto" w:fill="F2120C"/>
      </w:tcPr>
    </w:tblStylePr>
  </w:style>
  <w:style w:type="paragraph" w:styleId="Title">
    <w:name w:val="Title"/>
    <w:basedOn w:val="Normal"/>
    <w:next w:val="Normal"/>
    <w:link w:val="TitleChar"/>
    <w:uiPriority w:val="10"/>
    <w:qFormat/>
    <w:locked/>
    <w:rsid w:val="0076494D"/>
    <w:pPr>
      <w:spacing w:after="240" w:line="240" w:lineRule="auto"/>
      <w:contextualSpacing/>
    </w:pPr>
    <w:rPr>
      <w:rFonts w:ascii="Arial" w:eastAsiaTheme="majorEastAsia" w:hAnsi="Arial" w:cstheme="majorBidi"/>
      <w:b/>
      <w:color w:val="3C1053"/>
      <w:spacing w:val="-10"/>
      <w:kern w:val="28"/>
      <w:sz w:val="84"/>
      <w:szCs w:val="56"/>
    </w:rPr>
  </w:style>
  <w:style w:type="character" w:customStyle="1" w:styleId="TitleChar">
    <w:name w:val="Title Char"/>
    <w:basedOn w:val="DefaultParagraphFont"/>
    <w:link w:val="Title"/>
    <w:uiPriority w:val="10"/>
    <w:rsid w:val="0076494D"/>
    <w:rPr>
      <w:rFonts w:ascii="Arial" w:eastAsiaTheme="majorEastAsia" w:hAnsi="Arial" w:cstheme="majorBidi"/>
      <w:b/>
      <w:color w:val="3C1053"/>
      <w:spacing w:val="-10"/>
      <w:kern w:val="28"/>
      <w:sz w:val="84"/>
      <w:szCs w:val="56"/>
    </w:rPr>
  </w:style>
  <w:style w:type="paragraph" w:styleId="Subtitle">
    <w:name w:val="Subtitle"/>
    <w:basedOn w:val="Normal"/>
    <w:next w:val="Normal"/>
    <w:link w:val="SubtitleChar"/>
    <w:uiPriority w:val="11"/>
    <w:qFormat/>
    <w:locked/>
    <w:rsid w:val="0076494D"/>
    <w:pPr>
      <w:numPr>
        <w:ilvl w:val="1"/>
      </w:numPr>
      <w:spacing w:after="240" w:line="240" w:lineRule="auto"/>
    </w:pPr>
    <w:rPr>
      <w:rFonts w:ascii="Georgia" w:eastAsiaTheme="minorEastAsia" w:hAnsi="Georgia"/>
      <w:color w:val="3C1053"/>
      <w:sz w:val="28"/>
    </w:rPr>
  </w:style>
  <w:style w:type="character" w:customStyle="1" w:styleId="SubtitleChar">
    <w:name w:val="Subtitle Char"/>
    <w:basedOn w:val="DefaultParagraphFont"/>
    <w:link w:val="Subtitle"/>
    <w:uiPriority w:val="11"/>
    <w:rsid w:val="0076494D"/>
    <w:rPr>
      <w:rFonts w:ascii="Georgia" w:eastAsiaTheme="minorEastAsia" w:hAnsi="Georgia"/>
      <w:color w:val="3C1053"/>
      <w:sz w:val="28"/>
    </w:rPr>
  </w:style>
  <w:style w:type="character" w:styleId="SubtleEmphasis">
    <w:name w:val="Subtle Emphasis"/>
    <w:basedOn w:val="DefaultParagraphFont"/>
    <w:uiPriority w:val="19"/>
    <w:qFormat/>
    <w:locked/>
    <w:rsid w:val="0076494D"/>
    <w:rPr>
      <w:rFonts w:ascii="Arial" w:hAnsi="Arial"/>
      <w:i/>
      <w:iCs/>
      <w:color w:val="404040" w:themeColor="text1" w:themeTint="BF"/>
    </w:rPr>
  </w:style>
  <w:style w:type="character" w:styleId="Emphasis">
    <w:name w:val="Emphasis"/>
    <w:basedOn w:val="DefaultParagraphFont"/>
    <w:uiPriority w:val="20"/>
    <w:qFormat/>
    <w:locked/>
    <w:rsid w:val="0076494D"/>
    <w:rPr>
      <w:rFonts w:ascii="Arial" w:hAnsi="Arial"/>
      <w:i/>
      <w:iCs/>
    </w:rPr>
  </w:style>
  <w:style w:type="character" w:styleId="IntenseEmphasis">
    <w:name w:val="Intense Emphasis"/>
    <w:basedOn w:val="DefaultParagraphFont"/>
    <w:uiPriority w:val="21"/>
    <w:qFormat/>
    <w:locked/>
    <w:rsid w:val="0076494D"/>
    <w:rPr>
      <w:rFonts w:ascii="Arial" w:hAnsi="Arial"/>
      <w:i/>
      <w:iCs/>
      <w:color w:val="3C1053" w:themeColor="accent1"/>
    </w:rPr>
  </w:style>
  <w:style w:type="character" w:styleId="Strong">
    <w:name w:val="Strong"/>
    <w:basedOn w:val="DefaultParagraphFont"/>
    <w:uiPriority w:val="22"/>
    <w:qFormat/>
    <w:locked/>
    <w:rsid w:val="0076494D"/>
    <w:rPr>
      <w:rFonts w:ascii="Arial" w:hAnsi="Arial"/>
      <w:b/>
      <w:bCs/>
    </w:rPr>
  </w:style>
  <w:style w:type="paragraph" w:styleId="Quote">
    <w:name w:val="Quote"/>
    <w:basedOn w:val="Normal"/>
    <w:next w:val="Normal"/>
    <w:link w:val="QuoteChar"/>
    <w:uiPriority w:val="29"/>
    <w:qFormat/>
    <w:locked/>
    <w:rsid w:val="0076494D"/>
    <w:pPr>
      <w:spacing w:before="200"/>
      <w:ind w:left="864" w:right="864"/>
      <w:jc w:val="center"/>
    </w:pPr>
    <w:rPr>
      <w:rFonts w:ascii="Georgia" w:hAnsi="Georgia"/>
      <w:i/>
      <w:iCs/>
      <w:color w:val="404040" w:themeColor="text1" w:themeTint="BF"/>
    </w:rPr>
  </w:style>
  <w:style w:type="character" w:customStyle="1" w:styleId="QuoteChar">
    <w:name w:val="Quote Char"/>
    <w:basedOn w:val="DefaultParagraphFont"/>
    <w:link w:val="Quote"/>
    <w:uiPriority w:val="29"/>
    <w:rsid w:val="0076494D"/>
    <w:rPr>
      <w:rFonts w:ascii="Georgia" w:hAnsi="Georgia"/>
      <w:i/>
      <w:iCs/>
      <w:color w:val="404040" w:themeColor="text1" w:themeTint="BF"/>
    </w:rPr>
  </w:style>
  <w:style w:type="paragraph" w:styleId="IntenseQuote">
    <w:name w:val="Intense Quote"/>
    <w:basedOn w:val="Normal"/>
    <w:next w:val="Normal"/>
    <w:link w:val="IntenseQuoteChar"/>
    <w:uiPriority w:val="30"/>
    <w:qFormat/>
    <w:locked/>
    <w:rsid w:val="0076494D"/>
    <w:pPr>
      <w:pBdr>
        <w:top w:val="single" w:sz="4" w:space="10" w:color="3C1053" w:themeColor="accent1"/>
        <w:bottom w:val="single" w:sz="4" w:space="10" w:color="3C1053" w:themeColor="accent1"/>
      </w:pBdr>
      <w:spacing w:before="360" w:after="360"/>
      <w:ind w:left="864" w:right="864"/>
      <w:jc w:val="center"/>
    </w:pPr>
    <w:rPr>
      <w:rFonts w:ascii="Georgia" w:hAnsi="Georgia"/>
      <w:i/>
      <w:iCs/>
      <w:color w:val="3C1053" w:themeColor="accent1"/>
    </w:rPr>
  </w:style>
  <w:style w:type="character" w:customStyle="1" w:styleId="IntenseQuoteChar">
    <w:name w:val="Intense Quote Char"/>
    <w:basedOn w:val="DefaultParagraphFont"/>
    <w:link w:val="IntenseQuote"/>
    <w:uiPriority w:val="30"/>
    <w:rsid w:val="0076494D"/>
    <w:rPr>
      <w:rFonts w:ascii="Georgia" w:hAnsi="Georgia"/>
      <w:i/>
      <w:iCs/>
      <w:color w:val="3C1053" w:themeColor="accent1"/>
    </w:rPr>
  </w:style>
  <w:style w:type="character" w:styleId="SubtleReference">
    <w:name w:val="Subtle Reference"/>
    <w:basedOn w:val="DefaultParagraphFont"/>
    <w:uiPriority w:val="31"/>
    <w:qFormat/>
    <w:locked/>
    <w:rsid w:val="0076494D"/>
    <w:rPr>
      <w:rFonts w:ascii="Arial" w:hAnsi="Arial"/>
      <w:smallCaps/>
      <w:color w:val="5A5A5A" w:themeColor="text1" w:themeTint="A5"/>
    </w:rPr>
  </w:style>
  <w:style w:type="character" w:styleId="IntenseReference">
    <w:name w:val="Intense Reference"/>
    <w:basedOn w:val="DefaultParagraphFont"/>
    <w:uiPriority w:val="32"/>
    <w:qFormat/>
    <w:locked/>
    <w:rsid w:val="0076494D"/>
    <w:rPr>
      <w:rFonts w:ascii="Arial" w:hAnsi="Arial"/>
      <w:b/>
      <w:bCs/>
      <w:smallCaps/>
      <w:color w:val="3C1053" w:themeColor="accent1"/>
      <w:spacing w:val="5"/>
    </w:rPr>
  </w:style>
  <w:style w:type="character" w:styleId="BookTitle">
    <w:name w:val="Book Title"/>
    <w:basedOn w:val="DefaultParagraphFont"/>
    <w:uiPriority w:val="33"/>
    <w:qFormat/>
    <w:locked/>
    <w:rsid w:val="0076494D"/>
    <w:rPr>
      <w:rFonts w:ascii="Arial" w:hAnsi="Arial"/>
      <w:b/>
      <w:bCs/>
      <w:i/>
      <w:iCs/>
      <w:spacing w:val="5"/>
    </w:rPr>
  </w:style>
  <w:style w:type="character" w:styleId="Hyperlink">
    <w:name w:val="Hyperlink"/>
    <w:basedOn w:val="DefaultParagraphFont"/>
    <w:uiPriority w:val="99"/>
    <w:unhideWhenUsed/>
    <w:locked/>
    <w:rsid w:val="006D3427"/>
    <w:rPr>
      <w:color w:val="F2120C" w:themeColor="hyperlink"/>
      <w:u w:val="single"/>
    </w:rPr>
  </w:style>
  <w:style w:type="character" w:styleId="CommentReference">
    <w:name w:val="annotation reference"/>
    <w:basedOn w:val="DefaultParagraphFont"/>
    <w:uiPriority w:val="99"/>
    <w:semiHidden/>
    <w:unhideWhenUsed/>
    <w:locked/>
    <w:rsid w:val="00883034"/>
    <w:rPr>
      <w:sz w:val="16"/>
      <w:szCs w:val="16"/>
    </w:rPr>
  </w:style>
  <w:style w:type="paragraph" w:styleId="CommentText">
    <w:name w:val="annotation text"/>
    <w:basedOn w:val="Normal"/>
    <w:link w:val="CommentTextChar"/>
    <w:uiPriority w:val="99"/>
    <w:semiHidden/>
    <w:unhideWhenUsed/>
    <w:locked/>
    <w:rsid w:val="00883034"/>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883034"/>
    <w:rPr>
      <w:sz w:val="20"/>
      <w:szCs w:val="20"/>
      <w:lang w:val="en-US"/>
    </w:rPr>
  </w:style>
  <w:style w:type="paragraph" w:styleId="BalloonText">
    <w:name w:val="Balloon Text"/>
    <w:basedOn w:val="Normal"/>
    <w:link w:val="BalloonTextChar"/>
    <w:uiPriority w:val="99"/>
    <w:semiHidden/>
    <w:unhideWhenUsed/>
    <w:locked/>
    <w:rsid w:val="00883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34"/>
    <w:rPr>
      <w:rFonts w:ascii="Segoe UI" w:hAnsi="Segoe UI" w:cs="Segoe UI"/>
      <w:sz w:val="18"/>
      <w:szCs w:val="18"/>
    </w:rPr>
  </w:style>
  <w:style w:type="paragraph" w:styleId="FootnoteText">
    <w:name w:val="footnote text"/>
    <w:basedOn w:val="Normal"/>
    <w:link w:val="FootnoteTextChar"/>
    <w:uiPriority w:val="99"/>
    <w:semiHidden/>
    <w:unhideWhenUsed/>
    <w:locked/>
    <w:rsid w:val="00597C2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97C2C"/>
    <w:rPr>
      <w:sz w:val="20"/>
      <w:szCs w:val="20"/>
      <w:lang w:val="en-US"/>
    </w:rPr>
  </w:style>
  <w:style w:type="character" w:styleId="FootnoteReference">
    <w:name w:val="footnote reference"/>
    <w:basedOn w:val="DefaultParagraphFont"/>
    <w:uiPriority w:val="99"/>
    <w:semiHidden/>
    <w:unhideWhenUsed/>
    <w:locked/>
    <w:rsid w:val="00597C2C"/>
    <w:rPr>
      <w:vertAlign w:val="superscript"/>
    </w:rPr>
  </w:style>
  <w:style w:type="paragraph" w:styleId="CommentSubject">
    <w:name w:val="annotation subject"/>
    <w:basedOn w:val="CommentText"/>
    <w:next w:val="CommentText"/>
    <w:link w:val="CommentSubjectChar"/>
    <w:uiPriority w:val="99"/>
    <w:semiHidden/>
    <w:unhideWhenUsed/>
    <w:locked/>
    <w:rsid w:val="00000CDF"/>
    <w:pPr>
      <w:spacing w:after="160"/>
    </w:pPr>
    <w:rPr>
      <w:b/>
      <w:bCs/>
      <w:lang w:val="en-AU"/>
    </w:rPr>
  </w:style>
  <w:style w:type="character" w:customStyle="1" w:styleId="CommentSubjectChar">
    <w:name w:val="Comment Subject Char"/>
    <w:basedOn w:val="CommentTextChar"/>
    <w:link w:val="CommentSubject"/>
    <w:uiPriority w:val="99"/>
    <w:semiHidden/>
    <w:rsid w:val="00000CDF"/>
    <w:rPr>
      <w:b/>
      <w:bCs/>
      <w:sz w:val="20"/>
      <w:szCs w:val="20"/>
      <w:lang w:val="en-US"/>
    </w:rPr>
  </w:style>
  <w:style w:type="paragraph" w:styleId="TOC5">
    <w:name w:val="toc 5"/>
    <w:basedOn w:val="Normal"/>
    <w:next w:val="Normal"/>
    <w:autoRedefine/>
    <w:uiPriority w:val="39"/>
    <w:unhideWhenUsed/>
    <w:locked/>
    <w:rsid w:val="000B6211"/>
    <w:pPr>
      <w:spacing w:after="0" w:line="240" w:lineRule="auto"/>
      <w:ind w:left="800"/>
    </w:pPr>
    <w:rPr>
      <w:sz w:val="18"/>
      <w:szCs w:val="18"/>
    </w:rPr>
  </w:style>
  <w:style w:type="paragraph" w:customStyle="1" w:styleId="TableParagraph">
    <w:name w:val="Table Paragraph"/>
    <w:basedOn w:val="Normal"/>
    <w:uiPriority w:val="1"/>
    <w:qFormat/>
    <w:rsid w:val="00F84039"/>
    <w:pPr>
      <w:widowControl w:val="0"/>
      <w:spacing w:before="1" w:after="0" w:line="240" w:lineRule="auto"/>
      <w:ind w:left="105"/>
    </w:pPr>
    <w:rPr>
      <w:rFonts w:ascii="Calibri" w:eastAsia="Calibri" w:hAnsi="Calibri" w:cs="Calibri"/>
      <w:lang w:val="en-US"/>
    </w:rPr>
  </w:style>
  <w:style w:type="table" w:customStyle="1" w:styleId="TableGrid4">
    <w:name w:val="Table Grid4"/>
    <w:basedOn w:val="TableNormal"/>
    <w:next w:val="TableGrid"/>
    <w:uiPriority w:val="59"/>
    <w:rsid w:val="00D3168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locked/>
    <w:rsid w:val="00656141"/>
    <w:pPr>
      <w:spacing w:after="100"/>
    </w:pPr>
  </w:style>
  <w:style w:type="paragraph" w:customStyle="1" w:styleId="Default">
    <w:name w:val="Default"/>
    <w:rsid w:val="002241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3149">
      <w:bodyDiv w:val="1"/>
      <w:marLeft w:val="0"/>
      <w:marRight w:val="0"/>
      <w:marTop w:val="0"/>
      <w:marBottom w:val="0"/>
      <w:divBdr>
        <w:top w:val="none" w:sz="0" w:space="0" w:color="auto"/>
        <w:left w:val="none" w:sz="0" w:space="0" w:color="auto"/>
        <w:bottom w:val="none" w:sz="0" w:space="0" w:color="auto"/>
        <w:right w:val="none" w:sz="0" w:space="0" w:color="auto"/>
      </w:divBdr>
    </w:div>
    <w:div w:id="10991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erciseScience.Admin@acu.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u.edu.au/study-at-acu/responding-to-your-offer/ceg/ceg-information/acu-core-curriculu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u.edu.au/study-at-acu/responding-to-your-offer/ceg/ceg-information/acu-core-curriculu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entportal.acu.edu.au/course/e/how-to-enrol-or-change-your-enrol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margrain\Desktop\New%20Course%20Map%20Template.dotx" TargetMode="External"/></Relationships>
</file>

<file path=word/theme/theme1.xml><?xml version="1.0" encoding="utf-8"?>
<a:theme xmlns:a="http://schemas.openxmlformats.org/drawingml/2006/main" name="Theme1">
  <a:themeElements>
    <a:clrScheme name="ACU Colour Palette">
      <a:dk1>
        <a:sysClr val="windowText" lastClr="000000"/>
      </a:dk1>
      <a:lt1>
        <a:sysClr val="window" lastClr="FFFFFF"/>
      </a:lt1>
      <a:dk2>
        <a:srgbClr val="3D3935"/>
      </a:dk2>
      <a:lt2>
        <a:srgbClr val="E8E3DB"/>
      </a:lt2>
      <a:accent1>
        <a:srgbClr val="3C1053"/>
      </a:accent1>
      <a:accent2>
        <a:srgbClr val="F2120C"/>
      </a:accent2>
      <a:accent3>
        <a:srgbClr val="FFFFFF"/>
      </a:accent3>
      <a:accent4>
        <a:srgbClr val="8C857B"/>
      </a:accent4>
      <a:accent5>
        <a:srgbClr val="3D3935"/>
      </a:accent5>
      <a:accent6>
        <a:srgbClr val="E8E3DB"/>
      </a:accent6>
      <a:hlink>
        <a:srgbClr val="F2120C"/>
      </a:hlink>
      <a:folHlink>
        <a:srgbClr val="3C105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0B6FAEE159BA4DA9DD5B345A1ECC8F" ma:contentTypeVersion="0" ma:contentTypeDescription="Create a new document." ma:contentTypeScope="" ma:versionID="02eaea742f4cac61fe88c7090fded3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FC085-9565-4B17-BBF0-1A34545EA1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2825F-6950-44D7-91F3-A8B14BCEA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2A7E25-3F5B-4959-860A-C75A96A5CB14}">
  <ds:schemaRefs>
    <ds:schemaRef ds:uri="http://schemas.openxmlformats.org/officeDocument/2006/bibliography"/>
  </ds:schemaRefs>
</ds:datastoreItem>
</file>

<file path=customXml/itemProps4.xml><?xml version="1.0" encoding="utf-8"?>
<ds:datastoreItem xmlns:ds="http://schemas.openxmlformats.org/officeDocument/2006/customXml" ds:itemID="{E6B1D5E0-6D2A-42F7-BC6B-AD04FC9D4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Course Map Template.dotx</Template>
  <TotalTime>34</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Margrain</dc:creator>
  <cp:keywords/>
  <dc:description>Standard Template</dc:description>
  <cp:lastModifiedBy>Conni Fuerst</cp:lastModifiedBy>
  <cp:revision>6</cp:revision>
  <cp:lastPrinted>2019-09-17T01:10:00Z</cp:lastPrinted>
  <dcterms:created xsi:type="dcterms:W3CDTF">2022-09-15T05:55:00Z</dcterms:created>
  <dcterms:modified xsi:type="dcterms:W3CDTF">2022-09-16T03:48:00Z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0x01010075B00F70BD95A34698A0422450FA1D20</vt:lpwstr>
  </property>
  <property fmtid="{D5CDD505-2E9C-101B-9397-08002B2CF9AE}" pid="3" name="Order">
    <vt:r8>6800</vt:r8>
  </property>
</Properties>
</file>