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5D" w:rsidRDefault="00605A5D" w:rsidP="00855450">
      <w:pPr>
        <w:rPr>
          <w:rFonts w:ascii="Helvetica" w:hAnsi="Helvetica"/>
          <w:sz w:val="16"/>
        </w:rPr>
      </w:pPr>
    </w:p>
    <w:p w:rsidR="00A17430" w:rsidRPr="004B7A79" w:rsidRDefault="002319E1" w:rsidP="00A524A9">
      <w:pPr>
        <w:rPr>
          <w:rFonts w:cs="Arial"/>
          <w:color w:val="3C1053"/>
          <w:sz w:val="34"/>
        </w:rPr>
      </w:pPr>
      <w:r w:rsidRPr="004B7A79">
        <w:rPr>
          <w:rFonts w:cs="Arial"/>
          <w:color w:val="3C1053"/>
          <w:sz w:val="34"/>
        </w:rPr>
        <w:t xml:space="preserve">Domestic </w:t>
      </w:r>
      <w:r w:rsidR="00605A5D" w:rsidRPr="004B7A79">
        <w:rPr>
          <w:rFonts w:cs="Arial"/>
          <w:color w:val="3C1053"/>
          <w:sz w:val="34"/>
        </w:rPr>
        <w:t>Application for</w:t>
      </w:r>
      <w:r w:rsidR="00605A5D" w:rsidRPr="004B7A79">
        <w:rPr>
          <w:rFonts w:cs="Arial"/>
          <w:color w:val="3C1053"/>
          <w:sz w:val="26"/>
        </w:rPr>
        <w:t xml:space="preserve"> </w:t>
      </w:r>
      <w:r w:rsidR="00605A5D" w:rsidRPr="004B7A79">
        <w:rPr>
          <w:rFonts w:cs="Arial"/>
          <w:color w:val="3C1053"/>
          <w:sz w:val="34"/>
        </w:rPr>
        <w:t>Higher Degree Research Candidature</w:t>
      </w:r>
      <w:r w:rsidR="0063235E" w:rsidRPr="004B7A79">
        <w:rPr>
          <w:rFonts w:cs="Arial"/>
          <w:color w:val="3C1053"/>
          <w:sz w:val="34"/>
        </w:rPr>
        <w:t xml:space="preserve"> </w:t>
      </w:r>
      <w:r w:rsidR="00A17430" w:rsidRPr="004B7A79">
        <w:rPr>
          <w:rFonts w:cs="Arial"/>
          <w:color w:val="3C1053"/>
          <w:sz w:val="34"/>
        </w:rPr>
        <w:t>/</w:t>
      </w:r>
      <w:r w:rsidR="0063235E" w:rsidRPr="004B7A79">
        <w:rPr>
          <w:rFonts w:cs="Arial"/>
          <w:color w:val="3C1053"/>
          <w:sz w:val="34"/>
        </w:rPr>
        <w:t xml:space="preserve"> </w:t>
      </w:r>
      <w:r w:rsidR="00A17430" w:rsidRPr="004B7A79">
        <w:rPr>
          <w:rFonts w:cs="Arial"/>
          <w:color w:val="3C1053"/>
          <w:sz w:val="34"/>
        </w:rPr>
        <w:t>Postgraduate Research Scholarship</w:t>
      </w:r>
    </w:p>
    <w:p w:rsidR="00A17430" w:rsidRPr="00B303C6" w:rsidRDefault="00A17430" w:rsidP="00A524A9">
      <w:pPr>
        <w:rPr>
          <w:rFonts w:cs="Arial"/>
          <w:i/>
          <w:color w:val="3D3935"/>
          <w:sz w:val="20"/>
        </w:rPr>
      </w:pPr>
    </w:p>
    <w:p w:rsidR="00A17430" w:rsidRPr="00B303C6" w:rsidRDefault="002319E1" w:rsidP="00A524A9">
      <w:pPr>
        <w:rPr>
          <w:rFonts w:cs="Arial"/>
          <w:i/>
          <w:color w:val="3D3935"/>
          <w:sz w:val="20"/>
        </w:rPr>
      </w:pPr>
      <w:r w:rsidRPr="00B303C6">
        <w:rPr>
          <w:rFonts w:cs="Arial"/>
          <w:i/>
          <w:color w:val="3D3935"/>
          <w:sz w:val="20"/>
        </w:rPr>
        <w:t>Domestic a</w:t>
      </w:r>
      <w:r w:rsidR="00A17430" w:rsidRPr="00B303C6">
        <w:rPr>
          <w:rFonts w:cs="Arial"/>
          <w:i/>
          <w:color w:val="3D3935"/>
          <w:sz w:val="20"/>
        </w:rPr>
        <w:t xml:space="preserve">pplicants </w:t>
      </w:r>
      <w:r w:rsidR="009C4D03" w:rsidRPr="00B303C6">
        <w:rPr>
          <w:rFonts w:cs="Arial"/>
          <w:i/>
          <w:color w:val="3D3935"/>
          <w:sz w:val="20"/>
        </w:rPr>
        <w:t>wishing</w:t>
      </w:r>
      <w:r w:rsidR="00A17430" w:rsidRPr="00B303C6">
        <w:rPr>
          <w:rFonts w:cs="Arial"/>
          <w:i/>
          <w:color w:val="3D3935"/>
          <w:sz w:val="20"/>
        </w:rPr>
        <w:t xml:space="preserve"> to apply for admission to a research higher degree at ACU should complete this application form. </w:t>
      </w:r>
      <w:r w:rsidR="00A6703A" w:rsidRPr="00B303C6">
        <w:rPr>
          <w:rFonts w:cs="Arial"/>
          <w:i/>
          <w:color w:val="3D3935"/>
          <w:sz w:val="20"/>
        </w:rPr>
        <w:t>This form should also be used</w:t>
      </w:r>
      <w:r w:rsidR="006F74C2">
        <w:rPr>
          <w:rFonts w:cs="Arial"/>
          <w:i/>
          <w:color w:val="3D3935"/>
          <w:sz w:val="20"/>
        </w:rPr>
        <w:t xml:space="preserve"> where such applicants </w:t>
      </w:r>
      <w:r w:rsidR="001A2109">
        <w:rPr>
          <w:rFonts w:cs="Arial"/>
          <w:i/>
          <w:color w:val="3D3935"/>
          <w:sz w:val="20"/>
        </w:rPr>
        <w:t>want</w:t>
      </w:r>
      <w:r w:rsidR="00A6703A" w:rsidRPr="00B303C6">
        <w:rPr>
          <w:rFonts w:cs="Arial"/>
          <w:i/>
          <w:color w:val="3D3935"/>
          <w:sz w:val="20"/>
        </w:rPr>
        <w:t xml:space="preserve"> to apply for a p</w:t>
      </w:r>
      <w:r w:rsidRPr="00B303C6">
        <w:rPr>
          <w:rFonts w:cs="Arial"/>
          <w:i/>
          <w:color w:val="3D3935"/>
          <w:sz w:val="20"/>
        </w:rPr>
        <w:t>ostgraduate research scholarship.</w:t>
      </w:r>
    </w:p>
    <w:p w:rsidR="005428C2" w:rsidRPr="00B303C6" w:rsidRDefault="005428C2" w:rsidP="00A524A9">
      <w:pPr>
        <w:rPr>
          <w:rFonts w:cs="Arial"/>
          <w:i/>
          <w:color w:val="3D3935"/>
          <w:sz w:val="20"/>
        </w:rPr>
      </w:pPr>
    </w:p>
    <w:p w:rsidR="005428C2" w:rsidRPr="00B303C6" w:rsidRDefault="005428C2" w:rsidP="00A524A9">
      <w:pPr>
        <w:rPr>
          <w:rFonts w:cs="Arial"/>
          <w:i/>
          <w:color w:val="3D3935"/>
          <w:sz w:val="20"/>
        </w:rPr>
      </w:pPr>
      <w:r w:rsidRPr="00B303C6">
        <w:rPr>
          <w:rFonts w:cs="Arial"/>
          <w:i/>
          <w:color w:val="3D3935"/>
          <w:sz w:val="20"/>
        </w:rPr>
        <w:t>Before completing this form, applicants should familiarise themselves with Sections 4 &amp; 5 of the Higher Degree Research Regulations</w:t>
      </w:r>
      <w:r w:rsidR="002D2E06" w:rsidRPr="00B303C6">
        <w:rPr>
          <w:rFonts w:cs="Arial"/>
          <w:i/>
          <w:color w:val="3D3935"/>
          <w:sz w:val="20"/>
        </w:rPr>
        <w:t xml:space="preserve">: </w:t>
      </w:r>
      <w:hyperlink r:id="rId7" w:history="1">
        <w:r w:rsidR="00B14941" w:rsidRPr="00D54489">
          <w:rPr>
            <w:rStyle w:val="Hyperlink"/>
            <w:rFonts w:cs="Arial"/>
            <w:sz w:val="20"/>
          </w:rPr>
          <w:t>http://www.acu.edu.au/policy/student_policies/higher_degree_research_regulations</w:t>
        </w:r>
      </w:hyperlink>
      <w:r w:rsidR="00B14941">
        <w:rPr>
          <w:rFonts w:cs="Arial"/>
          <w:i/>
          <w:color w:val="3D3935"/>
          <w:sz w:val="20"/>
        </w:rPr>
        <w:t xml:space="preserve"> </w:t>
      </w:r>
    </w:p>
    <w:p w:rsidR="00A17430" w:rsidRPr="00B303C6" w:rsidRDefault="00A17430" w:rsidP="00A524A9">
      <w:pPr>
        <w:rPr>
          <w:rFonts w:cs="Arial"/>
          <w:i/>
          <w:color w:val="3D3935"/>
          <w:sz w:val="20"/>
        </w:rPr>
      </w:pPr>
    </w:p>
    <w:p w:rsidR="00F951F0" w:rsidRPr="005018F1" w:rsidRDefault="00A17430" w:rsidP="00A524A9">
      <w:pPr>
        <w:rPr>
          <w:rFonts w:cs="Arial"/>
          <w:i/>
          <w:sz w:val="20"/>
        </w:rPr>
      </w:pPr>
      <w:r w:rsidRPr="00B303C6">
        <w:rPr>
          <w:rFonts w:cs="Arial"/>
          <w:i/>
          <w:color w:val="3D3935"/>
          <w:sz w:val="20"/>
        </w:rPr>
        <w:t xml:space="preserve">Applicants </w:t>
      </w:r>
      <w:r w:rsidR="00A6703A" w:rsidRPr="00B303C6">
        <w:rPr>
          <w:rFonts w:cs="Arial"/>
          <w:i/>
          <w:color w:val="3D3935"/>
          <w:sz w:val="20"/>
        </w:rPr>
        <w:t xml:space="preserve">who are </w:t>
      </w:r>
      <w:r w:rsidR="001D0B6C" w:rsidRPr="00B303C6">
        <w:rPr>
          <w:rFonts w:cs="Arial"/>
          <w:i/>
          <w:color w:val="3D3935"/>
          <w:sz w:val="20"/>
        </w:rPr>
        <w:t xml:space="preserve">currently </w:t>
      </w:r>
      <w:r w:rsidR="00A6703A" w:rsidRPr="00B303C6">
        <w:rPr>
          <w:rFonts w:cs="Arial"/>
          <w:i/>
          <w:color w:val="3D3935"/>
          <w:sz w:val="20"/>
        </w:rPr>
        <w:t xml:space="preserve">enrolled in a research higher degree at ACU and who </w:t>
      </w:r>
      <w:r w:rsidR="001D0B6C" w:rsidRPr="00B303C6">
        <w:rPr>
          <w:rFonts w:cs="Arial"/>
          <w:i/>
          <w:color w:val="3D3935"/>
          <w:sz w:val="20"/>
        </w:rPr>
        <w:t>wish</w:t>
      </w:r>
      <w:r w:rsidRPr="00B303C6">
        <w:rPr>
          <w:rFonts w:cs="Arial"/>
          <w:i/>
          <w:color w:val="3D3935"/>
          <w:sz w:val="20"/>
        </w:rPr>
        <w:t xml:space="preserve"> to apply for a postgraduate research scholarsh</w:t>
      </w:r>
      <w:r w:rsidR="00A6703A" w:rsidRPr="00B303C6">
        <w:rPr>
          <w:rFonts w:cs="Arial"/>
          <w:i/>
          <w:color w:val="3D3935"/>
          <w:sz w:val="20"/>
        </w:rPr>
        <w:t>ip</w:t>
      </w:r>
      <w:r w:rsidRPr="00B303C6">
        <w:rPr>
          <w:rFonts w:cs="Arial"/>
          <w:i/>
          <w:color w:val="3D3935"/>
          <w:sz w:val="20"/>
        </w:rPr>
        <w:t xml:space="preserve"> should complete the Application for a Postgraduate Research Scholarship for </w:t>
      </w:r>
      <w:r w:rsidR="00A50337" w:rsidRPr="00B303C6">
        <w:rPr>
          <w:rFonts w:cs="Arial"/>
          <w:i/>
          <w:color w:val="3D3935"/>
          <w:sz w:val="20"/>
        </w:rPr>
        <w:t xml:space="preserve">Research Candidates </w:t>
      </w:r>
      <w:r w:rsidRPr="00B303C6">
        <w:rPr>
          <w:rFonts w:cs="Arial"/>
          <w:i/>
          <w:color w:val="3D3935"/>
          <w:sz w:val="20"/>
        </w:rPr>
        <w:t xml:space="preserve">Currently Enrolled </w:t>
      </w:r>
      <w:r w:rsidR="00A50337" w:rsidRPr="00B303C6">
        <w:rPr>
          <w:rFonts w:cs="Arial"/>
          <w:i/>
          <w:color w:val="3D3935"/>
          <w:sz w:val="20"/>
        </w:rPr>
        <w:t>at ACU</w:t>
      </w:r>
      <w:r w:rsidR="00625ABC" w:rsidRPr="00B303C6">
        <w:rPr>
          <w:rFonts w:cs="Arial"/>
          <w:i/>
          <w:color w:val="3D3935"/>
          <w:sz w:val="20"/>
        </w:rPr>
        <w:t xml:space="preserve"> available from </w:t>
      </w:r>
      <w:hyperlink r:id="rId8" w:history="1">
        <w:r w:rsidR="00625ABC" w:rsidRPr="00625ABC">
          <w:rPr>
            <w:rStyle w:val="Hyperlink"/>
            <w:rFonts w:cs="Arial"/>
            <w:i/>
            <w:sz w:val="20"/>
          </w:rPr>
          <w:t>http://research.acu.edu.au/support-for-research-candidates/forms/</w:t>
        </w:r>
      </w:hyperlink>
      <w:r w:rsidR="00B73865">
        <w:rPr>
          <w:rFonts w:cs="Arial"/>
          <w:i/>
          <w:sz w:val="20"/>
        </w:rPr>
        <w:t>.</w:t>
      </w:r>
    </w:p>
    <w:p w:rsidR="005018F1" w:rsidRDefault="005018F1" w:rsidP="00A524A9">
      <w:pPr>
        <w:rPr>
          <w:rFonts w:cs="Arial"/>
          <w:sz w:val="20"/>
        </w:rPr>
      </w:pPr>
    </w:p>
    <w:p w:rsidR="00605A5D" w:rsidRPr="00B303C6" w:rsidRDefault="00605A5D" w:rsidP="009552D0">
      <w:pPr>
        <w:spacing w:after="120"/>
        <w:rPr>
          <w:rFonts w:cs="Arial"/>
          <w:color w:val="3D3935"/>
          <w:sz w:val="20"/>
        </w:rPr>
      </w:pPr>
      <w:r w:rsidRPr="00B303C6">
        <w:rPr>
          <w:rFonts w:cs="Arial"/>
          <w:color w:val="3D3935"/>
          <w:sz w:val="20"/>
        </w:rPr>
        <w:t>Please ensure all sections are completed and the form is signed before submitting</w:t>
      </w:r>
      <w:r w:rsidR="001D08E4" w:rsidRPr="00B303C6">
        <w:rPr>
          <w:rFonts w:cs="Arial"/>
          <w:color w:val="3D3935"/>
          <w:sz w:val="20"/>
        </w:rPr>
        <w:t xml:space="preserve"> </w:t>
      </w:r>
      <w:r w:rsidR="009A1054" w:rsidRPr="00B303C6">
        <w:rPr>
          <w:rFonts w:cs="Arial"/>
          <w:color w:val="3D3935"/>
          <w:sz w:val="20"/>
        </w:rPr>
        <w:t>to</w:t>
      </w:r>
      <w:r w:rsidRPr="00B303C6">
        <w:rPr>
          <w:rFonts w:cs="Arial"/>
          <w:color w:val="3D3935"/>
          <w:sz w:val="20"/>
        </w:rPr>
        <w:t>:</w:t>
      </w:r>
    </w:p>
    <w:p w:rsidR="00605A5D" w:rsidRPr="00B303C6" w:rsidRDefault="00B14941" w:rsidP="007C0498">
      <w:pPr>
        <w:rPr>
          <w:rFonts w:cs="Arial"/>
          <w:color w:val="3D3935"/>
          <w:sz w:val="20"/>
        </w:rPr>
      </w:pPr>
      <w:r>
        <w:rPr>
          <w:rFonts w:cs="Arial"/>
          <w:color w:val="3D3935"/>
          <w:sz w:val="20"/>
        </w:rPr>
        <w:t>Candidature Services</w:t>
      </w:r>
    </w:p>
    <w:p w:rsidR="00605A5D" w:rsidRPr="00B303C6" w:rsidRDefault="00605A5D" w:rsidP="007C0498">
      <w:pPr>
        <w:rPr>
          <w:rFonts w:cs="Arial"/>
          <w:color w:val="3D3935"/>
          <w:sz w:val="20"/>
        </w:rPr>
      </w:pPr>
      <w:r w:rsidRPr="00B303C6">
        <w:rPr>
          <w:rFonts w:cs="Arial"/>
          <w:color w:val="3D3935"/>
          <w:sz w:val="20"/>
        </w:rPr>
        <w:t>Australian Catholic University</w:t>
      </w:r>
    </w:p>
    <w:p w:rsidR="00605A5D" w:rsidRPr="00B303C6" w:rsidRDefault="00B14941" w:rsidP="007C0498">
      <w:pPr>
        <w:rPr>
          <w:rFonts w:cs="Arial"/>
          <w:color w:val="3D3935"/>
          <w:sz w:val="20"/>
        </w:rPr>
      </w:pPr>
      <w:r>
        <w:rPr>
          <w:rFonts w:cs="Arial"/>
          <w:color w:val="3D3935"/>
          <w:sz w:val="20"/>
        </w:rPr>
        <w:t>Locked Bag 4115</w:t>
      </w:r>
    </w:p>
    <w:p w:rsidR="00605A5D" w:rsidRPr="00B303C6" w:rsidRDefault="00B14941" w:rsidP="007C0498">
      <w:pPr>
        <w:rPr>
          <w:rFonts w:cs="Arial"/>
          <w:color w:val="3D3935"/>
          <w:sz w:val="20"/>
        </w:rPr>
      </w:pPr>
      <w:r>
        <w:rPr>
          <w:rFonts w:cs="Arial"/>
          <w:color w:val="3D3935"/>
          <w:sz w:val="20"/>
        </w:rPr>
        <w:t>Fitzroy MDC VIC 3065</w:t>
      </w:r>
    </w:p>
    <w:p w:rsidR="00605A5D" w:rsidRPr="008359A7" w:rsidRDefault="00605A5D" w:rsidP="007C0498">
      <w:pPr>
        <w:rPr>
          <w:rStyle w:val="Hyperlink"/>
          <w:rFonts w:cs="Arial"/>
          <w:sz w:val="20"/>
        </w:rPr>
      </w:pPr>
      <w:r w:rsidRPr="00B303C6">
        <w:rPr>
          <w:rFonts w:cs="Arial"/>
          <w:color w:val="3D3935"/>
          <w:sz w:val="20"/>
        </w:rPr>
        <w:t>Email:</w:t>
      </w:r>
      <w:r w:rsidRPr="008359A7">
        <w:rPr>
          <w:rFonts w:cs="Arial"/>
          <w:sz w:val="20"/>
        </w:rPr>
        <w:t xml:space="preserve"> </w:t>
      </w:r>
      <w:hyperlink r:id="rId9" w:history="1">
        <w:r w:rsidR="00F951F0" w:rsidRPr="008564CF">
          <w:rPr>
            <w:rStyle w:val="Hyperlink"/>
            <w:rFonts w:cs="Arial"/>
            <w:sz w:val="20"/>
          </w:rPr>
          <w:t>res.cand@acu.edu.au</w:t>
        </w:r>
      </w:hyperlink>
    </w:p>
    <w:p w:rsidR="00605A5D" w:rsidRPr="008359A7" w:rsidRDefault="00605A5D" w:rsidP="007C0498">
      <w:pPr>
        <w:rPr>
          <w:rStyle w:val="Hyperlink"/>
          <w:rFonts w:cs="Arial"/>
          <w:color w:val="auto"/>
          <w:sz w:val="20"/>
        </w:rPr>
      </w:pPr>
    </w:p>
    <w:p w:rsidR="00605A5D" w:rsidRPr="00B303C6" w:rsidRDefault="00A05E47" w:rsidP="007C0498">
      <w:pPr>
        <w:rPr>
          <w:rFonts w:cs="Arial"/>
          <w:color w:val="3D3935"/>
          <w:sz w:val="20"/>
        </w:rPr>
      </w:pPr>
      <w:r w:rsidRPr="00B303C6">
        <w:rPr>
          <w:rFonts w:cs="Arial"/>
          <w:color w:val="3D3935"/>
          <w:sz w:val="20"/>
        </w:rPr>
        <w:t>I</w:t>
      </w:r>
      <w:r w:rsidR="00605A5D" w:rsidRPr="00B303C6">
        <w:rPr>
          <w:rFonts w:cs="Arial"/>
          <w:color w:val="3D3935"/>
          <w:sz w:val="20"/>
        </w:rPr>
        <w:t>ncomplete application</w:t>
      </w:r>
      <w:r w:rsidRPr="00B303C6">
        <w:rPr>
          <w:rFonts w:cs="Arial"/>
          <w:color w:val="3D3935"/>
          <w:sz w:val="20"/>
        </w:rPr>
        <w:t>s</w:t>
      </w:r>
      <w:r w:rsidR="00605A5D" w:rsidRPr="00B303C6">
        <w:rPr>
          <w:rFonts w:cs="Arial"/>
          <w:color w:val="3D3935"/>
          <w:sz w:val="20"/>
        </w:rPr>
        <w:t xml:space="preserve"> will </w:t>
      </w:r>
      <w:r w:rsidR="00691F94" w:rsidRPr="00B303C6">
        <w:rPr>
          <w:rFonts w:cs="Arial"/>
          <w:color w:val="3D3935"/>
          <w:sz w:val="20"/>
        </w:rPr>
        <w:t>delay consideration by ACU</w:t>
      </w:r>
      <w:r w:rsidR="006C43ED" w:rsidRPr="00B303C6">
        <w:rPr>
          <w:rFonts w:cs="Arial"/>
          <w:color w:val="3D3935"/>
          <w:sz w:val="20"/>
        </w:rPr>
        <w:t>.</w:t>
      </w:r>
    </w:p>
    <w:p w:rsidR="00605A5D" w:rsidRPr="00B303C6" w:rsidRDefault="00605A5D" w:rsidP="007C0498">
      <w:pPr>
        <w:pStyle w:val="Heading3"/>
        <w:rPr>
          <w:color w:val="3D3935"/>
        </w:rPr>
      </w:pPr>
      <w:r w:rsidRPr="00B303C6">
        <w:rPr>
          <w:color w:val="3D3935"/>
        </w:rPr>
        <w:t>Section 1: Personal Contact Details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97"/>
        <w:gridCol w:w="4397"/>
        <w:gridCol w:w="283"/>
        <w:gridCol w:w="851"/>
        <w:gridCol w:w="3685"/>
      </w:tblGrid>
      <w:tr w:rsidR="00B303C6" w:rsidRPr="00B303C6" w:rsidTr="00E1623A"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Title: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0" w:name="Text7"/>
          <w:p w:rsidR="00605A5D" w:rsidRPr="00957456" w:rsidRDefault="00605A5D" w:rsidP="003907BA">
            <w:pPr>
              <w:rPr>
                <w:rFonts w:cs="Arial"/>
                <w:b/>
                <w:color w:val="3D3935"/>
                <w:sz w:val="20"/>
                <w:szCs w:val="24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instrText xml:space="preserve"> FORMTEXT </w:instrTex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separate"/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5A5D" w:rsidRPr="00957456" w:rsidRDefault="00482324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Given N</w:t>
            </w:r>
            <w:r w:rsidR="00605A5D" w:rsidRPr="00957456">
              <w:rPr>
                <w:rFonts w:cs="Arial"/>
                <w:color w:val="3D3935"/>
                <w:sz w:val="20"/>
              </w:rPr>
              <w:t>ames: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1" w:name="Text197"/>
          <w:p w:rsidR="00605A5D" w:rsidRPr="00957456" w:rsidRDefault="00605A5D" w:rsidP="007221EF">
            <w:pPr>
              <w:rPr>
                <w:rFonts w:cs="Arial"/>
                <w:b/>
                <w:color w:val="3D3935"/>
                <w:sz w:val="20"/>
                <w:szCs w:val="24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instrText xml:space="preserve"> FORMTEXT </w:instrTex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separate"/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482324" w:rsidP="00FF6911">
            <w:pPr>
              <w:rPr>
                <w:rFonts w:cs="Arial"/>
                <w:color w:val="3D3935"/>
                <w:sz w:val="20"/>
              </w:rPr>
            </w:pPr>
            <w:bookmarkStart w:id="2" w:name="Text9"/>
            <w:r w:rsidRPr="00957456">
              <w:rPr>
                <w:rFonts w:cs="Arial"/>
                <w:color w:val="3D3935"/>
                <w:sz w:val="20"/>
              </w:rPr>
              <w:t>Family N</w:t>
            </w:r>
            <w:r w:rsidR="00605A5D" w:rsidRPr="00957456">
              <w:rPr>
                <w:rFonts w:cs="Arial"/>
                <w:color w:val="3D3935"/>
                <w:sz w:val="20"/>
              </w:rPr>
              <w:t>ame:</w:t>
            </w:r>
          </w:p>
          <w:p w:rsidR="00605A5D" w:rsidRPr="00957456" w:rsidRDefault="00605A5D" w:rsidP="00FF6911">
            <w:pPr>
              <w:rPr>
                <w:rFonts w:cs="Arial"/>
                <w:color w:val="3D3935"/>
                <w:sz w:val="20"/>
              </w:rPr>
            </w:pPr>
          </w:p>
          <w:bookmarkStart w:id="3" w:name="Text198"/>
          <w:bookmarkEnd w:id="2"/>
          <w:p w:rsidR="00605A5D" w:rsidRPr="00957456" w:rsidRDefault="00605A5D" w:rsidP="007221EF">
            <w:pPr>
              <w:rPr>
                <w:rFonts w:cs="Arial"/>
                <w:b/>
                <w:color w:val="3D3935"/>
                <w:sz w:val="20"/>
                <w:szCs w:val="24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instrText xml:space="preserve"> FORMTEXT </w:instrTex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separate"/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noProof/>
                <w:color w:val="3D3935"/>
                <w:sz w:val="20"/>
                <w:szCs w:val="24"/>
              </w:rPr>
              <w:t> </w:t>
            </w:r>
            <w:r w:rsidRPr="00957456">
              <w:rPr>
                <w:rFonts w:cs="Arial"/>
                <w:b/>
                <w:color w:val="3D3935"/>
                <w:sz w:val="20"/>
                <w:szCs w:val="24"/>
              </w:rPr>
              <w:fldChar w:fldCharType="end"/>
            </w:r>
            <w:bookmarkEnd w:id="3"/>
          </w:p>
        </w:tc>
      </w:tr>
      <w:tr w:rsidR="00B303C6" w:rsidRPr="00B303C6" w:rsidTr="00E1623A">
        <w:trPr>
          <w:cantSplit/>
          <w:trHeight w:val="141"/>
        </w:trPr>
        <w:tc>
          <w:tcPr>
            <w:tcW w:w="10313" w:type="dxa"/>
            <w:gridSpan w:val="5"/>
          </w:tcPr>
          <w:p w:rsidR="00605A5D" w:rsidRPr="00957456" w:rsidRDefault="00605A5D" w:rsidP="00383D10">
            <w:pPr>
              <w:rPr>
                <w:rFonts w:ascii="Avant Garde" w:hAnsi="Avant Garde"/>
                <w:color w:val="3D3935"/>
                <w:sz w:val="20"/>
              </w:rPr>
            </w:pPr>
          </w:p>
        </w:tc>
      </w:tr>
      <w:tr w:rsidR="00B303C6" w:rsidRPr="00957456" w:rsidTr="00E1623A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482324" w:rsidP="0038537D">
            <w:pPr>
              <w:tabs>
                <w:tab w:val="left" w:pos="1701"/>
                <w:tab w:val="left" w:pos="2127"/>
                <w:tab w:val="left" w:pos="2977"/>
              </w:tabs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Date of B</w:t>
            </w:r>
            <w:r w:rsidR="00605A5D" w:rsidRPr="00957456">
              <w:rPr>
                <w:rFonts w:cs="Arial"/>
                <w:color w:val="3D3935"/>
                <w:sz w:val="20"/>
              </w:rPr>
              <w:t>irth:</w:t>
            </w:r>
            <w:r w:rsidR="00605A5D" w:rsidRPr="00957456">
              <w:rPr>
                <w:rFonts w:cs="Arial"/>
                <w:color w:val="3D3935"/>
                <w:sz w:val="20"/>
              </w:rPr>
              <w:tab/>
            </w:r>
            <w:bookmarkStart w:id="4" w:name="Text199"/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="00605A5D" w:rsidRPr="00957456">
              <w:rPr>
                <w:rFonts w:cs="Arial"/>
                <w:color w:val="3D3935"/>
                <w:sz w:val="20"/>
              </w:rPr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4"/>
          </w:p>
          <w:p w:rsidR="00605A5D" w:rsidRPr="00957456" w:rsidRDefault="00605A5D" w:rsidP="00625ABC">
            <w:pPr>
              <w:tabs>
                <w:tab w:val="left" w:pos="1701"/>
              </w:tabs>
              <w:rPr>
                <w:rFonts w:cs="Arial"/>
                <w:b/>
                <w:color w:val="3D3935"/>
                <w:sz w:val="20"/>
                <w:szCs w:val="16"/>
              </w:rPr>
            </w:pPr>
            <w:r w:rsidRPr="00957456">
              <w:rPr>
                <w:rFonts w:cs="Arial"/>
                <w:color w:val="3D3935"/>
                <w:sz w:val="20"/>
              </w:rPr>
              <w:tab/>
            </w:r>
            <w:r w:rsidR="0043114B" w:rsidRPr="00957456">
              <w:rPr>
                <w:rFonts w:cs="Arial"/>
                <w:color w:val="3D3935"/>
                <w:sz w:val="20"/>
                <w:szCs w:val="16"/>
              </w:rPr>
              <w:t>(</w:t>
            </w:r>
            <w:r w:rsidR="00516838" w:rsidRPr="00957456">
              <w:rPr>
                <w:rFonts w:cs="Arial"/>
                <w:color w:val="3D3935"/>
                <w:sz w:val="20"/>
                <w:szCs w:val="16"/>
              </w:rPr>
              <w:t>dd / mmm / yyyy</w:t>
            </w:r>
            <w:r w:rsidRPr="00957456">
              <w:rPr>
                <w:rFonts w:cs="Arial"/>
                <w:color w:val="3D3935"/>
                <w:sz w:val="20"/>
                <w:szCs w:val="16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05A5D" w:rsidRPr="00957456" w:rsidRDefault="00605A5D" w:rsidP="001B5142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A5D" w:rsidRPr="00957456" w:rsidRDefault="00605A5D" w:rsidP="00431DAF">
            <w:pPr>
              <w:tabs>
                <w:tab w:val="left" w:pos="886"/>
              </w:tabs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Gender: </w:t>
            </w:r>
            <w:bookmarkStart w:id="5" w:name="Dropdown2"/>
            <w:r w:rsidRPr="00957456">
              <w:rPr>
                <w:rFonts w:cs="Arial"/>
                <w:color w:val="3D3935"/>
                <w:sz w:val="20"/>
              </w:rPr>
              <w:tab/>
            </w:r>
            <w:bookmarkStart w:id="6" w:name="Check52"/>
            <w:bookmarkEnd w:id="5"/>
            <w:r w:rsidR="00516838" w:rsidRPr="00957456">
              <w:rPr>
                <w:rFonts w:cs="Arial"/>
                <w:color w:val="3D3935"/>
                <w:sz w:val="20"/>
              </w:rPr>
              <w:t xml:space="preserve">   </w:t>
            </w:r>
            <w:r w:rsidR="00EE5B51" w:rsidRPr="00957456">
              <w:rPr>
                <w:rFonts w:cs="Arial"/>
                <w:color w:val="3D3935"/>
                <w:sz w:val="20"/>
              </w:rPr>
              <w:t xml:space="preserve"> </w:t>
            </w:r>
            <w:bookmarkEnd w:id="6"/>
            <w:r w:rsidR="00431DAF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31DAF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="00431DAF"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Female</w:t>
            </w:r>
            <w:bookmarkStart w:id="7" w:name="Check53"/>
            <w:r w:rsidR="00516838" w:rsidRPr="00957456">
              <w:rPr>
                <w:rFonts w:cs="Arial"/>
                <w:color w:val="3D3935"/>
                <w:sz w:val="20"/>
              </w:rPr>
              <w:t xml:space="preserve">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7"/>
            <w:r w:rsidRPr="00957456">
              <w:rPr>
                <w:rFonts w:cs="Arial"/>
                <w:color w:val="3D3935"/>
                <w:sz w:val="20"/>
              </w:rPr>
              <w:t xml:space="preserve"> Male</w:t>
            </w:r>
          </w:p>
        </w:tc>
      </w:tr>
      <w:tr w:rsidR="00B303C6" w:rsidRPr="00957456" w:rsidTr="00E1623A">
        <w:trPr>
          <w:cantSplit/>
          <w:trHeight w:val="72"/>
        </w:trPr>
        <w:tc>
          <w:tcPr>
            <w:tcW w:w="10313" w:type="dxa"/>
            <w:gridSpan w:val="5"/>
          </w:tcPr>
          <w:p w:rsidR="00605A5D" w:rsidRPr="00957456" w:rsidRDefault="00605A5D" w:rsidP="00383D10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trHeight w:val="254"/>
        </w:trPr>
        <w:tc>
          <w:tcPr>
            <w:tcW w:w="5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A5D" w:rsidRPr="00957456" w:rsidRDefault="00482324">
            <w:pPr>
              <w:rPr>
                <w:rFonts w:cs="Arial"/>
                <w:color w:val="3D3935"/>
                <w:sz w:val="20"/>
                <w:szCs w:val="16"/>
              </w:rPr>
            </w:pPr>
            <w:r w:rsidRPr="00957456">
              <w:rPr>
                <w:rFonts w:cs="Arial"/>
                <w:color w:val="3D3935"/>
                <w:sz w:val="20"/>
              </w:rPr>
              <w:t>Other S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urnames: </w:t>
            </w:r>
            <w:r w:rsidR="00D80F1B" w:rsidRPr="00957456">
              <w:rPr>
                <w:rFonts w:cs="Arial"/>
                <w:color w:val="3D3935"/>
                <w:sz w:val="20"/>
              </w:rPr>
              <w:br/>
            </w:r>
            <w:r w:rsidR="00605A5D" w:rsidRPr="00957456">
              <w:rPr>
                <w:rFonts w:cs="Arial"/>
                <w:color w:val="3D3935"/>
                <w:sz w:val="20"/>
                <w:szCs w:val="16"/>
              </w:rPr>
              <w:t>(To be provided if any transcripts contain a name other than your current family name, e.g. your maiden name</w:t>
            </w:r>
            <w:r w:rsidR="00684DAF" w:rsidRPr="00957456">
              <w:rPr>
                <w:rFonts w:cs="Arial"/>
                <w:color w:val="3D3935"/>
                <w:sz w:val="20"/>
                <w:szCs w:val="16"/>
              </w:rPr>
              <w:t>.</w:t>
            </w:r>
            <w:r w:rsidR="00605A5D" w:rsidRPr="00957456">
              <w:rPr>
                <w:rFonts w:cs="Arial"/>
                <w:color w:val="3D3935"/>
                <w:sz w:val="20"/>
                <w:szCs w:val="16"/>
              </w:rPr>
              <w:t>)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8" w:name="Text10"/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Home</w:t>
            </w:r>
          </w:p>
        </w:tc>
      </w:tr>
      <w:tr w:rsidR="00B303C6" w:rsidRPr="00957456" w:rsidTr="00E1623A">
        <w:tc>
          <w:tcPr>
            <w:tcW w:w="5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5A5D" w:rsidRPr="00957456" w:rsidRDefault="00605A5D" w:rsidP="00D476F0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Phone: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c>
          <w:tcPr>
            <w:tcW w:w="54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5A5D" w:rsidRPr="00957456" w:rsidRDefault="00605A5D" w:rsidP="00D476F0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Mobile: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605A5D" w:rsidP="00D476F0">
            <w:pPr>
              <w:ind w:right="441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c>
          <w:tcPr>
            <w:tcW w:w="54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5A5D" w:rsidRPr="00957456" w:rsidRDefault="00605A5D" w:rsidP="00D476F0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Email: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D" w:rsidRPr="00957456" w:rsidRDefault="00605A5D" w:rsidP="00D476F0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rPr>
          <w:cantSplit/>
        </w:trPr>
        <w:tc>
          <w:tcPr>
            <w:tcW w:w="10313" w:type="dxa"/>
            <w:gridSpan w:val="5"/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482324">
            <w:pPr>
              <w:ind w:right="9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Permanent Home A</w:t>
            </w:r>
            <w:r w:rsidR="00605A5D" w:rsidRPr="00957456">
              <w:rPr>
                <w:rFonts w:cs="Arial"/>
                <w:color w:val="3D3935"/>
                <w:sz w:val="20"/>
              </w:rPr>
              <w:t>ddress</w:t>
            </w:r>
            <w:r w:rsidR="00D80F1B" w:rsidRPr="00957456">
              <w:rPr>
                <w:rFonts w:cs="Arial"/>
                <w:color w:val="3D3935"/>
                <w:sz w:val="20"/>
              </w:rPr>
              <w:br/>
            </w:r>
            <w:r w:rsidR="00605A5D" w:rsidRPr="00957456">
              <w:rPr>
                <w:rFonts w:cs="Arial"/>
                <w:color w:val="3D3935"/>
                <w:sz w:val="20"/>
                <w:szCs w:val="16"/>
              </w:rPr>
              <w:t>(a street address is required)</w:t>
            </w:r>
            <w:r w:rsidR="00605A5D" w:rsidRPr="00957456">
              <w:rPr>
                <w:rFonts w:cs="Arial"/>
                <w:color w:val="3D3935"/>
                <w:sz w:val="20"/>
              </w:rPr>
              <w:t>:</w:t>
            </w:r>
          </w:p>
          <w:p w:rsidR="00605A5D" w:rsidRPr="00957456" w:rsidRDefault="00605A5D">
            <w:pPr>
              <w:ind w:right="90"/>
              <w:rPr>
                <w:rFonts w:cs="Arial"/>
                <w:color w:val="3D3935"/>
                <w:sz w:val="20"/>
              </w:rPr>
            </w:pPr>
          </w:p>
          <w:bookmarkStart w:id="9" w:name="Text190"/>
          <w:p w:rsidR="00605A5D" w:rsidRPr="00957456" w:rsidRDefault="00605A5D">
            <w:pPr>
              <w:ind w:right="9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605A5D" w:rsidRPr="00957456" w:rsidRDefault="00605A5D" w:rsidP="00D45F9F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  <w:lang w:eastAsia="zh-CN"/>
              </w:rPr>
              <w:t>Work</w:t>
            </w: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jc w:val="center"/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Phone: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Mobile:</w:t>
            </w:r>
          </w:p>
        </w:tc>
        <w:bookmarkStart w:id="10" w:name="Text13"/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>
            <w:pPr>
              <w:ind w:right="441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0"/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Email:</w:t>
            </w:r>
          </w:p>
        </w:tc>
        <w:bookmarkStart w:id="11" w:name="Text16"/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1"/>
          </w:p>
        </w:tc>
      </w:tr>
      <w:tr w:rsidR="00B303C6" w:rsidRPr="00957456" w:rsidTr="00E1623A">
        <w:trPr>
          <w:cantSplit/>
          <w:trHeight w:val="141"/>
        </w:trPr>
        <w:tc>
          <w:tcPr>
            <w:tcW w:w="10313" w:type="dxa"/>
            <w:gridSpan w:val="5"/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  <w:trHeight w:val="132"/>
        </w:trPr>
        <w:tc>
          <w:tcPr>
            <w:tcW w:w="5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482324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Postal A</w:t>
            </w:r>
            <w:r w:rsidR="00605A5D" w:rsidRPr="00957456">
              <w:rPr>
                <w:rFonts w:cs="Arial"/>
                <w:color w:val="3D3935"/>
                <w:sz w:val="20"/>
              </w:rPr>
              <w:t>ddress:</w:t>
            </w:r>
          </w:p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  <w:bookmarkStart w:id="12" w:name="Text191"/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</w:tcPr>
          <w:p w:rsidR="00605A5D" w:rsidRPr="00957456" w:rsidRDefault="00605A5D" w:rsidP="00D45F9F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</w:tcPr>
          <w:p w:rsidR="00605A5D" w:rsidRPr="00957456" w:rsidRDefault="00605A5D" w:rsidP="00D45F9F">
            <w:pPr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tabs>
                <w:tab w:val="left" w:pos="3969"/>
              </w:tabs>
              <w:rPr>
                <w:rFonts w:cs="Arial"/>
                <w:color w:val="3D3935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</w:tcPr>
          <w:p w:rsidR="00605A5D" w:rsidRPr="00957456" w:rsidRDefault="00605A5D">
            <w:pPr>
              <w:ind w:right="441"/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E1623A">
        <w:trPr>
          <w:cantSplit/>
        </w:trPr>
        <w:tc>
          <w:tcPr>
            <w:tcW w:w="5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5D" w:rsidRPr="00957456" w:rsidRDefault="00605A5D">
            <w:pPr>
              <w:tabs>
                <w:tab w:val="left" w:pos="3969"/>
              </w:tabs>
              <w:rPr>
                <w:rFonts w:cs="Arial"/>
                <w:color w:val="3D3935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</w:tcBorders>
          </w:tcPr>
          <w:p w:rsidR="00605A5D" w:rsidRPr="00957456" w:rsidRDefault="00605A5D">
            <w:pPr>
              <w:jc w:val="right"/>
              <w:rPr>
                <w:rFonts w:cs="Arial"/>
                <w:color w:val="3D3935"/>
                <w:sz w:val="18"/>
              </w:rPr>
            </w:pPr>
          </w:p>
        </w:tc>
        <w:tc>
          <w:tcPr>
            <w:tcW w:w="3685" w:type="dxa"/>
          </w:tcPr>
          <w:p w:rsidR="00605A5D" w:rsidRPr="00957456" w:rsidRDefault="00605A5D">
            <w:pPr>
              <w:rPr>
                <w:rFonts w:cs="Arial"/>
                <w:color w:val="3D3935"/>
                <w:sz w:val="18"/>
              </w:rPr>
            </w:pPr>
          </w:p>
        </w:tc>
      </w:tr>
    </w:tbl>
    <w:p w:rsidR="00605A5D" w:rsidRPr="00957456" w:rsidRDefault="002319E1" w:rsidP="007C0498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lastRenderedPageBreak/>
        <w:t>Section 2</w:t>
      </w:r>
      <w:r w:rsidR="00605A5D" w:rsidRPr="00957456">
        <w:rPr>
          <w:rFonts w:cs="Arial"/>
          <w:color w:val="3D3935"/>
        </w:rPr>
        <w:t xml:space="preserve">: </w:t>
      </w:r>
      <w:r w:rsidR="009D2502" w:rsidRPr="00957456">
        <w:rPr>
          <w:rFonts w:cs="Arial"/>
          <w:color w:val="3D3935"/>
        </w:rPr>
        <w:t xml:space="preserve">Research </w:t>
      </w:r>
      <w:r w:rsidR="00605A5D" w:rsidRPr="00957456">
        <w:rPr>
          <w:rFonts w:cs="Arial"/>
          <w:color w:val="3D3935"/>
        </w:rPr>
        <w:t>Degree Details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303C6" w:rsidRPr="00957456" w:rsidTr="00E1623A">
        <w:trPr>
          <w:trHeight w:val="3225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A5D" w:rsidRPr="00957456" w:rsidRDefault="00605A5D" w:rsidP="0038537D">
            <w:pPr>
              <w:tabs>
                <w:tab w:val="left" w:pos="6697"/>
              </w:tabs>
              <w:spacing w:before="24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Which degree are you applying for</w:t>
            </w:r>
            <w:r w:rsidRPr="00957456">
              <w:rPr>
                <w:rFonts w:cs="Arial"/>
                <w:b/>
                <w:color w:val="3D3935"/>
                <w:sz w:val="20"/>
                <w:szCs w:val="18"/>
              </w:rPr>
              <w:t>?</w:t>
            </w:r>
            <w:bookmarkStart w:id="13" w:name="Dropdown1"/>
            <w:r w:rsidR="00AF6627" w:rsidRPr="00957456">
              <w:rPr>
                <w:rFonts w:cs="Arial"/>
                <w:color w:val="3D3935"/>
                <w:sz w:val="20"/>
                <w:szCs w:val="18"/>
              </w:rPr>
              <w:t xml:space="preserve"> </w:t>
            </w:r>
            <w:bookmarkStart w:id="14" w:name="_GoBack"/>
            <w:bookmarkEnd w:id="13"/>
            <w:r w:rsidR="00637D11"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Doctor of Education"/>
                    <w:listEntry w:val="Doctor of Philosophy"/>
                    <w:listEntry w:val="Doctor of Philosophy in Social &amp; Political Thougt"/>
                    <w:listEntry w:val="Master of Education (Research)"/>
                    <w:listEntry w:val="Master of Philosophy"/>
                    <w:listEntry w:val="Master of Theology (Research)"/>
                  </w:ddList>
                </w:ffData>
              </w:fldChar>
            </w:r>
            <w:r w:rsidR="00637D11" w:rsidRPr="00957456">
              <w:rPr>
                <w:rFonts w:cs="Arial"/>
                <w:color w:val="3D3935"/>
                <w:sz w:val="20"/>
                <w:szCs w:val="18"/>
              </w:rPr>
              <w:instrText xml:space="preserve"> FORMDROPDOWN </w:instrText>
            </w:r>
            <w:r w:rsidR="005C4828">
              <w:rPr>
                <w:rFonts w:cs="Arial"/>
                <w:color w:val="3D3935"/>
                <w:sz w:val="20"/>
                <w:szCs w:val="18"/>
              </w:rPr>
            </w:r>
            <w:r w:rsidR="005C4828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="00637D11"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  <w:bookmarkEnd w:id="14"/>
          </w:p>
          <w:p w:rsidR="00605A5D" w:rsidRPr="00957456" w:rsidRDefault="001D0B6C" w:rsidP="004D3EA0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How do you </w:t>
            </w:r>
            <w:r w:rsidR="00605A5D" w:rsidRPr="00957456">
              <w:rPr>
                <w:rFonts w:cs="Arial"/>
                <w:color w:val="3D3935"/>
                <w:sz w:val="20"/>
              </w:rPr>
              <w:t>wish to study:</w:t>
            </w:r>
            <w:bookmarkStart w:id="15" w:name="Check54"/>
            <w:r w:rsidR="00AF6627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ED478D" w:rsidRPr="00957456">
              <w:rPr>
                <w:rFonts w:cs="Arial"/>
                <w:color w:val="3D3935"/>
                <w:sz w:val="20"/>
              </w:rPr>
              <w:t xml:space="preserve">  </w:t>
            </w:r>
            <w:r w:rsidR="00516838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ED478D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5"/>
            <w:r w:rsidR="00605A5D" w:rsidRPr="00957456">
              <w:rPr>
                <w:rFonts w:cs="Arial"/>
                <w:color w:val="3D3935"/>
                <w:sz w:val="20"/>
              </w:rPr>
              <w:t xml:space="preserve"> Full-time</w:t>
            </w:r>
            <w:bookmarkStart w:id="16" w:name="Check55"/>
            <w:r w:rsidR="00ED478D" w:rsidRPr="00957456">
              <w:rPr>
                <w:rFonts w:cs="Arial"/>
                <w:color w:val="3D3935"/>
                <w:sz w:val="20"/>
              </w:rPr>
              <w:t xml:space="preserve">  </w:t>
            </w:r>
            <w:r w:rsidR="00516838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ED478D" w:rsidRPr="00957456">
              <w:rPr>
                <w:rFonts w:cs="Arial"/>
                <w:color w:val="3D3935"/>
                <w:sz w:val="20"/>
              </w:rPr>
              <w:t xml:space="preserve">  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6"/>
            <w:r w:rsidR="00605A5D" w:rsidRPr="00957456">
              <w:rPr>
                <w:rFonts w:cs="Arial"/>
                <w:color w:val="3D3935"/>
                <w:sz w:val="20"/>
              </w:rPr>
              <w:t xml:space="preserve"> Part-time</w:t>
            </w:r>
          </w:p>
          <w:p w:rsidR="002319E1" w:rsidRPr="00957456" w:rsidRDefault="002319E1" w:rsidP="002319E1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  <w:szCs w:val="16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16"/>
              </w:rPr>
              <w:t xml:space="preserve">Please note: </w:t>
            </w:r>
            <w:r w:rsidRPr="00957456">
              <w:rPr>
                <w:rFonts w:cs="Arial"/>
                <w:color w:val="3D3935"/>
                <w:sz w:val="20"/>
                <w:szCs w:val="16"/>
              </w:rPr>
              <w:t>If you are applying for a postgraduate research scholarship, you must study full-time.</w:t>
            </w:r>
          </w:p>
          <w:p w:rsidR="00605A5D" w:rsidRPr="00957456" w:rsidRDefault="00605A5D" w:rsidP="0017746E">
            <w:pPr>
              <w:tabs>
                <w:tab w:val="left" w:pos="2614"/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In which </w:t>
            </w:r>
            <w:r w:rsidR="003C2907" w:rsidRPr="00957456">
              <w:rPr>
                <w:rFonts w:cs="Arial"/>
                <w:color w:val="3D3935"/>
                <w:sz w:val="20"/>
              </w:rPr>
              <w:t>Research Institute</w:t>
            </w:r>
            <w:r w:rsidR="002B27EA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/</w:t>
            </w:r>
            <w:r w:rsidR="002B27EA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3C2907" w:rsidRPr="00957456">
              <w:rPr>
                <w:rFonts w:cs="Arial"/>
                <w:color w:val="3D3935"/>
                <w:sz w:val="20"/>
              </w:rPr>
              <w:t>School</w:t>
            </w:r>
            <w:r w:rsidRPr="00957456">
              <w:rPr>
                <w:rFonts w:cs="Arial"/>
                <w:color w:val="3D3935"/>
                <w:sz w:val="20"/>
              </w:rPr>
              <w:t xml:space="preserve"> do you wish to study?</w:t>
            </w:r>
            <w:r w:rsidR="00746E43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296017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Institute for Positive Psychology and Education"/>
                    <w:listEntry w:val="Institute for Religion and Critical Inquiry"/>
                    <w:listEntry w:val="Institute for Religion, Politics and Society"/>
                    <w:listEntry w:val="Institute for Social Justice"/>
                    <w:listEntry w:val="Learning Sciences Institute Australia"/>
                    <w:listEntry w:val="Mary MacKillop Institute for Health Research"/>
                    <w:listEntry w:val="School of Allied Health"/>
                    <w:listEntry w:val="School of Arts"/>
                    <w:listEntry w:val="School of Business"/>
                    <w:listEntry w:val="School of Education"/>
                    <w:listEntry w:val="School of Exercise Science"/>
                    <w:listEntry w:val="School of Nursing, Midwifery and Paramedicine"/>
                    <w:listEntry w:val="School of Philosophy"/>
                    <w:listEntry w:val="School of Physiotherapy"/>
                    <w:listEntry w:val="School of Psychology"/>
                    <w:listEntry w:val="School of Science"/>
                    <w:listEntry w:val="School of Theology"/>
                    <w:listEntry w:val="Thomas More Academy of Law"/>
                    <w:listEntry w:val="Centre for Health and Social Research"/>
                  </w:ddList>
                </w:ffData>
              </w:fldChar>
            </w:r>
            <w:r w:rsidR="00296017">
              <w:rPr>
                <w:rFonts w:cs="Arial"/>
                <w:color w:val="3D3935"/>
                <w:sz w:val="20"/>
                <w:szCs w:val="18"/>
              </w:rPr>
              <w:instrText xml:space="preserve"> FORMDROPDOWN </w:instrText>
            </w:r>
            <w:r w:rsidR="005C4828">
              <w:rPr>
                <w:rFonts w:cs="Arial"/>
                <w:color w:val="3D3935"/>
                <w:sz w:val="20"/>
                <w:szCs w:val="18"/>
              </w:rPr>
            </w:r>
            <w:r w:rsidR="005C4828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="00296017">
              <w:rPr>
                <w:rFonts w:cs="Arial"/>
                <w:color w:val="3D3935"/>
                <w:sz w:val="20"/>
                <w:szCs w:val="18"/>
              </w:rPr>
              <w:fldChar w:fldCharType="end"/>
            </w:r>
          </w:p>
          <w:p w:rsidR="00605A5D" w:rsidRPr="00957456" w:rsidRDefault="00605A5D" w:rsidP="0017746E">
            <w:pPr>
              <w:tabs>
                <w:tab w:val="left" w:pos="2614"/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At which campus?</w:t>
            </w:r>
            <w:r w:rsidR="00315E50" w:rsidRPr="00957456">
              <w:rPr>
                <w:rFonts w:cs="Arial"/>
                <w:color w:val="3D3935"/>
                <w:sz w:val="20"/>
                <w:szCs w:val="18"/>
              </w:rPr>
              <w:t xml:space="preserve"> </w:t>
            </w:r>
            <w:r w:rsidR="00D80F1B"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urse"/>
                  <w:ddList>
                    <w:listEntry w:val="Select option"/>
                    <w:listEntry w:val="Adelaide "/>
                    <w:listEntry w:val="Ballarat"/>
                    <w:listEntry w:val="Brisbane"/>
                    <w:listEntry w:val="Canberra"/>
                    <w:listEntry w:val="Melbourne"/>
                    <w:listEntry w:val="North Sydney"/>
                    <w:listEntry w:val="Strathfield"/>
                  </w:ddList>
                </w:ffData>
              </w:fldChar>
            </w:r>
            <w:r w:rsidR="00D80F1B" w:rsidRPr="00957456">
              <w:rPr>
                <w:rFonts w:cs="Arial"/>
                <w:color w:val="3D3935"/>
                <w:sz w:val="20"/>
                <w:szCs w:val="18"/>
              </w:rPr>
              <w:instrText xml:space="preserve"> FORMDROPDOWN </w:instrText>
            </w:r>
            <w:r w:rsidR="005C4828">
              <w:rPr>
                <w:rFonts w:cs="Arial"/>
                <w:color w:val="3D3935"/>
                <w:sz w:val="20"/>
                <w:szCs w:val="18"/>
              </w:rPr>
            </w:r>
            <w:r w:rsidR="005C4828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="00D80F1B"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</w:p>
          <w:p w:rsidR="00605A5D" w:rsidRPr="00957456" w:rsidRDefault="00605A5D" w:rsidP="0017746E">
            <w:pPr>
              <w:tabs>
                <w:tab w:val="left" w:pos="1701"/>
                <w:tab w:val="left" w:pos="3402"/>
                <w:tab w:val="left" w:pos="5103"/>
                <w:tab w:val="left" w:pos="7122"/>
                <w:tab w:val="right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State the discipline area in which you wish to undertake your research degree:</w:t>
            </w:r>
            <w:bookmarkStart w:id="17" w:name="Text192"/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7"/>
          </w:p>
          <w:p w:rsidR="00605A5D" w:rsidRPr="00957456" w:rsidRDefault="00F0784E" w:rsidP="0017746E">
            <w:pPr>
              <w:tabs>
                <w:tab w:val="right" w:pos="2869"/>
                <w:tab w:val="left" w:pos="7122"/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With which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 academic staff at ACU have you discussed your research intentions:</w:t>
            </w:r>
            <w:bookmarkStart w:id="18" w:name="Text193"/>
            <w:r w:rsidR="00605A5D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605A5D"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="00605A5D" w:rsidRPr="00957456">
              <w:rPr>
                <w:rFonts w:cs="Arial"/>
                <w:color w:val="3D3935"/>
                <w:sz w:val="20"/>
              </w:rPr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605A5D"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18"/>
          </w:p>
          <w:p w:rsidR="00605A5D" w:rsidRPr="00957456" w:rsidRDefault="008710F9" w:rsidP="005428C2">
            <w:pPr>
              <w:tabs>
                <w:tab w:val="right" w:pos="2869"/>
                <w:tab w:val="left" w:pos="3653"/>
                <w:tab w:val="left" w:pos="5988"/>
              </w:tabs>
              <w:spacing w:before="240" w:after="120"/>
              <w:rPr>
                <w:rFonts w:cs="Arial"/>
                <w:color w:val="3D3935"/>
                <w:sz w:val="16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Preferred Commencement date: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Research Term A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Research Term C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 preference</w:t>
            </w:r>
          </w:p>
        </w:tc>
      </w:tr>
    </w:tbl>
    <w:p w:rsidR="00605A5D" w:rsidRPr="00957456" w:rsidRDefault="0001116B" w:rsidP="007C0498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t xml:space="preserve">Section </w:t>
      </w:r>
      <w:r w:rsidR="002319E1" w:rsidRPr="00957456">
        <w:rPr>
          <w:rFonts w:cs="Arial"/>
          <w:color w:val="3D3935"/>
        </w:rPr>
        <w:t>3</w:t>
      </w:r>
      <w:r w:rsidRPr="00957456">
        <w:rPr>
          <w:rFonts w:cs="Arial"/>
          <w:color w:val="3D3935"/>
        </w:rPr>
        <w:t xml:space="preserve">: </w:t>
      </w:r>
      <w:r w:rsidR="00605A5D" w:rsidRPr="00957456">
        <w:rPr>
          <w:rFonts w:cs="Arial"/>
          <w:color w:val="3D3935"/>
        </w:rPr>
        <w:t xml:space="preserve">Qualifications </w:t>
      </w:r>
      <w:r w:rsidRPr="00957456">
        <w:rPr>
          <w:rFonts w:cs="Arial"/>
          <w:color w:val="3D3935"/>
        </w:rPr>
        <w:t>and Academic</w:t>
      </w:r>
      <w:r w:rsidR="00605A5D" w:rsidRPr="00957456">
        <w:rPr>
          <w:rFonts w:cs="Arial"/>
          <w:color w:val="3D3935"/>
        </w:rPr>
        <w:t xml:space="preserve"> Record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303C6" w:rsidRPr="00957456" w:rsidTr="00E1623A">
        <w:trPr>
          <w:cantSplit/>
          <w:trHeight w:val="730"/>
        </w:trPr>
        <w:tc>
          <w:tcPr>
            <w:tcW w:w="10314" w:type="dxa"/>
            <w:tcBorders>
              <w:top w:val="single" w:sz="4" w:space="0" w:color="auto"/>
            </w:tcBorders>
          </w:tcPr>
          <w:p w:rsidR="00605A5D" w:rsidRPr="00957456" w:rsidRDefault="00605A5D" w:rsidP="00DF7655">
            <w:pPr>
              <w:tabs>
                <w:tab w:val="left" w:pos="6379"/>
              </w:tabs>
              <w:spacing w:before="240"/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Have you previously lodged an application for admission to </w:t>
            </w:r>
            <w:r w:rsidR="009C4AF5" w:rsidRPr="00957456">
              <w:rPr>
                <w:rFonts w:cs="Arial"/>
                <w:color w:val="3D3935"/>
                <w:sz w:val="20"/>
              </w:rPr>
              <w:t>ACU</w:t>
            </w:r>
            <w:bookmarkStart w:id="19" w:name="Check56"/>
            <w:r w:rsidR="00516838" w:rsidRPr="00957456">
              <w:rPr>
                <w:rFonts w:cs="Arial"/>
                <w:color w:val="3D3935"/>
                <w:sz w:val="20"/>
              </w:rPr>
              <w:t>?</w:t>
            </w:r>
            <w:r w:rsidR="008657B3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="00516838" w:rsidRPr="00957456">
              <w:rPr>
                <w:rFonts w:cs="Arial"/>
                <w:i/>
                <w:color w:val="3D3935"/>
                <w:sz w:val="20"/>
              </w:rPr>
              <w:t xml:space="preserve">   </w:t>
            </w:r>
            <w:r w:rsidR="008657B3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i/>
                <w:color w:val="3D3935"/>
                <w:sz w:val="20"/>
              </w:rPr>
            </w:r>
            <w:r w:rsidR="005C4828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  <w:bookmarkEnd w:id="19"/>
            <w:r w:rsidR="00F70159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="00F70159" w:rsidRPr="00957456">
              <w:rPr>
                <w:rFonts w:cs="Arial"/>
                <w:color w:val="3D3935"/>
                <w:sz w:val="20"/>
              </w:rPr>
              <w:t xml:space="preserve">Yes </w:t>
            </w:r>
            <w:r w:rsidR="00516838" w:rsidRPr="00957456">
              <w:rPr>
                <w:rFonts w:cs="Arial"/>
                <w:i/>
                <w:color w:val="3D3935"/>
                <w:sz w:val="20"/>
              </w:rPr>
              <w:t xml:space="preserve">  </w:t>
            </w:r>
            <w:r w:rsidR="00F70159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bookmarkStart w:id="20" w:name="Check57"/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i/>
                <w:color w:val="3D3935"/>
                <w:sz w:val="20"/>
              </w:rPr>
            </w:r>
            <w:r w:rsidR="005C4828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  <w:bookmarkEnd w:id="20"/>
            <w:r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No</w:t>
            </w:r>
          </w:p>
          <w:p w:rsidR="00605A5D" w:rsidRPr="00957456" w:rsidRDefault="00605A5D" w:rsidP="00DF7655">
            <w:pPr>
              <w:tabs>
                <w:tab w:val="left" w:pos="6379"/>
                <w:tab w:val="right" w:pos="10206"/>
              </w:tabs>
              <w:spacing w:before="240" w:after="120"/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If you have ever been enrolled at ACU, please list all student numbers</w:t>
            </w:r>
            <w:r w:rsidR="0063235E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:</w:t>
            </w:r>
            <w:bookmarkStart w:id="21" w:name="Text200"/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i/>
                <w:color w:val="3D3935"/>
                <w:sz w:val="20"/>
              </w:rPr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</w:p>
          <w:bookmarkEnd w:id="21"/>
          <w:p w:rsidR="00A3717A" w:rsidRPr="00957456" w:rsidRDefault="00605A5D" w:rsidP="00A3717A">
            <w:pPr>
              <w:tabs>
                <w:tab w:val="left" w:pos="8640"/>
                <w:tab w:val="left" w:pos="9720"/>
              </w:tabs>
              <w:spacing w:before="240" w:after="24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Please </w:t>
            </w:r>
            <w:r w:rsidR="002E5580" w:rsidRPr="00957456">
              <w:rPr>
                <w:rFonts w:cs="Arial"/>
                <w:color w:val="3D3935"/>
                <w:sz w:val="20"/>
              </w:rPr>
              <w:t>detail below</w:t>
            </w:r>
            <w:r w:rsidRPr="00957456">
              <w:rPr>
                <w:rFonts w:cs="Arial"/>
                <w:color w:val="3D3935"/>
                <w:sz w:val="20"/>
              </w:rPr>
              <w:t xml:space="preserve"> all tertiary institutions at which you have</w:t>
            </w:r>
            <w:r w:rsidR="00655165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55165" w:rsidRPr="00957456">
              <w:rPr>
                <w:rFonts w:cs="Arial"/>
                <w:b/>
                <w:color w:val="3D3935"/>
                <w:sz w:val="20"/>
              </w:rPr>
              <w:t>ever</w:t>
            </w:r>
            <w:r w:rsidRPr="00957456">
              <w:rPr>
                <w:rFonts w:cs="Arial"/>
                <w:color w:val="3D3935"/>
                <w:sz w:val="20"/>
              </w:rPr>
              <w:t xml:space="preserve"> been enrolled:</w:t>
            </w:r>
          </w:p>
          <w:tbl>
            <w:tblPr>
              <w:tblW w:w="10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170"/>
              <w:gridCol w:w="1170"/>
              <w:gridCol w:w="1530"/>
              <w:gridCol w:w="1440"/>
              <w:gridCol w:w="2160"/>
              <w:gridCol w:w="1862"/>
            </w:tblGrid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Qual</w:t>
                  </w:r>
                  <w:r w:rsidR="00625ABC" w:rsidRPr="00957456">
                    <w:rPr>
                      <w:rFonts w:cs="Arial"/>
                      <w:color w:val="3D3935"/>
                      <w:sz w:val="20"/>
                    </w:rPr>
                    <w:t>.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BA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Institution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ACU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96617E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Period E</w:t>
                  </w:r>
                  <w:r w:rsidR="00605A5D" w:rsidRPr="00957456">
                    <w:rPr>
                      <w:rFonts w:cs="Arial"/>
                      <w:color w:val="3D3935"/>
                      <w:sz w:val="20"/>
                    </w:rPr>
                    <w:t>nrolled</w:t>
                  </w:r>
                </w:p>
                <w:p w:rsidR="00605A5D" w:rsidRPr="00957456" w:rsidRDefault="00605A5D" w:rsidP="009C4AF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 xml:space="preserve">eg </w:t>
                  </w:r>
                  <w:r w:rsidR="008C313F" w:rsidRPr="00957456">
                    <w:rPr>
                      <w:rFonts w:cs="Arial"/>
                      <w:color w:val="3D3935"/>
                      <w:sz w:val="20"/>
                    </w:rPr>
                    <w:t>2005</w:t>
                  </w:r>
                  <w:r w:rsidR="009C4AF5" w:rsidRPr="00957456">
                    <w:rPr>
                      <w:rFonts w:cs="Arial"/>
                      <w:color w:val="3D3935"/>
                      <w:sz w:val="20"/>
                    </w:rPr>
                    <w:t xml:space="preserve"> - 2007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96617E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Year C</w:t>
                  </w:r>
                  <w:r w:rsidR="00605A5D" w:rsidRPr="00957456">
                    <w:rPr>
                      <w:rFonts w:cs="Arial"/>
                      <w:color w:val="3D3935"/>
                      <w:sz w:val="20"/>
                    </w:rPr>
                    <w:t xml:space="preserve">ompleted </w:t>
                  </w:r>
                </w:p>
                <w:p w:rsidR="00605A5D" w:rsidRPr="00957456" w:rsidRDefault="009C4AF5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2007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 xml:space="preserve">Language of Instruction 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English</w:t>
                  </w:r>
                </w:p>
              </w:tc>
              <w:tc>
                <w:tcPr>
                  <w:tcW w:w="402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9C4AF5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Details</w:t>
                  </w:r>
                  <w:r w:rsidR="00605A5D" w:rsidRPr="00957456">
                    <w:rPr>
                      <w:rFonts w:cs="Arial"/>
                      <w:color w:val="3D3935"/>
                      <w:sz w:val="20"/>
                    </w:rPr>
                    <w:t xml:space="preserve"> of Grades</w:t>
                  </w:r>
                </w:p>
                <w:p w:rsidR="00605A5D" w:rsidRPr="00957456" w:rsidRDefault="00605A5D" w:rsidP="00DF7655">
                  <w:pPr>
                    <w:jc w:val="center"/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>eg 1HD, 2D, 2P</w:t>
                  </w:r>
                </w:p>
                <w:p w:rsidR="00605A5D" w:rsidRPr="00957456" w:rsidRDefault="00605A5D" w:rsidP="00DF7655">
                  <w:pPr>
                    <w:tabs>
                      <w:tab w:val="center" w:pos="1053"/>
                      <w:tab w:val="center" w:pos="3038"/>
                    </w:tabs>
                    <w:rPr>
                      <w:rFonts w:cs="Arial"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color w:val="3D3935"/>
                      <w:sz w:val="20"/>
                    </w:rPr>
                    <w:tab/>
                    <w:t>First Year</w:t>
                  </w:r>
                  <w:r w:rsidRPr="00957456">
                    <w:rPr>
                      <w:rFonts w:cs="Arial"/>
                      <w:color w:val="3D3935"/>
                      <w:sz w:val="20"/>
                    </w:rPr>
                    <w:tab/>
                    <w:t>Other Years</w:t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05A5D" w:rsidRPr="00957456" w:rsidRDefault="00605A5D" w:rsidP="00DF7655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6E53E8">
              <w:trPr>
                <w:jc w:val="center"/>
              </w:trPr>
              <w:tc>
                <w:tcPr>
                  <w:tcW w:w="1008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  <w:tc>
                <w:tcPr>
                  <w:tcW w:w="186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80"/>
                    <w:rPr>
                      <w:rFonts w:cs="Arial"/>
                      <w:i/>
                      <w:color w:val="3D3935"/>
                      <w:sz w:val="20"/>
                    </w:rPr>
                  </w:pP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instrText xml:space="preserve"> FORMTEXT </w:instrTex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separate"/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noProof/>
                      <w:color w:val="3D3935"/>
                      <w:sz w:val="20"/>
                    </w:rPr>
                    <w:t> </w:t>
                  </w:r>
                  <w:r w:rsidRPr="00957456">
                    <w:rPr>
                      <w:rFonts w:cs="Arial"/>
                      <w:i/>
                      <w:color w:val="3D3935"/>
                      <w:sz w:val="20"/>
                    </w:rPr>
                    <w:fldChar w:fldCharType="end"/>
                  </w:r>
                </w:p>
              </w:tc>
            </w:tr>
            <w:tr w:rsidR="00B303C6" w:rsidRPr="00957456" w:rsidTr="00E1623A">
              <w:trPr>
                <w:jc w:val="center"/>
              </w:trPr>
              <w:tc>
                <w:tcPr>
                  <w:tcW w:w="10340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8C2" w:rsidRPr="00957456" w:rsidRDefault="005428C2" w:rsidP="005428C2">
                  <w:pPr>
                    <w:spacing w:before="240" w:after="120"/>
                    <w:rPr>
                      <w:rFonts w:cs="Arial"/>
                      <w:b/>
                      <w:color w:val="3D3935"/>
                      <w:sz w:val="20"/>
                      <w:szCs w:val="16"/>
                    </w:rPr>
                  </w:pPr>
                  <w:r w:rsidRPr="00957456">
                    <w:rPr>
                      <w:rFonts w:cs="Arial"/>
                      <w:b/>
                      <w:color w:val="3D3935"/>
                      <w:sz w:val="20"/>
                      <w:szCs w:val="16"/>
                    </w:rPr>
                    <w:t xml:space="preserve">Please note: </w:t>
                  </w:r>
                  <w:r w:rsidRPr="00957456">
                    <w:rPr>
                      <w:rFonts w:cs="Arial"/>
                      <w:color w:val="3D3935"/>
                      <w:sz w:val="20"/>
                      <w:szCs w:val="16"/>
                    </w:rPr>
                    <w:t>You must provide certified copies of original transcripts issued by the awarding Institution showing results of all tertiary courses and subjects / units attempted to date, and, where applicable, the date the qualification was awarded. (</w:t>
                  </w:r>
                  <w:r w:rsidRPr="00957456">
                    <w:rPr>
                      <w:rFonts w:cs="Arial"/>
                      <w:bCs/>
                      <w:color w:val="3D3935"/>
                      <w:sz w:val="20"/>
                      <w:szCs w:val="16"/>
                    </w:rPr>
                    <w:t>Full transcripts in English are required.)</w:t>
                  </w:r>
                </w:p>
              </w:tc>
            </w:tr>
          </w:tbl>
          <w:p w:rsidR="00605A5D" w:rsidRPr="00957456" w:rsidRDefault="00605A5D" w:rsidP="00AA7CBF">
            <w:pPr>
              <w:spacing w:before="240" w:after="120"/>
              <w:rPr>
                <w:rFonts w:cs="Arial"/>
                <w:i/>
                <w:color w:val="3D3935"/>
                <w:sz w:val="20"/>
              </w:rPr>
            </w:pPr>
          </w:p>
        </w:tc>
      </w:tr>
    </w:tbl>
    <w:p w:rsidR="005428C2" w:rsidRPr="00957456" w:rsidRDefault="005428C2" w:rsidP="00CE016A">
      <w:pPr>
        <w:pStyle w:val="Heading3"/>
        <w:rPr>
          <w:rFonts w:cs="Arial"/>
        </w:rPr>
      </w:pPr>
    </w:p>
    <w:p w:rsidR="005428C2" w:rsidRPr="00957456" w:rsidRDefault="005428C2" w:rsidP="00CE016A">
      <w:pPr>
        <w:pStyle w:val="Heading3"/>
        <w:rPr>
          <w:rFonts w:cs="Arial"/>
        </w:rPr>
      </w:pPr>
    </w:p>
    <w:p w:rsidR="005428C2" w:rsidRPr="00957456" w:rsidRDefault="005428C2" w:rsidP="00CE016A">
      <w:pPr>
        <w:pStyle w:val="Heading3"/>
        <w:rPr>
          <w:rFonts w:cs="Arial"/>
        </w:rPr>
      </w:pPr>
    </w:p>
    <w:p w:rsidR="00CE016A" w:rsidRPr="00957456" w:rsidRDefault="005428C2" w:rsidP="00CE016A">
      <w:pPr>
        <w:pStyle w:val="Heading3"/>
        <w:rPr>
          <w:rFonts w:cs="Arial"/>
          <w:color w:val="3D3935"/>
        </w:rPr>
      </w:pPr>
      <w:r w:rsidRPr="00957456">
        <w:rPr>
          <w:rFonts w:cs="Arial"/>
        </w:rPr>
        <w:br/>
      </w:r>
      <w:r w:rsidRPr="00957456">
        <w:rPr>
          <w:rFonts w:cs="Arial"/>
        </w:rPr>
        <w:br/>
      </w:r>
      <w:r w:rsidRPr="00957456">
        <w:rPr>
          <w:rFonts w:cs="Arial"/>
        </w:rPr>
        <w:br/>
      </w:r>
      <w:r w:rsidRPr="00957456">
        <w:rPr>
          <w:rFonts w:cs="Arial"/>
          <w:color w:val="3D3935"/>
        </w:rPr>
        <w:lastRenderedPageBreak/>
        <w:br/>
      </w:r>
      <w:r w:rsidR="00CE016A" w:rsidRPr="00957456">
        <w:rPr>
          <w:rFonts w:cs="Arial"/>
          <w:color w:val="3D3935"/>
        </w:rPr>
        <w:t xml:space="preserve">Section </w:t>
      </w:r>
      <w:r w:rsidR="00F26FA9" w:rsidRPr="00957456">
        <w:rPr>
          <w:rFonts w:cs="Arial"/>
          <w:color w:val="3D3935"/>
        </w:rPr>
        <w:t>4</w:t>
      </w:r>
      <w:r w:rsidR="00CE016A" w:rsidRPr="00957456">
        <w:rPr>
          <w:rFonts w:cs="Arial"/>
          <w:color w:val="3D3935"/>
        </w:rPr>
        <w:t>: Academic Awards / Prizes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3685"/>
      </w:tblGrid>
      <w:tr w:rsidR="00B303C6" w:rsidRPr="00957456" w:rsidTr="00625AB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 w:line="200" w:lineRule="exact"/>
              <w:rPr>
                <w:rFonts w:cs="Arial"/>
                <w:color w:val="3D3935"/>
                <w:sz w:val="20"/>
                <w:szCs w:val="18"/>
              </w:rPr>
            </w:pPr>
            <w:r w:rsidRPr="00957456">
              <w:rPr>
                <w:rFonts w:cs="Arial"/>
                <w:color w:val="3D3935"/>
                <w:sz w:val="20"/>
                <w:szCs w:val="18"/>
              </w:rPr>
              <w:t>Have you ever received an academic award / prize</w:t>
            </w:r>
            <w:r w:rsidR="00F26FA9" w:rsidRPr="00957456">
              <w:rPr>
                <w:rFonts w:cs="Arial"/>
                <w:color w:val="3D3935"/>
                <w:sz w:val="20"/>
                <w:szCs w:val="18"/>
              </w:rPr>
              <w:t xml:space="preserve"> from a tertiary institution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t xml:space="preserve">?     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  <w:szCs w:val="18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  <w:szCs w:val="18"/>
              </w:rPr>
            </w:r>
            <w:r w:rsidR="005C4828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  <w:szCs w:val="18"/>
              </w:rPr>
              <w:t xml:space="preserve"> Yes     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  <w:szCs w:val="18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  <w:szCs w:val="18"/>
              </w:rPr>
            </w:r>
            <w:r w:rsidR="005C4828">
              <w:rPr>
                <w:rFonts w:cs="Arial"/>
                <w:color w:val="3D3935"/>
                <w:sz w:val="20"/>
                <w:szCs w:val="18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  <w:szCs w:val="18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  <w:szCs w:val="18"/>
              </w:rPr>
              <w:t xml:space="preserve"> No</w:t>
            </w:r>
          </w:p>
          <w:p w:rsidR="00CE016A" w:rsidRPr="00957456" w:rsidRDefault="00CE016A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b/>
                <w:color w:val="3D3935"/>
                <w:sz w:val="20"/>
                <w:szCs w:val="18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18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  <w:szCs w:val="18"/>
              </w:rPr>
              <w:t>please complete the details below</w:t>
            </w:r>
            <w:r w:rsidRPr="00957456">
              <w:rPr>
                <w:rFonts w:cs="Arial"/>
                <w:b/>
                <w:color w:val="3D3935"/>
                <w:sz w:val="20"/>
                <w:szCs w:val="18"/>
              </w:rPr>
              <w:t>.</w:t>
            </w:r>
          </w:p>
          <w:p w:rsidR="00CE016A" w:rsidRPr="00957456" w:rsidRDefault="00CE016A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625ABC">
        <w:tblPrEx>
          <w:tblCellMar>
            <w:left w:w="20" w:type="dxa"/>
            <w:right w:w="20" w:type="dxa"/>
          </w:tblCellMar>
        </w:tblPrEx>
        <w:trPr>
          <w:cantSplit/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Name of the Award / Prize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From which Institution was the Award / Prize Granted?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Description of the Award / Prize</w:t>
            </w:r>
          </w:p>
        </w:tc>
      </w:tr>
      <w:tr w:rsidR="00B303C6" w:rsidRPr="00957456" w:rsidTr="006E53E8">
        <w:tblPrEx>
          <w:tblCellMar>
            <w:left w:w="20" w:type="dxa"/>
            <w:right w:w="20" w:type="dxa"/>
          </w:tblCellMar>
        </w:tblPrEx>
        <w:trPr>
          <w:cantSplit/>
          <w:trHeight w:val="21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E016A" w:rsidRPr="00957456" w:rsidRDefault="00CE016A" w:rsidP="00625ABC">
            <w:pPr>
              <w:spacing w:after="120"/>
              <w:jc w:val="center"/>
              <w:rPr>
                <w:rFonts w:cs="Arial"/>
                <w:color w:val="3D3935"/>
                <w:sz w:val="20"/>
              </w:rPr>
            </w:pPr>
          </w:p>
        </w:tc>
      </w:tr>
      <w:tr w:rsidR="00B303C6" w:rsidRPr="00957456" w:rsidTr="006E53E8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bookmarkStart w:id="22" w:name="Text201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tabs>
                <w:tab w:val="left" w:pos="689"/>
                <w:tab w:val="left" w:pos="1256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22"/>
          </w:p>
        </w:tc>
      </w:tr>
      <w:tr w:rsidR="00B303C6" w:rsidRPr="00957456" w:rsidTr="006E53E8">
        <w:tblPrEx>
          <w:tblCellMar>
            <w:left w:w="20" w:type="dxa"/>
            <w:right w:w="20" w:type="dxa"/>
          </w:tblCellMar>
        </w:tblPrEx>
        <w:trPr>
          <w:cantSplit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bookmarkStart w:id="23" w:name="Text202"/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57" w:rsidRPr="00957456" w:rsidRDefault="00705A57" w:rsidP="00625ABC">
            <w:pPr>
              <w:tabs>
                <w:tab w:val="left" w:pos="689"/>
                <w:tab w:val="left" w:pos="1256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23"/>
          </w:p>
        </w:tc>
      </w:tr>
    </w:tbl>
    <w:p w:rsidR="005428C2" w:rsidRPr="00957456" w:rsidRDefault="005428C2" w:rsidP="00F26FA9">
      <w:pPr>
        <w:pStyle w:val="Heading3"/>
        <w:rPr>
          <w:rFonts w:cs="Arial"/>
          <w:color w:val="3D3935"/>
        </w:rPr>
      </w:pPr>
    </w:p>
    <w:p w:rsidR="00F26FA9" w:rsidRPr="00957456" w:rsidRDefault="00F26FA9" w:rsidP="00F26FA9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t>Section 5: Exclusion/Withdrawal from Previous Study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26FA9" w:rsidRPr="00957456" w:rsidTr="00625ABC">
        <w:trPr>
          <w:cantSplit/>
          <w:trHeight w:val="80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F26FA9" w:rsidRPr="00957456" w:rsidRDefault="00F26FA9" w:rsidP="00625AB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Have you ever been excluded or withdrawn from a tertiary course of study?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Yes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</w:t>
            </w:r>
          </w:p>
          <w:p w:rsidR="00F26FA9" w:rsidRPr="00957456" w:rsidRDefault="00F26FA9" w:rsidP="00625ABC">
            <w:pPr>
              <w:spacing w:before="120" w:after="120"/>
              <w:rPr>
                <w:rFonts w:cs="Arial"/>
                <w:b/>
                <w:color w:val="3D3935"/>
                <w:sz w:val="16"/>
                <w:szCs w:val="16"/>
              </w:rPr>
            </w:pPr>
            <w:r w:rsidRPr="00957456">
              <w:rPr>
                <w:rFonts w:cs="Arial"/>
                <w:b/>
                <w:color w:val="3D3935"/>
                <w:sz w:val="20"/>
                <w:szCs w:val="16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  <w:szCs w:val="16"/>
              </w:rPr>
              <w:t>please attach a separate sheet with full details.</w:t>
            </w:r>
          </w:p>
        </w:tc>
      </w:tr>
    </w:tbl>
    <w:p w:rsidR="005428C2" w:rsidRPr="00957456" w:rsidRDefault="005428C2" w:rsidP="007C59FD">
      <w:pPr>
        <w:pStyle w:val="Heading3"/>
        <w:rPr>
          <w:rFonts w:cs="Arial"/>
          <w:color w:val="3D3935"/>
        </w:rPr>
      </w:pPr>
    </w:p>
    <w:p w:rsidR="008E0440" w:rsidRPr="00957456" w:rsidRDefault="004370C8" w:rsidP="007C59FD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t>Section 6</w:t>
      </w:r>
      <w:r w:rsidR="008E0440" w:rsidRPr="00957456">
        <w:rPr>
          <w:rFonts w:cs="Arial"/>
          <w:color w:val="3D3935"/>
        </w:rPr>
        <w:t>: Employment Background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4394"/>
      </w:tblGrid>
      <w:tr w:rsidR="00B303C6" w:rsidRPr="00957456" w:rsidTr="00C4211C">
        <w:tc>
          <w:tcPr>
            <w:tcW w:w="1951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Dates of Employment</w:t>
            </w:r>
          </w:p>
          <w:p w:rsidR="00A3717A" w:rsidRPr="00957456" w:rsidRDefault="0063235E" w:rsidP="00A3717A">
            <w:pPr>
              <w:spacing w:before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(mmm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8E0440" w:rsidRPr="00957456">
              <w:rPr>
                <w:rFonts w:cs="Arial"/>
                <w:color w:val="3D3935"/>
                <w:sz w:val="20"/>
              </w:rPr>
              <w:t>/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yyyy</w:t>
            </w:r>
            <w:r w:rsidR="008E0440" w:rsidRPr="00957456">
              <w:rPr>
                <w:rFonts w:cs="Arial"/>
                <w:color w:val="3D3935"/>
                <w:sz w:val="20"/>
              </w:rPr>
              <w:t xml:space="preserve"> to </w:t>
            </w:r>
          </w:p>
          <w:p w:rsidR="008E0440" w:rsidRPr="00957456" w:rsidRDefault="0063235E" w:rsidP="00625ABC">
            <w:pPr>
              <w:spacing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mmm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/</w:t>
            </w:r>
            <w:r w:rsidR="00F35F61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8C313F" w:rsidRPr="00957456">
              <w:rPr>
                <w:rFonts w:cs="Arial"/>
                <w:color w:val="3D3935"/>
                <w:sz w:val="20"/>
              </w:rPr>
              <w:t>yyyy</w:t>
            </w:r>
            <w:r w:rsidRPr="00957456">
              <w:rPr>
                <w:rFonts w:cs="Arial"/>
                <w:color w:val="3D3935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Full-time or </w:t>
            </w:r>
            <w:r w:rsidRPr="00957456">
              <w:rPr>
                <w:rFonts w:cs="Arial"/>
                <w:color w:val="3D3935"/>
                <w:sz w:val="20"/>
              </w:rPr>
              <w:br/>
              <w:t>Part-time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Name of Organisation</w:t>
            </w:r>
          </w:p>
        </w:tc>
      </w:tr>
      <w:tr w:rsidR="00B303C6" w:rsidRPr="00957456" w:rsidTr="00D80F1B">
        <w:tc>
          <w:tcPr>
            <w:tcW w:w="1951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tabs>
                <w:tab w:val="left" w:pos="993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Current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tabs>
                <w:tab w:val="left" w:pos="993"/>
              </w:tabs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440" w:rsidRPr="00957456" w:rsidRDefault="008E0440" w:rsidP="00C4211C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5428C2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c>
          <w:tcPr>
            <w:tcW w:w="1951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vious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Previous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5428C2" w:rsidRPr="00957456" w:rsidRDefault="005428C2" w:rsidP="005428C2">
            <w:pPr>
              <w:spacing w:before="12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</w:tbl>
    <w:p w:rsidR="004370C8" w:rsidRPr="00957456" w:rsidRDefault="004370C8" w:rsidP="004370C8">
      <w:pPr>
        <w:pStyle w:val="Heading3"/>
        <w:keepLines/>
        <w:rPr>
          <w:rFonts w:cs="Arial"/>
          <w:color w:val="3D3935"/>
        </w:rPr>
      </w:pPr>
      <w:r w:rsidRPr="00957456">
        <w:rPr>
          <w:rFonts w:cs="Arial"/>
          <w:color w:val="3D3935"/>
        </w:rPr>
        <w:lastRenderedPageBreak/>
        <w:t>Section 7: Research Experience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73"/>
        <w:gridCol w:w="3215"/>
        <w:gridCol w:w="3100"/>
        <w:gridCol w:w="1270"/>
      </w:tblGrid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4370C8">
            <w:pPr>
              <w:keepNext/>
              <w:keepLines/>
              <w:spacing w:before="12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List any articles or chapters you have had accepted or published in refereed journals or academic books.</w:t>
            </w:r>
          </w:p>
          <w:p w:rsidR="004370C8" w:rsidRPr="00957456" w:rsidRDefault="004370C8" w:rsidP="004370C8">
            <w:pPr>
              <w:keepNext/>
              <w:keepLines/>
              <w:spacing w:before="12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Please note:</w:t>
            </w:r>
            <w:r w:rsidRPr="00957456">
              <w:rPr>
                <w:rFonts w:cs="Arial"/>
                <w:color w:val="3D3935"/>
                <w:sz w:val="20"/>
              </w:rPr>
              <w:t xml:space="preserve"> Copies of listed articles and / or </w:t>
            </w:r>
            <w:r w:rsidR="00015B76" w:rsidRPr="00957456">
              <w:rPr>
                <w:rFonts w:cs="Arial"/>
                <w:color w:val="3D3935"/>
                <w:sz w:val="20"/>
              </w:rPr>
              <w:t xml:space="preserve">book </w:t>
            </w:r>
            <w:r w:rsidRPr="00957456">
              <w:rPr>
                <w:rFonts w:cs="Arial"/>
                <w:color w:val="3D3935"/>
                <w:sz w:val="20"/>
              </w:rPr>
              <w:t>chapters should be attached to this application</w:t>
            </w:r>
            <w:r w:rsidR="008C313F" w:rsidRPr="00957456">
              <w:rPr>
                <w:rFonts w:cs="Arial"/>
                <w:color w:val="3D3935"/>
                <w:sz w:val="20"/>
              </w:rPr>
              <w:t xml:space="preserve"> (must be</w:t>
            </w:r>
            <w:r w:rsidR="00EC1141" w:rsidRPr="00957456">
              <w:rPr>
                <w:rFonts w:cs="Arial"/>
                <w:color w:val="3D3935"/>
                <w:sz w:val="20"/>
              </w:rPr>
              <w:t xml:space="preserve"> in English)</w:t>
            </w:r>
            <w:r w:rsidRPr="00957456">
              <w:rPr>
                <w:rFonts w:cs="Arial"/>
                <w:color w:val="3D3935"/>
                <w:sz w:val="20"/>
              </w:rPr>
              <w:t xml:space="preserve">. 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Author/s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Year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Title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Journal/Book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Pages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71DB5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5" w:rsidRPr="00957456" w:rsidRDefault="00671DB5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List any conferences you have presented at and conference proceedings your work has been published in: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Author/s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Year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Title</w:t>
            </w:r>
          </w:p>
        </w:tc>
        <w:tc>
          <w:tcPr>
            <w:tcW w:w="3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Conference Proceedings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0C8" w:rsidRPr="00957456" w:rsidRDefault="004370C8" w:rsidP="00625ABC">
            <w:pPr>
              <w:keepNext/>
              <w:keepLines/>
              <w:spacing w:before="120" w:after="120"/>
              <w:jc w:val="center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Location</w:t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bottom w:val="dotted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E53E8" w:rsidRPr="00957456" w:rsidRDefault="006E53E8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428C2" w:rsidRPr="00957456" w:rsidRDefault="005428C2" w:rsidP="005428C2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370C8" w:rsidRPr="00957456" w:rsidRDefault="004370C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9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3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973" w:rsidRPr="00957456" w:rsidRDefault="00A57973" w:rsidP="00625ABC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</w:tc>
      </w:tr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B" w:rsidRPr="00957456" w:rsidRDefault="00D80F1B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bookmarkStart w:id="24" w:name="Text2"/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Briefly describe any research experience you have completed as part of your tertiary studies (limit 1,000 characters):</w:t>
            </w: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bookmarkEnd w:id="24"/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b/>
                <w:color w:val="3D3935"/>
                <w:sz w:val="20"/>
              </w:rPr>
            </w:pPr>
          </w:p>
          <w:p w:rsidR="006E53E8" w:rsidRPr="00957456" w:rsidRDefault="006E53E8" w:rsidP="004370C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Please note:</w:t>
            </w:r>
            <w:r w:rsidRPr="00957456">
              <w:rPr>
                <w:rFonts w:cs="Arial"/>
                <w:color w:val="3D3935"/>
                <w:sz w:val="20"/>
              </w:rPr>
              <w:t xml:space="preserve"> Selected excerpts from your Honours and/or postgraduate research theses should be attached to this application (must be in English).</w:t>
            </w:r>
          </w:p>
        </w:tc>
      </w:tr>
      <w:tr w:rsidR="00B303C6" w:rsidRPr="00957456" w:rsidTr="00D80F1B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1B" w:rsidRPr="00957456" w:rsidRDefault="00D80F1B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Briefly describe any research experience you have gained via employment (limit 1,000 characters):</w:t>
            </w: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color w:val="3D3935"/>
                <w:sz w:val="20"/>
              </w:rPr>
            </w:r>
            <w:r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t> </w:t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rPr>
                <w:rFonts w:cs="Arial"/>
                <w:color w:val="3D3935"/>
                <w:sz w:val="20"/>
              </w:rPr>
            </w:pPr>
          </w:p>
          <w:p w:rsidR="006E53E8" w:rsidRPr="00957456" w:rsidRDefault="006E53E8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Please note:</w:t>
            </w:r>
            <w:r w:rsidRPr="00957456">
              <w:rPr>
                <w:rFonts w:cs="Arial"/>
                <w:color w:val="3D3935"/>
                <w:sz w:val="20"/>
              </w:rPr>
              <w:t xml:space="preserve"> Selected excerpts from any employment related reports you have written should be attached to this application (must be in English).</w:t>
            </w:r>
          </w:p>
          <w:p w:rsidR="00D80F1B" w:rsidRPr="00957456" w:rsidRDefault="00D80F1B" w:rsidP="006E53E8">
            <w:pPr>
              <w:keepNext/>
              <w:keepLines/>
              <w:spacing w:before="120"/>
              <w:rPr>
                <w:rFonts w:cs="Arial"/>
                <w:color w:val="3D3935"/>
                <w:sz w:val="20"/>
              </w:rPr>
            </w:pPr>
          </w:p>
        </w:tc>
      </w:tr>
    </w:tbl>
    <w:p w:rsidR="00A26CF9" w:rsidRPr="00957456" w:rsidRDefault="00A26CF9">
      <w:pPr>
        <w:rPr>
          <w:rFonts w:cs="Arial"/>
          <w:b/>
          <w:color w:val="3D3935"/>
        </w:rPr>
      </w:pPr>
      <w:r w:rsidRPr="00957456">
        <w:rPr>
          <w:rFonts w:cs="Arial"/>
          <w:color w:val="3D3935"/>
        </w:rPr>
        <w:br w:type="page"/>
      </w:r>
    </w:p>
    <w:p w:rsidR="00605A5D" w:rsidRPr="00957456" w:rsidRDefault="004370C8" w:rsidP="00A87BD6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lastRenderedPageBreak/>
        <w:t>Section 8</w:t>
      </w:r>
      <w:r w:rsidR="00605A5D" w:rsidRPr="00957456">
        <w:rPr>
          <w:rFonts w:cs="Arial"/>
          <w:color w:val="3D3935"/>
        </w:rPr>
        <w:t xml:space="preserve">: </w:t>
      </w:r>
      <w:r w:rsidR="00712802" w:rsidRPr="00957456">
        <w:rPr>
          <w:rFonts w:cs="Arial"/>
          <w:color w:val="3D3935"/>
        </w:rPr>
        <w:t>Research Proposal</w:t>
      </w:r>
      <w:r w:rsidR="00605A5D" w:rsidRPr="00957456">
        <w:rPr>
          <w:rFonts w:cs="Arial"/>
          <w:color w:val="3D3935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B303C6" w:rsidRPr="00957456" w:rsidTr="00897385">
        <w:trPr>
          <w:trHeight w:val="12605"/>
        </w:trPr>
        <w:tc>
          <w:tcPr>
            <w:tcW w:w="10314" w:type="dxa"/>
          </w:tcPr>
          <w:p w:rsidR="00605A5D" w:rsidRPr="00957456" w:rsidRDefault="00482FD2" w:rsidP="00897385">
            <w:pPr>
              <w:spacing w:before="240" w:after="120"/>
              <w:ind w:right="430"/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>Provisional title of thesis</w:t>
            </w:r>
            <w:r w:rsidR="00605A5D" w:rsidRPr="00957456">
              <w:rPr>
                <w:rFonts w:cs="Arial"/>
                <w:b/>
                <w:color w:val="3D3935"/>
                <w:sz w:val="20"/>
              </w:rPr>
              <w:t>:</w:t>
            </w:r>
            <w:bookmarkStart w:id="25" w:name="Text208"/>
            <w:r w:rsidR="008D6DEE">
              <w:rPr>
                <w:rFonts w:cs="Arial"/>
                <w:b/>
                <w:color w:val="3D3935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6" w:name="Text209"/>
            <w:r w:rsidR="008D6DEE">
              <w:rPr>
                <w:rFonts w:cs="Arial"/>
                <w:b/>
                <w:color w:val="3D3935"/>
                <w:sz w:val="20"/>
              </w:rPr>
              <w:instrText xml:space="preserve"> FORMTEXT </w:instrText>
            </w:r>
            <w:r w:rsidR="008D6DEE">
              <w:rPr>
                <w:rFonts w:cs="Arial"/>
                <w:b/>
                <w:color w:val="3D3935"/>
                <w:sz w:val="20"/>
              </w:rPr>
            </w:r>
            <w:r w:rsidR="008D6DEE">
              <w:rPr>
                <w:rFonts w:cs="Arial"/>
                <w:b/>
                <w:color w:val="3D3935"/>
                <w:sz w:val="20"/>
              </w:rPr>
              <w:fldChar w:fldCharType="separate"/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noProof/>
                <w:color w:val="3D3935"/>
                <w:sz w:val="20"/>
              </w:rPr>
              <w:t> </w:t>
            </w:r>
            <w:r w:rsidR="008D6DEE">
              <w:rPr>
                <w:rFonts w:cs="Arial"/>
                <w:b/>
                <w:color w:val="3D3935"/>
                <w:sz w:val="20"/>
              </w:rPr>
              <w:fldChar w:fldCharType="end"/>
            </w:r>
            <w:bookmarkEnd w:id="26"/>
            <w:r w:rsidR="00605A5D"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A5D" w:rsidRPr="00957456">
              <w:rPr>
                <w:rFonts w:cs="Arial"/>
                <w:i/>
                <w:color w:val="3D3935"/>
                <w:sz w:val="20"/>
              </w:rPr>
              <w:instrText xml:space="preserve"> FORMTEXT </w:instrText>
            </w:r>
            <w:r w:rsidR="005C4828">
              <w:rPr>
                <w:rFonts w:cs="Arial"/>
                <w:i/>
                <w:color w:val="3D3935"/>
                <w:sz w:val="20"/>
              </w:rPr>
            </w:r>
            <w:r w:rsidR="005C4828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="00605A5D"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  <w:bookmarkEnd w:id="25"/>
          </w:p>
          <w:p w:rsidR="00605A5D" w:rsidRPr="00957456" w:rsidRDefault="008D37F9" w:rsidP="009F1EEF">
            <w:pPr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Applicants for the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 </w:t>
            </w:r>
            <w:r w:rsidR="00CC2ABB" w:rsidRPr="00957456">
              <w:rPr>
                <w:rFonts w:cs="Arial"/>
                <w:b/>
                <w:color w:val="3D3935"/>
                <w:sz w:val="20"/>
              </w:rPr>
              <w:t>Doctor of Philosop</w:t>
            </w:r>
            <w:r w:rsidRPr="00957456">
              <w:rPr>
                <w:rFonts w:cs="Arial"/>
                <w:b/>
                <w:color w:val="3D3935"/>
                <w:sz w:val="20"/>
              </w:rPr>
              <w:t>h</w:t>
            </w:r>
            <w:r w:rsidR="00CC2ABB" w:rsidRPr="00957456">
              <w:rPr>
                <w:rFonts w:cs="Arial"/>
                <w:b/>
                <w:color w:val="3D3935"/>
                <w:sz w:val="20"/>
              </w:rPr>
              <w:t xml:space="preserve">y, PhD in Social and Political Thought, and Master 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of Philosophy </w:t>
            </w:r>
            <w:r w:rsidRPr="00957456">
              <w:rPr>
                <w:rFonts w:cs="Arial"/>
                <w:color w:val="3D3935"/>
                <w:sz w:val="20"/>
              </w:rPr>
              <w:t xml:space="preserve"> must 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complete a </w:t>
            </w:r>
            <w:r w:rsidR="00106A8B" w:rsidRPr="00957456">
              <w:rPr>
                <w:rFonts w:cs="Arial"/>
                <w:color w:val="3D3935"/>
                <w:sz w:val="20"/>
              </w:rPr>
              <w:t>2,0</w:t>
            </w:r>
            <w:r w:rsidR="00A92A64" w:rsidRPr="00957456">
              <w:rPr>
                <w:rFonts w:cs="Arial"/>
                <w:color w:val="3D3935"/>
                <w:sz w:val="20"/>
              </w:rPr>
              <w:t xml:space="preserve">00 </w:t>
            </w:r>
            <w:r w:rsidR="00605A5D" w:rsidRPr="00957456">
              <w:rPr>
                <w:rFonts w:cs="Arial"/>
                <w:color w:val="3D3935"/>
                <w:sz w:val="20"/>
              </w:rPr>
              <w:t xml:space="preserve">word research proposal, </w:t>
            </w:r>
            <w:r w:rsidR="00482FD2" w:rsidRPr="00957456">
              <w:rPr>
                <w:rFonts w:cs="Arial"/>
                <w:color w:val="3D3935"/>
                <w:sz w:val="20"/>
              </w:rPr>
              <w:t>addressing the following:</w:t>
            </w:r>
          </w:p>
          <w:p w:rsidR="00605A5D" w:rsidRPr="00957456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Description of research problem</w:t>
            </w:r>
          </w:p>
          <w:p w:rsidR="00605A5D" w:rsidRPr="00957456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Aims, theo</w:t>
            </w:r>
            <w:r w:rsidR="00B46A69" w:rsidRPr="00957456">
              <w:rPr>
                <w:rFonts w:cs="Arial"/>
                <w:color w:val="3D3935"/>
                <w:sz w:val="20"/>
              </w:rPr>
              <w:t>retical background and hypothese</w:t>
            </w:r>
            <w:r w:rsidRPr="00957456">
              <w:rPr>
                <w:rFonts w:cs="Arial"/>
                <w:color w:val="3D3935"/>
                <w:sz w:val="20"/>
              </w:rPr>
              <w:t>s</w:t>
            </w:r>
            <w:r w:rsidR="00A92A64" w:rsidRPr="00957456">
              <w:rPr>
                <w:rFonts w:cs="Arial"/>
                <w:color w:val="3D3935"/>
                <w:sz w:val="20"/>
              </w:rPr>
              <w:t>/research questions</w:t>
            </w:r>
          </w:p>
          <w:p w:rsidR="00605A5D" w:rsidRPr="00957456" w:rsidRDefault="00482FD2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Methodology and approach</w:t>
            </w:r>
          </w:p>
          <w:p w:rsidR="00605A5D" w:rsidRPr="00957456" w:rsidRDefault="00A92A64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Timeline</w:t>
            </w:r>
          </w:p>
          <w:p w:rsidR="00605A5D" w:rsidRPr="00957456" w:rsidRDefault="00263BE5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Resource</w:t>
            </w:r>
            <w:r w:rsidR="00131D4C" w:rsidRPr="00957456">
              <w:rPr>
                <w:rFonts w:cs="Arial"/>
                <w:color w:val="3D3935"/>
                <w:sz w:val="20"/>
              </w:rPr>
              <w:t>s required to conduct the</w:t>
            </w:r>
            <w:r w:rsidR="00A92A64" w:rsidRPr="00957456">
              <w:rPr>
                <w:rFonts w:cs="Arial"/>
                <w:color w:val="3D3935"/>
                <w:sz w:val="20"/>
              </w:rPr>
              <w:t xml:space="preserve"> research</w:t>
            </w:r>
          </w:p>
          <w:p w:rsidR="003F3C5A" w:rsidRPr="00957456" w:rsidRDefault="003F3C5A" w:rsidP="00862D35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Relevant bibliography/referencing section must be included</w:t>
            </w:r>
          </w:p>
          <w:p w:rsidR="008D37F9" w:rsidRPr="00957456" w:rsidRDefault="008D37F9" w:rsidP="008D37F9">
            <w:pPr>
              <w:rPr>
                <w:rFonts w:cs="Arial"/>
                <w:color w:val="3D3935"/>
                <w:sz w:val="20"/>
              </w:rPr>
            </w:pPr>
          </w:p>
          <w:p w:rsidR="008D37F9" w:rsidRPr="00957456" w:rsidRDefault="008D37F9" w:rsidP="008D37F9">
            <w:pPr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Applicants for the 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Doctor of Education, Master of Education 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(</w:t>
            </w:r>
            <w:r w:rsidRPr="00957456">
              <w:rPr>
                <w:rFonts w:cs="Arial"/>
                <w:b/>
                <w:color w:val="3D3935"/>
                <w:sz w:val="20"/>
              </w:rPr>
              <w:t>Research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)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, and Master of Theology 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(</w:t>
            </w:r>
            <w:r w:rsidRPr="00957456">
              <w:rPr>
                <w:rFonts w:cs="Arial"/>
                <w:b/>
                <w:color w:val="3D3935"/>
                <w:sz w:val="20"/>
              </w:rPr>
              <w:t>Research</w:t>
            </w:r>
            <w:r w:rsidR="00083C02" w:rsidRPr="00957456">
              <w:rPr>
                <w:rFonts w:cs="Arial"/>
                <w:b/>
                <w:color w:val="3D3935"/>
                <w:sz w:val="20"/>
              </w:rPr>
              <w:t>)</w:t>
            </w:r>
            <w:r w:rsidR="00083C02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6C4409" w:rsidRPr="00957456">
              <w:rPr>
                <w:rFonts w:cs="Arial"/>
                <w:color w:val="3D3935"/>
                <w:sz w:val="20"/>
              </w:rPr>
              <w:t>must complete a 250 to 500 word research proposal, addressing the following:</w:t>
            </w:r>
          </w:p>
          <w:p w:rsidR="006C4409" w:rsidRPr="00957456" w:rsidRDefault="006C4409" w:rsidP="008D37F9">
            <w:pPr>
              <w:rPr>
                <w:rFonts w:cs="Arial"/>
                <w:color w:val="3D3935"/>
                <w:sz w:val="20"/>
              </w:rPr>
            </w:pPr>
          </w:p>
          <w:p w:rsidR="006C4409" w:rsidRPr="00957456" w:rsidRDefault="006C4409" w:rsidP="006C4409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Description of research problem</w:t>
            </w:r>
          </w:p>
          <w:p w:rsidR="006C4409" w:rsidRPr="00957456" w:rsidRDefault="006C4409" w:rsidP="006C4409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Proposed methodology</w:t>
            </w:r>
          </w:p>
          <w:p w:rsidR="003F3C5A" w:rsidRPr="00957456" w:rsidRDefault="006C4409" w:rsidP="003F3C5A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Resources required to conduct the research</w:t>
            </w:r>
            <w:r w:rsidR="003F3C5A" w:rsidRPr="00957456">
              <w:rPr>
                <w:rFonts w:cs="Arial"/>
                <w:color w:val="3D3935"/>
                <w:sz w:val="20"/>
              </w:rPr>
              <w:t xml:space="preserve"> </w:t>
            </w:r>
          </w:p>
          <w:p w:rsidR="006C4409" w:rsidRPr="00957456" w:rsidRDefault="003F3C5A" w:rsidP="003F3C5A">
            <w:pPr>
              <w:numPr>
                <w:ilvl w:val="0"/>
                <w:numId w:val="3"/>
              </w:numPr>
              <w:ind w:left="714" w:hanging="357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Relevant bibliography/referencing section must be included</w:t>
            </w:r>
          </w:p>
          <w:p w:rsidR="006C4409" w:rsidRPr="00957456" w:rsidRDefault="006C4409" w:rsidP="008D37F9">
            <w:pPr>
              <w:rPr>
                <w:rFonts w:cs="Arial"/>
                <w:color w:val="3D3935"/>
                <w:sz w:val="20"/>
              </w:rPr>
            </w:pPr>
          </w:p>
          <w:p w:rsidR="00605A5D" w:rsidRPr="00957456" w:rsidRDefault="00605A5D" w:rsidP="00DD75D2">
            <w:pPr>
              <w:spacing w:before="240" w:after="120"/>
              <w:rPr>
                <w:rFonts w:cs="Arial"/>
                <w:i/>
                <w:color w:val="3D3935"/>
                <w:sz w:val="18"/>
              </w:rPr>
            </w:pPr>
            <w:r w:rsidRPr="00957456">
              <w:rPr>
                <w:rFonts w:cs="Arial"/>
                <w:i/>
                <w:color w:val="3D3935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i/>
                <w:color w:val="3D3935"/>
                <w:sz w:val="20"/>
              </w:rPr>
              <w:instrText xml:space="preserve"> FORMTEXT </w:instrText>
            </w:r>
            <w:r w:rsidRPr="00957456">
              <w:rPr>
                <w:rFonts w:cs="Arial"/>
                <w:i/>
                <w:color w:val="3D3935"/>
                <w:sz w:val="20"/>
              </w:rPr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noProof/>
                <w:color w:val="3D3935"/>
                <w:sz w:val="20"/>
              </w:rPr>
              <w:t> </w:t>
            </w:r>
            <w:r w:rsidRPr="00957456">
              <w:rPr>
                <w:rFonts w:cs="Arial"/>
                <w:i/>
                <w:color w:val="3D3935"/>
                <w:sz w:val="20"/>
              </w:rPr>
              <w:fldChar w:fldCharType="end"/>
            </w:r>
          </w:p>
        </w:tc>
      </w:tr>
    </w:tbl>
    <w:p w:rsidR="004370C8" w:rsidRPr="00957456" w:rsidRDefault="00605A5D" w:rsidP="004370C8">
      <w:pPr>
        <w:pStyle w:val="Heading3"/>
        <w:rPr>
          <w:rFonts w:cs="Arial"/>
          <w:color w:val="3D3935"/>
        </w:rPr>
      </w:pPr>
      <w:r w:rsidRPr="00957456">
        <w:rPr>
          <w:rFonts w:cs="Arial"/>
          <w:color w:val="3D3935"/>
        </w:rPr>
        <w:br w:type="page"/>
      </w:r>
      <w:r w:rsidR="004370C8" w:rsidRPr="00957456">
        <w:rPr>
          <w:rFonts w:cs="Arial"/>
          <w:color w:val="3D3935"/>
        </w:rPr>
        <w:lastRenderedPageBreak/>
        <w:t>Section 9: Postgraduate Research Scholarships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4370C8" w:rsidRPr="00957456" w:rsidTr="00625ABC">
        <w:trPr>
          <w:trHeight w:val="4929"/>
        </w:trPr>
        <w:tc>
          <w:tcPr>
            <w:tcW w:w="1034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070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b/>
                <w:color w:val="3D3935"/>
                <w:sz w:val="20"/>
                <w:u w:val="single"/>
              </w:rPr>
            </w:pP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 xml:space="preserve">Aboriginal or Torres Strait Islander </w:t>
            </w:r>
            <w:r w:rsidR="00C57C81" w:rsidRPr="00957456">
              <w:rPr>
                <w:rFonts w:cs="Arial"/>
                <w:b/>
                <w:color w:val="3D3935"/>
                <w:sz w:val="20"/>
                <w:u w:val="single"/>
              </w:rPr>
              <w:t>O</w:t>
            </w: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>rigin</w:t>
            </w:r>
          </w:p>
          <w:p w:rsidR="007B0070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Are you of Aboriginal or Torres Strait Islander origin? Please tick the relevant box:</w:t>
            </w:r>
          </w:p>
          <w:p w:rsidR="007B0070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Aboriginal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Torres Strait Islander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Both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Neither</w:t>
            </w:r>
          </w:p>
          <w:p w:rsidR="001A28F9" w:rsidRPr="00957456" w:rsidRDefault="001A28F9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b/>
                <w:color w:val="3D3935"/>
                <w:sz w:val="20"/>
                <w:u w:val="single"/>
              </w:rPr>
            </w:pP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>Research Training Program</w:t>
            </w:r>
            <w:r w:rsidR="003B229E" w:rsidRPr="00957456">
              <w:rPr>
                <w:rFonts w:cs="Arial"/>
                <w:b/>
                <w:color w:val="3D3935"/>
                <w:sz w:val="20"/>
                <w:u w:val="single"/>
              </w:rPr>
              <w:t xml:space="preserve"> (RTP)</w:t>
            </w: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 xml:space="preserve"> Fees Offset Scholarship</w:t>
            </w:r>
          </w:p>
          <w:p w:rsidR="00B14941" w:rsidRDefault="001A28F9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Successful domestic applicants are automatically awarded a Research Training Program Fees Offset Scholarship as per the RTP Scholarship Policy</w:t>
            </w:r>
            <w:r w:rsidR="00B14941">
              <w:rPr>
                <w:rFonts w:cs="Arial"/>
                <w:color w:val="3D3935"/>
                <w:sz w:val="20"/>
              </w:rPr>
              <w:t xml:space="preserve">: </w:t>
            </w:r>
            <w:hyperlink r:id="rId10" w:history="1">
              <w:r w:rsidR="00B14941" w:rsidRPr="00D54489">
                <w:rPr>
                  <w:rStyle w:val="Hyperlink"/>
                  <w:rFonts w:cs="Arial"/>
                  <w:sz w:val="20"/>
                </w:rPr>
                <w:t>http://www.acu.edu.au/policy/research/general_policies/research_training_program_scholarship_policy</w:t>
              </w:r>
            </w:hyperlink>
            <w:r w:rsidR="00B14941">
              <w:rPr>
                <w:rFonts w:cs="Arial"/>
                <w:color w:val="3D3935"/>
                <w:sz w:val="20"/>
              </w:rPr>
              <w:t xml:space="preserve"> </w:t>
            </w:r>
          </w:p>
          <w:p w:rsidR="001A28F9" w:rsidRPr="00957456" w:rsidRDefault="001A28F9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b/>
                <w:color w:val="3D3935"/>
                <w:sz w:val="20"/>
                <w:u w:val="single"/>
              </w:rPr>
            </w:pPr>
            <w:r w:rsidRPr="00957456">
              <w:rPr>
                <w:rFonts w:cs="Arial"/>
                <w:b/>
                <w:color w:val="3D3935"/>
                <w:sz w:val="20"/>
                <w:u w:val="single"/>
              </w:rPr>
              <w:t>Stipend Scholarship</w:t>
            </w:r>
            <w:r w:rsidR="007B0070" w:rsidRPr="00957456">
              <w:rPr>
                <w:rFonts w:cs="Arial"/>
                <w:b/>
                <w:color w:val="3D3935"/>
                <w:sz w:val="20"/>
                <w:u w:val="single"/>
              </w:rPr>
              <w:t>s</w:t>
            </w:r>
          </w:p>
          <w:p w:rsidR="007B0070" w:rsidRPr="00957456" w:rsidRDefault="007B0070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 xml:space="preserve">Please refer to the details, including the closing date and conditions of award, to determine your eligibility before completing this section. The details are available at </w:t>
            </w:r>
            <w:hyperlink r:id="rId11" w:history="1">
              <w:r w:rsidRPr="00957456">
                <w:rPr>
                  <w:rStyle w:val="Hyperlink"/>
                  <w:rFonts w:cs="Arial"/>
                  <w:sz w:val="20"/>
                </w:rPr>
                <w:t>http://research.acu.edu.au/support-for-research-candidates/scholarships/</w:t>
              </w:r>
            </w:hyperlink>
            <w:r w:rsidRPr="00957456">
              <w:rPr>
                <w:rFonts w:cs="Arial"/>
                <w:sz w:val="20"/>
              </w:rPr>
              <w:t>.</w:t>
            </w:r>
          </w:p>
          <w:p w:rsidR="007B0070" w:rsidRPr="00957456" w:rsidRDefault="007B0070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Are you applying for a</w:t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t>S</w:t>
            </w:r>
            <w:r w:rsidR="001A28F9" w:rsidRPr="00957456">
              <w:rPr>
                <w:rFonts w:cs="Arial"/>
                <w:color w:val="3D3935"/>
                <w:sz w:val="20"/>
              </w:rPr>
              <w:t xml:space="preserve">tipend </w:t>
            </w:r>
            <w:r w:rsidRPr="00957456">
              <w:rPr>
                <w:rFonts w:cs="Arial"/>
                <w:color w:val="3D3935"/>
                <w:sz w:val="20"/>
              </w:rPr>
              <w:t>S</w:t>
            </w:r>
            <w:r w:rsidR="004370C8" w:rsidRPr="00957456">
              <w:rPr>
                <w:rFonts w:cs="Arial"/>
                <w:color w:val="3D3935"/>
                <w:sz w:val="20"/>
              </w:rPr>
              <w:t>cholarship?</w:t>
            </w:r>
            <w:r w:rsidR="004370C8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   </w:t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0C8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Yes     </w:t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0C8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="004370C8"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 No</w:t>
            </w:r>
            <w:r w:rsidRPr="00957456">
              <w:rPr>
                <w:rFonts w:cs="Arial"/>
                <w:color w:val="3D3935"/>
                <w:sz w:val="20"/>
              </w:rPr>
              <w:t xml:space="preserve">  </w:t>
            </w:r>
          </w:p>
          <w:p w:rsidR="00F4239F" w:rsidRPr="00957456" w:rsidRDefault="00F4239F" w:rsidP="00F4239F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b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 xml:space="preserve">If 'no', </w:t>
            </w:r>
            <w:r w:rsidRPr="00957456">
              <w:rPr>
                <w:rFonts w:cs="Arial"/>
                <w:color w:val="3D3935"/>
                <w:sz w:val="20"/>
              </w:rPr>
              <w:t>please proceed to Section 10.</w:t>
            </w:r>
            <w:r w:rsidRPr="00957456">
              <w:rPr>
                <w:rFonts w:cs="Arial"/>
                <w:b/>
                <w:color w:val="3D3935"/>
                <w:sz w:val="20"/>
              </w:rPr>
              <w:t xml:space="preserve"> </w:t>
            </w:r>
          </w:p>
          <w:p w:rsidR="003B229E" w:rsidRPr="00957456" w:rsidRDefault="007B0070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</w:rPr>
              <w:t>what is the name of the Stipend Scholarship?</w:t>
            </w:r>
            <w:r w:rsidR="003B229E" w:rsidRPr="00957456">
              <w:rPr>
                <w:rFonts w:cs="Arial"/>
                <w:color w:val="3D3935"/>
                <w:sz w:val="20"/>
              </w:rPr>
              <w:t xml:space="preserve"> </w:t>
            </w:r>
          </w:p>
          <w:p w:rsidR="00C72A17" w:rsidRPr="00957456" w:rsidRDefault="00C72A17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br/>
            </w:r>
            <w:r w:rsidR="003B229E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229E"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="003B229E"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3B229E" w:rsidRPr="00957456">
              <w:rPr>
                <w:rFonts w:cs="Arial"/>
                <w:color w:val="3D3935"/>
                <w:sz w:val="20"/>
              </w:rPr>
              <w:t xml:space="preserve"> Research Training Program (RTP) Stipend Scholarship   </w:t>
            </w:r>
            <w:r w:rsidRPr="00957456">
              <w:rPr>
                <w:rFonts w:cs="Arial"/>
                <w:color w:val="3D3935"/>
                <w:sz w:val="20"/>
              </w:rPr>
              <w:t xml:space="preserve"> </w:t>
            </w:r>
            <w:r w:rsidRPr="00957456">
              <w:rPr>
                <w:rFonts w:cs="Arial"/>
                <w:color w:val="3D3935"/>
                <w:sz w:val="20"/>
              </w:rPr>
              <w:br/>
            </w:r>
          </w:p>
          <w:p w:rsidR="007B0070" w:rsidRPr="00957456" w:rsidRDefault="003B229E" w:rsidP="007B0070">
            <w:pPr>
              <w:tabs>
                <w:tab w:val="right" w:leader="underscore" w:pos="10240"/>
              </w:tabs>
              <w:spacing w:before="240" w:after="12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="004B2859" w:rsidRPr="00957456">
              <w:rPr>
                <w:rFonts w:cs="Arial"/>
                <w:color w:val="3D3935"/>
                <w:sz w:val="20"/>
              </w:rPr>
              <w:t xml:space="preserve"> ACU</w:t>
            </w:r>
            <w:r w:rsidRPr="00957456">
              <w:rPr>
                <w:rFonts w:cs="Arial"/>
                <w:color w:val="3D3935"/>
                <w:sz w:val="20"/>
              </w:rPr>
              <w:t xml:space="preserve"> Other</w:t>
            </w:r>
            <w:r w:rsidR="004B2859" w:rsidRPr="00957456">
              <w:rPr>
                <w:rFonts w:cs="Arial"/>
                <w:color w:val="3D3935"/>
                <w:sz w:val="20"/>
              </w:rPr>
              <w:t xml:space="preserve"> Scholarship</w:t>
            </w:r>
            <w:r w:rsidRPr="00957456">
              <w:rPr>
                <w:rFonts w:cs="Arial"/>
                <w:color w:val="3D3935"/>
                <w:sz w:val="20"/>
              </w:rPr>
              <w:t xml:space="preserve"> (please </w:t>
            </w:r>
            <w:r w:rsidR="00C72A17" w:rsidRPr="00957456">
              <w:rPr>
                <w:rFonts w:cs="Arial"/>
                <w:color w:val="3D3935"/>
                <w:sz w:val="20"/>
              </w:rPr>
              <w:t xml:space="preserve">state the </w:t>
            </w:r>
            <w:r w:rsidRPr="00957456">
              <w:rPr>
                <w:rFonts w:cs="Arial"/>
                <w:color w:val="3D3935"/>
                <w:sz w:val="20"/>
              </w:rPr>
              <w:t>name</w:t>
            </w:r>
            <w:r w:rsidR="00C72A17" w:rsidRPr="00957456">
              <w:rPr>
                <w:rFonts w:cs="Arial"/>
                <w:color w:val="3D3935"/>
                <w:sz w:val="20"/>
              </w:rPr>
              <w:t xml:space="preserve"> of this scholarship as per the ACU website</w:t>
            </w:r>
            <w:r w:rsidRPr="00957456">
              <w:rPr>
                <w:rFonts w:cs="Arial"/>
                <w:color w:val="3D3935"/>
                <w:sz w:val="20"/>
              </w:rPr>
              <w:t>)</w:t>
            </w:r>
            <w:r w:rsidR="007B0070" w:rsidRPr="00957456">
              <w:rPr>
                <w:rFonts w:cs="Arial"/>
                <w:color w:val="3D3935"/>
                <w:sz w:val="20"/>
              </w:rPr>
              <w:t xml:space="preserve"> </w:t>
            </w:r>
            <w:r w:rsidR="007B0070"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7B0070" w:rsidRPr="00957456">
              <w:rPr>
                <w:rFonts w:cs="Arial"/>
                <w:color w:val="3D3935"/>
                <w:sz w:val="20"/>
              </w:rPr>
              <w:instrText xml:space="preserve"> FORMTEXT </w:instrText>
            </w:r>
            <w:r w:rsidR="007B0070" w:rsidRPr="00957456">
              <w:rPr>
                <w:rFonts w:cs="Arial"/>
                <w:color w:val="3D3935"/>
                <w:sz w:val="20"/>
              </w:rPr>
            </w:r>
            <w:r w:rsidR="007B0070" w:rsidRPr="00957456">
              <w:rPr>
                <w:rFonts w:cs="Arial"/>
                <w:color w:val="3D3935"/>
                <w:sz w:val="20"/>
              </w:rPr>
              <w:fldChar w:fldCharType="separate"/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noProof/>
                <w:color w:val="3D3935"/>
                <w:sz w:val="20"/>
              </w:rPr>
              <w:t> </w:t>
            </w:r>
            <w:r w:rsidR="007B0070" w:rsidRPr="00957456">
              <w:rPr>
                <w:rFonts w:cs="Arial"/>
                <w:color w:val="3D3935"/>
                <w:sz w:val="20"/>
              </w:rPr>
              <w:fldChar w:fldCharType="end"/>
            </w:r>
          </w:p>
          <w:p w:rsidR="003B229E" w:rsidRPr="00957456" w:rsidRDefault="00F4239F" w:rsidP="00625ABC">
            <w:pPr>
              <w:tabs>
                <w:tab w:val="right" w:leader="underscore" w:pos="10240"/>
              </w:tabs>
              <w:rPr>
                <w:rFonts w:cs="Arial"/>
                <w:i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br/>
            </w:r>
            <w:r w:rsidR="00C72A17" w:rsidRPr="00957456">
              <w:rPr>
                <w:rFonts w:cs="Arial"/>
                <w:color w:val="3D3935"/>
                <w:sz w:val="20"/>
              </w:rPr>
              <w:br/>
            </w:r>
            <w:r w:rsidR="004370C8" w:rsidRPr="00957456">
              <w:rPr>
                <w:rFonts w:cs="Arial"/>
                <w:color w:val="3D3935"/>
                <w:sz w:val="20"/>
              </w:rPr>
              <w:t xml:space="preserve">If your application for </w:t>
            </w:r>
            <w:r w:rsidR="007B0070" w:rsidRPr="00957456">
              <w:rPr>
                <w:rFonts w:cs="Arial"/>
                <w:color w:val="3D3935"/>
                <w:sz w:val="20"/>
              </w:rPr>
              <w:t xml:space="preserve">a </w:t>
            </w:r>
            <w:r w:rsidR="001A28F9" w:rsidRPr="00957456">
              <w:rPr>
                <w:rFonts w:cs="Arial"/>
                <w:color w:val="3D3935"/>
                <w:sz w:val="20"/>
              </w:rPr>
              <w:t xml:space="preserve">Stipend </w:t>
            </w:r>
            <w:r w:rsidR="007B0070" w:rsidRPr="00957456">
              <w:rPr>
                <w:rFonts w:cs="Arial"/>
                <w:color w:val="3D3935"/>
                <w:sz w:val="20"/>
              </w:rPr>
              <w:t>S</w:t>
            </w:r>
            <w:r w:rsidR="004370C8" w:rsidRPr="00957456">
              <w:rPr>
                <w:rFonts w:cs="Arial"/>
                <w:color w:val="3D3935"/>
                <w:sz w:val="20"/>
              </w:rPr>
              <w:t>cholarship is unsuccessful, do you wish to be considered for candidature?</w:t>
            </w:r>
            <w:r w:rsidR="004370C8" w:rsidRPr="00957456">
              <w:rPr>
                <w:rFonts w:cs="Arial"/>
                <w:i/>
                <w:color w:val="3D3935"/>
                <w:sz w:val="20"/>
              </w:rPr>
              <w:t xml:space="preserve"> </w:t>
            </w:r>
          </w:p>
          <w:p w:rsidR="004370C8" w:rsidRPr="00957456" w:rsidRDefault="004370C8" w:rsidP="00625ABC">
            <w:pPr>
              <w:tabs>
                <w:tab w:val="right" w:leader="underscore" w:pos="10240"/>
              </w:tabs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Yes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</w:t>
            </w:r>
          </w:p>
          <w:p w:rsidR="004370C8" w:rsidRPr="00957456" w:rsidRDefault="004370C8" w:rsidP="00625ABC">
            <w:pPr>
              <w:tabs>
                <w:tab w:val="right" w:leader="underscore" w:pos="10240"/>
              </w:tabs>
              <w:rPr>
                <w:rFonts w:cs="Arial"/>
                <w:color w:val="3D3935"/>
                <w:sz w:val="20"/>
              </w:rPr>
            </w:pPr>
          </w:p>
          <w:p w:rsidR="004370C8" w:rsidRPr="00957456" w:rsidRDefault="004370C8" w:rsidP="00625ABC">
            <w:pPr>
              <w:tabs>
                <w:tab w:val="right" w:leader="underscore" w:pos="10240"/>
              </w:tabs>
              <w:rPr>
                <w:rFonts w:cs="Arial"/>
                <w:b/>
                <w:color w:val="3D3935"/>
                <w:sz w:val="20"/>
              </w:rPr>
            </w:pPr>
            <w:r w:rsidRPr="00957456">
              <w:rPr>
                <w:rFonts w:cs="Arial"/>
                <w:color w:val="3D3935"/>
                <w:sz w:val="20"/>
              </w:rPr>
              <w:t>Have you previously received a postgraduate research scholarship?</w:t>
            </w:r>
            <w:r w:rsidRPr="00957456">
              <w:rPr>
                <w:rFonts w:cs="Arial"/>
                <w:i/>
                <w:color w:val="3D3935"/>
                <w:sz w:val="20"/>
              </w:rPr>
              <w:t xml:space="preserve">  </w:t>
            </w:r>
            <w:r w:rsidRPr="00957456">
              <w:rPr>
                <w:rFonts w:cs="Arial"/>
                <w:color w:val="3D3935"/>
                <w:sz w:val="20"/>
              </w:rPr>
              <w:t xml:space="preserve">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Yes     </w:t>
            </w:r>
            <w:r w:rsidRPr="00957456">
              <w:rPr>
                <w:rFonts w:cs="Arial"/>
                <w:color w:val="3D3935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color w:val="3D3935"/>
                <w:sz w:val="20"/>
              </w:rPr>
              <w:instrText xml:space="preserve"> FORMCHECKBOX </w:instrText>
            </w:r>
            <w:r w:rsidR="005C4828">
              <w:rPr>
                <w:rFonts w:cs="Arial"/>
                <w:color w:val="3D3935"/>
                <w:sz w:val="20"/>
              </w:rPr>
            </w:r>
            <w:r w:rsidR="005C4828">
              <w:rPr>
                <w:rFonts w:cs="Arial"/>
                <w:color w:val="3D3935"/>
                <w:sz w:val="20"/>
              </w:rPr>
              <w:fldChar w:fldCharType="separate"/>
            </w:r>
            <w:r w:rsidRPr="00957456">
              <w:rPr>
                <w:rFonts w:cs="Arial"/>
                <w:color w:val="3D3935"/>
                <w:sz w:val="20"/>
              </w:rPr>
              <w:fldChar w:fldCharType="end"/>
            </w:r>
            <w:r w:rsidRPr="00957456">
              <w:rPr>
                <w:rFonts w:cs="Arial"/>
                <w:color w:val="3D3935"/>
                <w:sz w:val="20"/>
              </w:rPr>
              <w:t xml:space="preserve"> No</w:t>
            </w:r>
          </w:p>
          <w:p w:rsidR="004370C8" w:rsidRPr="00957456" w:rsidRDefault="004370C8" w:rsidP="00625ABC">
            <w:pPr>
              <w:tabs>
                <w:tab w:val="left" w:pos="1530"/>
                <w:tab w:val="left" w:pos="8370"/>
                <w:tab w:val="left" w:pos="9630"/>
              </w:tabs>
              <w:rPr>
                <w:rFonts w:cs="Arial"/>
                <w:b/>
                <w:color w:val="3D3935"/>
                <w:sz w:val="20"/>
              </w:rPr>
            </w:pPr>
          </w:p>
          <w:p w:rsidR="004370C8" w:rsidRPr="00957456" w:rsidRDefault="004370C8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color w:val="3D3935"/>
                <w:sz w:val="20"/>
              </w:rPr>
            </w:pPr>
            <w:r w:rsidRPr="00957456">
              <w:rPr>
                <w:rFonts w:cs="Arial"/>
                <w:b/>
                <w:color w:val="3D3935"/>
                <w:sz w:val="20"/>
              </w:rPr>
              <w:t xml:space="preserve">If 'yes', </w:t>
            </w:r>
            <w:r w:rsidRPr="00957456">
              <w:rPr>
                <w:rFonts w:cs="Arial"/>
                <w:color w:val="3D3935"/>
                <w:sz w:val="20"/>
              </w:rPr>
              <w:t>please complete the details below.</w:t>
            </w:r>
          </w:p>
          <w:p w:rsidR="004370C8" w:rsidRPr="00957456" w:rsidRDefault="004370C8" w:rsidP="00625ABC">
            <w:pPr>
              <w:tabs>
                <w:tab w:val="left" w:pos="1530"/>
                <w:tab w:val="left" w:pos="8370"/>
                <w:tab w:val="left" w:pos="9630"/>
              </w:tabs>
              <w:spacing w:before="80"/>
              <w:rPr>
                <w:rFonts w:cs="Arial"/>
                <w:b/>
                <w:sz w:val="20"/>
              </w:rPr>
            </w:pPr>
          </w:p>
        </w:tc>
      </w:tr>
      <w:tr w:rsidR="004370C8" w:rsidRPr="00957456" w:rsidTr="00A47750">
        <w:trPr>
          <w:trHeight w:val="472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Name of Scholarship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Granting Institution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Annual Value</w:t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C21F4C">
            <w:pPr>
              <w:tabs>
                <w:tab w:val="left" w:pos="6697"/>
                <w:tab w:val="left" w:pos="7689"/>
              </w:tabs>
              <w:spacing w:before="240" w:line="200" w:lineRule="exact"/>
              <w:jc w:val="center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Duration of the Scholarship (mmm/yyyy to mmm/yyyy)</w:t>
            </w:r>
          </w:p>
        </w:tc>
      </w:tr>
      <w:tr w:rsidR="004370C8" w:rsidRPr="00957456" w:rsidTr="00A47750">
        <w:trPr>
          <w:trHeight w:val="500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</w:tr>
      <w:tr w:rsidR="004370C8" w:rsidRPr="00957456" w:rsidTr="00A47750">
        <w:trPr>
          <w:trHeight w:val="472"/>
        </w:trPr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6697"/>
                <w:tab w:val="left" w:pos="7689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FORMTEXT </w:instrText>
            </w:r>
            <w:r w:rsidRPr="00957456">
              <w:rPr>
                <w:rFonts w:cs="Arial"/>
                <w:sz w:val="20"/>
              </w:rPr>
            </w:r>
            <w:r w:rsidRPr="00957456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noProof/>
                <w:sz w:val="20"/>
              </w:rPr>
              <w:t> </w:t>
            </w:r>
            <w:r w:rsidRPr="00957456">
              <w:rPr>
                <w:rFonts w:cs="Arial"/>
                <w:sz w:val="20"/>
              </w:rPr>
              <w:fldChar w:fldCharType="end"/>
            </w:r>
          </w:p>
        </w:tc>
      </w:tr>
    </w:tbl>
    <w:p w:rsidR="004370C8" w:rsidRPr="00957456" w:rsidRDefault="004370C8" w:rsidP="004370C8">
      <w:pPr>
        <w:pStyle w:val="Heading3"/>
        <w:tabs>
          <w:tab w:val="left" w:pos="7920"/>
          <w:tab w:val="left" w:pos="8910"/>
        </w:tabs>
        <w:rPr>
          <w:rFonts w:cs="Arial"/>
          <w:sz w:val="20"/>
        </w:rPr>
      </w:pPr>
      <w:r w:rsidRPr="00957456">
        <w:rPr>
          <w:rFonts w:cs="Arial"/>
        </w:rPr>
        <w:t>Section 10: English Language Proficiency Requirements for 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370C8" w:rsidRPr="00957456" w:rsidTr="00625ABC">
        <w:trPr>
          <w:cantSplit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370C8" w:rsidRPr="00957456" w:rsidRDefault="004370C8" w:rsidP="00625ABC">
            <w:pPr>
              <w:tabs>
                <w:tab w:val="left" w:pos="7938"/>
              </w:tabs>
              <w:spacing w:before="240" w:after="120" w:line="200" w:lineRule="exact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Did you complete your previous or current tertiary education in English in Australia, New Zealand, the UK, Ireland, Canada or the US?     </w:t>
            </w:r>
            <w:r w:rsidRPr="00957456">
              <w:rPr>
                <w:rFonts w:cs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FORMCHECKBOX </w:instrText>
            </w:r>
            <w:r w:rsidR="005C4828">
              <w:rPr>
                <w:rFonts w:cs="Arial"/>
                <w:sz w:val="20"/>
              </w:rPr>
            </w:r>
            <w:r w:rsidR="005C4828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sz w:val="20"/>
              </w:rPr>
              <w:fldChar w:fldCharType="end"/>
            </w:r>
            <w:r w:rsidRPr="00957456">
              <w:rPr>
                <w:rFonts w:cs="Arial"/>
                <w:sz w:val="20"/>
              </w:rPr>
              <w:t xml:space="preserve"> Yes     </w:t>
            </w:r>
            <w:r w:rsidRPr="00957456">
              <w:rPr>
                <w:rFonts w:cs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20"/>
              </w:rPr>
              <w:instrText xml:space="preserve"> FORMCHECKBOX </w:instrText>
            </w:r>
            <w:r w:rsidR="005C4828">
              <w:rPr>
                <w:rFonts w:cs="Arial"/>
                <w:sz w:val="20"/>
              </w:rPr>
            </w:r>
            <w:r w:rsidR="005C4828">
              <w:rPr>
                <w:rFonts w:cs="Arial"/>
                <w:sz w:val="20"/>
              </w:rPr>
              <w:fldChar w:fldCharType="separate"/>
            </w:r>
            <w:r w:rsidRPr="00957456">
              <w:rPr>
                <w:rFonts w:cs="Arial"/>
                <w:sz w:val="20"/>
              </w:rPr>
              <w:fldChar w:fldCharType="end"/>
            </w:r>
            <w:r w:rsidRPr="00957456">
              <w:rPr>
                <w:rFonts w:cs="Arial"/>
                <w:sz w:val="20"/>
              </w:rPr>
              <w:t xml:space="preserve"> No</w:t>
            </w:r>
          </w:p>
          <w:p w:rsidR="004370C8" w:rsidRPr="00957456" w:rsidRDefault="004370C8" w:rsidP="00625ABC">
            <w:pPr>
              <w:spacing w:before="240" w:after="120" w:line="200" w:lineRule="exact"/>
              <w:rPr>
                <w:rFonts w:cs="Arial"/>
                <w:b/>
                <w:sz w:val="18"/>
                <w:szCs w:val="18"/>
              </w:rPr>
            </w:pPr>
            <w:r w:rsidRPr="00957456">
              <w:rPr>
                <w:rFonts w:cs="Arial"/>
                <w:b/>
                <w:sz w:val="20"/>
                <w:szCs w:val="18"/>
              </w:rPr>
              <w:t xml:space="preserve">If 'no', </w:t>
            </w:r>
            <w:r w:rsidRPr="00957456">
              <w:rPr>
                <w:rFonts w:cs="Arial"/>
                <w:sz w:val="20"/>
                <w:szCs w:val="18"/>
              </w:rPr>
              <w:t xml:space="preserve">you will need to demonstrate that you meet ACU's </w:t>
            </w:r>
            <w:hyperlink r:id="rId12" w:history="1">
              <w:r w:rsidRPr="00957456">
                <w:rPr>
                  <w:rStyle w:val="Hyperlink"/>
                  <w:rFonts w:cs="Arial"/>
                  <w:sz w:val="20"/>
                  <w:szCs w:val="18"/>
                </w:rPr>
                <w:t>English proficiency requirements</w:t>
              </w:r>
            </w:hyperlink>
            <w:r w:rsidRPr="00957456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957456">
              <w:rPr>
                <w:rFonts w:cs="Arial"/>
                <w:sz w:val="20"/>
                <w:szCs w:val="18"/>
              </w:rPr>
              <w:t>by attaching the relevant suppor</w:t>
            </w:r>
            <w:r w:rsidR="003C60D5" w:rsidRPr="00957456">
              <w:rPr>
                <w:rFonts w:cs="Arial"/>
                <w:sz w:val="20"/>
                <w:szCs w:val="18"/>
              </w:rPr>
              <w:t>ting documentation to this application</w:t>
            </w:r>
            <w:r w:rsidRPr="00957456">
              <w:rPr>
                <w:rFonts w:cs="Arial"/>
                <w:sz w:val="20"/>
                <w:szCs w:val="18"/>
              </w:rPr>
              <w:t>.</w:t>
            </w:r>
          </w:p>
        </w:tc>
      </w:tr>
    </w:tbl>
    <w:p w:rsidR="00605A5D" w:rsidRPr="00957456" w:rsidRDefault="00605A5D" w:rsidP="00BE0BFE">
      <w:pPr>
        <w:pStyle w:val="Heading3"/>
        <w:rPr>
          <w:rFonts w:cs="Arial"/>
        </w:rPr>
      </w:pPr>
      <w:r w:rsidRPr="00957456">
        <w:rPr>
          <w:rFonts w:cs="Arial"/>
        </w:rPr>
        <w:lastRenderedPageBreak/>
        <w:t>Section 1</w:t>
      </w:r>
      <w:r w:rsidR="00A26CF9" w:rsidRPr="00957456">
        <w:rPr>
          <w:rFonts w:cs="Arial"/>
        </w:rPr>
        <w:t>1</w:t>
      </w:r>
      <w:r w:rsidR="00073864" w:rsidRPr="00957456">
        <w:rPr>
          <w:rFonts w:cs="Arial"/>
        </w:rPr>
        <w:t xml:space="preserve">: </w:t>
      </w:r>
      <w:r w:rsidR="00BD4B75" w:rsidRPr="00957456">
        <w:rPr>
          <w:rFonts w:cs="Arial"/>
        </w:rPr>
        <w:t xml:space="preserve">Confidential </w:t>
      </w:r>
      <w:r w:rsidR="00073864" w:rsidRPr="00957456">
        <w:rPr>
          <w:rFonts w:cs="Arial"/>
        </w:rPr>
        <w:t>Referee Reports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05A5D" w:rsidRPr="00957456" w:rsidTr="00E1623A">
        <w:trPr>
          <w:trHeight w:val="1259"/>
        </w:trPr>
        <w:tc>
          <w:tcPr>
            <w:tcW w:w="10206" w:type="dxa"/>
            <w:tcBorders>
              <w:top w:val="single" w:sz="4" w:space="0" w:color="auto"/>
            </w:tcBorders>
          </w:tcPr>
          <w:p w:rsidR="004A30FF" w:rsidRPr="00957456" w:rsidRDefault="00962795" w:rsidP="00BB6241">
            <w:pPr>
              <w:spacing w:before="80" w:after="120"/>
              <w:rPr>
                <w:rFonts w:cs="Arial"/>
                <w:sz w:val="20"/>
                <w:szCs w:val="18"/>
              </w:rPr>
            </w:pPr>
            <w:r w:rsidRPr="00957456">
              <w:rPr>
                <w:rFonts w:cs="Arial"/>
                <w:sz w:val="20"/>
                <w:szCs w:val="18"/>
              </w:rPr>
              <w:t>Please ask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two </w:t>
            </w:r>
            <w:r w:rsidR="00DB3ECE" w:rsidRPr="00957456">
              <w:rPr>
                <w:rFonts w:cs="Arial"/>
                <w:sz w:val="20"/>
                <w:szCs w:val="18"/>
              </w:rPr>
              <w:t>people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who are familiar with </w:t>
            </w:r>
            <w:r w:rsidRPr="00957456">
              <w:rPr>
                <w:rFonts w:cs="Arial"/>
                <w:sz w:val="20"/>
                <w:szCs w:val="18"/>
              </w:rPr>
              <w:t>your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research </w:t>
            </w:r>
            <w:r w:rsidR="008A63C7" w:rsidRPr="00957456">
              <w:rPr>
                <w:rFonts w:cs="Arial"/>
                <w:sz w:val="20"/>
                <w:szCs w:val="18"/>
              </w:rPr>
              <w:t>ability</w:t>
            </w:r>
            <w:r w:rsidR="00A92A64" w:rsidRPr="00957456">
              <w:rPr>
                <w:rFonts w:cs="Arial"/>
                <w:sz w:val="20"/>
                <w:szCs w:val="18"/>
              </w:rPr>
              <w:t xml:space="preserve"> and</w:t>
            </w:r>
            <w:r w:rsidR="00B717AB" w:rsidRPr="00957456">
              <w:rPr>
                <w:rFonts w:cs="Arial"/>
                <w:sz w:val="20"/>
                <w:szCs w:val="18"/>
              </w:rPr>
              <w:t>/or</w:t>
            </w:r>
            <w:r w:rsidR="00A92A64" w:rsidRPr="00957456">
              <w:rPr>
                <w:rFonts w:cs="Arial"/>
                <w:sz w:val="20"/>
                <w:szCs w:val="18"/>
              </w:rPr>
              <w:t xml:space="preserve"> research potential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to forward </w:t>
            </w:r>
            <w:r w:rsidRPr="00957456">
              <w:rPr>
                <w:rFonts w:cs="Arial"/>
                <w:sz w:val="20"/>
                <w:szCs w:val="18"/>
              </w:rPr>
              <w:t xml:space="preserve">a </w:t>
            </w:r>
            <w:r w:rsidRPr="00957456">
              <w:rPr>
                <w:rFonts w:cs="Arial"/>
                <w:i/>
                <w:sz w:val="20"/>
                <w:szCs w:val="18"/>
              </w:rPr>
              <w:t>C</w:t>
            </w:r>
            <w:r w:rsidR="00605A5D" w:rsidRPr="00957456">
              <w:rPr>
                <w:rFonts w:cs="Arial"/>
                <w:i/>
                <w:sz w:val="20"/>
                <w:szCs w:val="18"/>
              </w:rPr>
              <w:t xml:space="preserve">onfidential </w:t>
            </w:r>
            <w:r w:rsidRPr="00957456">
              <w:rPr>
                <w:rFonts w:cs="Arial"/>
                <w:i/>
                <w:sz w:val="20"/>
                <w:szCs w:val="18"/>
              </w:rPr>
              <w:t>Referee Report</w:t>
            </w:r>
            <w:r w:rsidR="00A92A64" w:rsidRPr="00957456">
              <w:rPr>
                <w:rFonts w:cs="Arial"/>
                <w:sz w:val="20"/>
                <w:szCs w:val="18"/>
              </w:rPr>
              <w:t xml:space="preserve"> </w:t>
            </w:r>
            <w:r w:rsidR="00431DAF" w:rsidRPr="00957456">
              <w:rPr>
                <w:rFonts w:cs="Arial"/>
                <w:sz w:val="20"/>
                <w:szCs w:val="18"/>
              </w:rPr>
              <w:t xml:space="preserve">available from </w:t>
            </w:r>
            <w:hyperlink r:id="rId13" w:history="1">
              <w:r w:rsidR="00431DAF" w:rsidRPr="00957456">
                <w:rPr>
                  <w:rStyle w:val="Hyperlink"/>
                  <w:rFonts w:cs="Arial"/>
                  <w:sz w:val="20"/>
                  <w:szCs w:val="18"/>
                </w:rPr>
                <w:t>http://research.acu.edu.au/support-for-research-candidates/forms/</w:t>
              </w:r>
            </w:hyperlink>
            <w:r w:rsidR="00431DAF" w:rsidRPr="00957456">
              <w:rPr>
                <w:rFonts w:cs="Arial"/>
                <w:sz w:val="20"/>
                <w:szCs w:val="18"/>
              </w:rPr>
              <w:t xml:space="preserve"> d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irect to </w:t>
            </w:r>
            <w:r w:rsidR="00B14941">
              <w:rPr>
                <w:rFonts w:cs="Arial"/>
                <w:sz w:val="20"/>
                <w:szCs w:val="18"/>
              </w:rPr>
              <w:t>Candidature Services</w:t>
            </w:r>
            <w:r w:rsidR="00605A5D" w:rsidRPr="00957456">
              <w:rPr>
                <w:rFonts w:cs="Arial"/>
                <w:sz w:val="20"/>
                <w:szCs w:val="18"/>
              </w:rPr>
              <w:t xml:space="preserve"> </w:t>
            </w:r>
            <w:r w:rsidR="00A92A64" w:rsidRPr="00957456">
              <w:rPr>
                <w:rFonts w:cs="Arial"/>
                <w:sz w:val="20"/>
                <w:szCs w:val="18"/>
              </w:rPr>
              <w:t>(</w:t>
            </w:r>
            <w:hyperlink r:id="rId14" w:history="1">
              <w:r w:rsidR="00A92A64" w:rsidRPr="00957456">
                <w:rPr>
                  <w:rStyle w:val="Hyperlink"/>
                  <w:rFonts w:cs="Arial"/>
                  <w:sz w:val="20"/>
                  <w:szCs w:val="18"/>
                </w:rPr>
                <w:t>res.c</w:t>
              </w:r>
              <w:r w:rsidR="004A30FF" w:rsidRPr="00957456">
                <w:rPr>
                  <w:rStyle w:val="Hyperlink"/>
                  <w:rFonts w:cs="Arial"/>
                  <w:sz w:val="20"/>
                  <w:szCs w:val="18"/>
                </w:rPr>
                <w:t>and@acu.edu.au</w:t>
              </w:r>
            </w:hyperlink>
            <w:r w:rsidR="004A30FF" w:rsidRPr="00957456">
              <w:rPr>
                <w:rFonts w:cs="Arial"/>
                <w:sz w:val="20"/>
                <w:szCs w:val="18"/>
              </w:rPr>
              <w:t>).</w:t>
            </w:r>
            <w:r w:rsidR="00015B76" w:rsidRPr="00957456">
              <w:rPr>
                <w:rFonts w:cs="Arial"/>
                <w:sz w:val="20"/>
                <w:szCs w:val="18"/>
              </w:rPr>
              <w:t xml:space="preserve"> </w:t>
            </w:r>
            <w:r w:rsidR="00BD2527" w:rsidRPr="00BD2527">
              <w:rPr>
                <w:sz w:val="20"/>
                <w:lang w:val="en-US"/>
              </w:rPr>
              <w:t>Referee</w:t>
            </w:r>
            <w:r w:rsidR="00BD2527">
              <w:rPr>
                <w:sz w:val="20"/>
                <w:lang w:val="en-US"/>
              </w:rPr>
              <w:t>s</w:t>
            </w:r>
            <w:r w:rsidR="00BD2527" w:rsidRPr="00BD2527">
              <w:rPr>
                <w:sz w:val="20"/>
                <w:lang w:val="en-US"/>
              </w:rPr>
              <w:t xml:space="preserve"> ne</w:t>
            </w:r>
            <w:r w:rsidR="00BD2527">
              <w:rPr>
                <w:sz w:val="20"/>
                <w:lang w:val="en-US"/>
              </w:rPr>
              <w:t>ed</w:t>
            </w:r>
            <w:r w:rsidR="00BD2527" w:rsidRPr="00BD2527">
              <w:rPr>
                <w:sz w:val="20"/>
                <w:lang w:val="en-US"/>
              </w:rPr>
              <w:t xml:space="preserve"> to able to comment on your capacity to undertake research in your proposed area of study.</w:t>
            </w:r>
            <w:r w:rsidR="00015B76" w:rsidRPr="00BD2527">
              <w:rPr>
                <w:rFonts w:cs="Arial"/>
                <w:sz w:val="20"/>
              </w:rPr>
              <w:t xml:space="preserve">Instructions for completing the </w:t>
            </w:r>
            <w:r w:rsidR="00431DAF" w:rsidRPr="00BD2527">
              <w:rPr>
                <w:rFonts w:cs="Arial"/>
                <w:sz w:val="20"/>
              </w:rPr>
              <w:t>referee report</w:t>
            </w:r>
            <w:r w:rsidR="00015B76" w:rsidRPr="00BD2527">
              <w:rPr>
                <w:rFonts w:cs="Arial"/>
                <w:sz w:val="20"/>
              </w:rPr>
              <w:t xml:space="preserve"> are on the report template.</w:t>
            </w:r>
          </w:p>
          <w:p w:rsidR="0097322C" w:rsidRPr="00957456" w:rsidRDefault="0097322C" w:rsidP="00BB6241">
            <w:pPr>
              <w:spacing w:before="80" w:after="120"/>
              <w:rPr>
                <w:rFonts w:cs="Arial"/>
                <w:sz w:val="20"/>
                <w:szCs w:val="18"/>
              </w:rPr>
            </w:pPr>
            <w:r w:rsidRPr="00957456">
              <w:rPr>
                <w:rFonts w:cs="Arial"/>
                <w:sz w:val="20"/>
                <w:szCs w:val="18"/>
              </w:rPr>
              <w:t>Please provide the names of your referees below:</w:t>
            </w:r>
          </w:p>
          <w:p w:rsidR="0097322C" w:rsidRPr="00957456" w:rsidRDefault="005018F1" w:rsidP="00BB6241">
            <w:pPr>
              <w:spacing w:before="80" w:after="120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1.</w:t>
            </w:r>
            <w:r w:rsidRPr="00957456">
              <w:rPr>
                <w:rFonts w:cs="Arial"/>
                <w:i/>
                <w:sz w:val="20"/>
              </w:rPr>
              <w:t xml:space="preserve"> </w:t>
            </w:r>
            <w:r w:rsidR="0097322C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97322C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97322C" w:rsidRPr="00957456">
              <w:rPr>
                <w:rFonts w:cs="Arial"/>
                <w:i/>
                <w:sz w:val="20"/>
              </w:rPr>
            </w:r>
            <w:r w:rsidR="0097322C" w:rsidRPr="00957456">
              <w:rPr>
                <w:rFonts w:cs="Arial"/>
                <w:i/>
                <w:sz w:val="20"/>
              </w:rPr>
              <w:fldChar w:fldCharType="separate"/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sz w:val="20"/>
              </w:rPr>
              <w:fldChar w:fldCharType="end"/>
            </w:r>
            <w:r w:rsidR="0097322C" w:rsidRPr="00957456">
              <w:rPr>
                <w:rFonts w:cs="Arial"/>
                <w:sz w:val="20"/>
              </w:rPr>
              <w:t>__________________________________</w:t>
            </w:r>
            <w:r w:rsidRPr="00957456">
              <w:rPr>
                <w:rFonts w:cs="Arial"/>
                <w:sz w:val="20"/>
              </w:rPr>
              <w:t xml:space="preserve">           2. </w:t>
            </w:r>
            <w:r w:rsidR="0097322C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97322C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97322C" w:rsidRPr="00957456">
              <w:rPr>
                <w:rFonts w:cs="Arial"/>
                <w:i/>
                <w:sz w:val="20"/>
              </w:rPr>
            </w:r>
            <w:r w:rsidR="0097322C" w:rsidRPr="00957456">
              <w:rPr>
                <w:rFonts w:cs="Arial"/>
                <w:i/>
                <w:sz w:val="20"/>
              </w:rPr>
              <w:fldChar w:fldCharType="separate"/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noProof/>
                <w:sz w:val="20"/>
              </w:rPr>
              <w:t> </w:t>
            </w:r>
            <w:r w:rsidR="0097322C" w:rsidRPr="00957456">
              <w:rPr>
                <w:rFonts w:cs="Arial"/>
                <w:i/>
                <w:sz w:val="20"/>
              </w:rPr>
              <w:fldChar w:fldCharType="end"/>
            </w:r>
            <w:r w:rsidR="0097322C" w:rsidRPr="00957456">
              <w:rPr>
                <w:rFonts w:cs="Arial"/>
                <w:sz w:val="20"/>
              </w:rPr>
              <w:t>_______</w:t>
            </w:r>
            <w:r w:rsidR="00957456">
              <w:rPr>
                <w:rFonts w:cs="Arial"/>
                <w:sz w:val="20"/>
              </w:rPr>
              <w:t>___________________________</w:t>
            </w:r>
          </w:p>
          <w:p w:rsidR="00605A5D" w:rsidRPr="00957456" w:rsidRDefault="007C2905" w:rsidP="00015B76">
            <w:pPr>
              <w:spacing w:before="80" w:after="120"/>
              <w:rPr>
                <w:rFonts w:cs="Arial"/>
                <w:sz w:val="16"/>
                <w:szCs w:val="16"/>
              </w:rPr>
            </w:pPr>
            <w:r w:rsidRPr="00957456">
              <w:rPr>
                <w:rFonts w:cs="Arial"/>
                <w:b/>
                <w:sz w:val="18"/>
                <w:szCs w:val="16"/>
              </w:rPr>
              <w:t>Please note:</w:t>
            </w:r>
            <w:r w:rsidRPr="00957456">
              <w:rPr>
                <w:rFonts w:cs="Arial"/>
                <w:sz w:val="18"/>
                <w:szCs w:val="16"/>
              </w:rPr>
              <w:t xml:space="preserve"> </w:t>
            </w:r>
            <w:r w:rsidR="00962795" w:rsidRPr="00957456">
              <w:rPr>
                <w:rFonts w:cs="Arial"/>
                <w:sz w:val="18"/>
                <w:szCs w:val="16"/>
              </w:rPr>
              <w:t xml:space="preserve">Applications will not be considered until </w:t>
            </w:r>
            <w:r w:rsidR="00FE5359" w:rsidRPr="00957456">
              <w:rPr>
                <w:rFonts w:cs="Arial"/>
                <w:sz w:val="18"/>
                <w:szCs w:val="16"/>
              </w:rPr>
              <w:t>two</w:t>
            </w:r>
            <w:r w:rsidR="005018F1" w:rsidRPr="00957456">
              <w:rPr>
                <w:rFonts w:cs="Arial"/>
                <w:sz w:val="18"/>
                <w:szCs w:val="16"/>
              </w:rPr>
              <w:t xml:space="preserve"> </w:t>
            </w:r>
            <w:r w:rsidR="00F94E04" w:rsidRPr="00957456">
              <w:rPr>
                <w:rFonts w:cs="Arial"/>
                <w:sz w:val="18"/>
                <w:szCs w:val="16"/>
              </w:rPr>
              <w:t xml:space="preserve">Confidential </w:t>
            </w:r>
            <w:r w:rsidR="005018F1" w:rsidRPr="00957456">
              <w:rPr>
                <w:rFonts w:cs="Arial"/>
                <w:sz w:val="18"/>
                <w:szCs w:val="16"/>
              </w:rPr>
              <w:t>Referee</w:t>
            </w:r>
            <w:r w:rsidR="00962795" w:rsidRPr="00957456">
              <w:rPr>
                <w:rFonts w:cs="Arial"/>
                <w:sz w:val="18"/>
                <w:szCs w:val="16"/>
              </w:rPr>
              <w:t xml:space="preserve"> Reports have been received.</w:t>
            </w:r>
            <w:r w:rsidR="00323F10" w:rsidRPr="00957456">
              <w:rPr>
                <w:rFonts w:cs="Arial"/>
                <w:sz w:val="18"/>
                <w:szCs w:val="16"/>
              </w:rPr>
              <w:t xml:space="preserve"> </w:t>
            </w:r>
          </w:p>
        </w:tc>
      </w:tr>
    </w:tbl>
    <w:p w:rsidR="00605A5D" w:rsidRPr="00957456" w:rsidRDefault="00073864" w:rsidP="00A524A9">
      <w:pPr>
        <w:pStyle w:val="Heading3"/>
        <w:spacing w:before="120"/>
        <w:rPr>
          <w:rFonts w:cs="Arial"/>
          <w:lang w:val="en-US"/>
        </w:rPr>
      </w:pPr>
      <w:r w:rsidRPr="00957456">
        <w:rPr>
          <w:rFonts w:cs="Arial"/>
        </w:rPr>
        <w:t>Section 1</w:t>
      </w:r>
      <w:r w:rsidR="00A26CF9" w:rsidRPr="00957456">
        <w:rPr>
          <w:rFonts w:cs="Arial"/>
        </w:rPr>
        <w:t>2</w:t>
      </w:r>
      <w:r w:rsidR="00605A5D" w:rsidRPr="00957456">
        <w:rPr>
          <w:rFonts w:cs="Arial"/>
        </w:rPr>
        <w:t>: Checklist</w:t>
      </w:r>
    </w:p>
    <w:tbl>
      <w:tblPr>
        <w:tblW w:w="1020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1134"/>
      </w:tblGrid>
      <w:tr w:rsidR="001D0B6C" w:rsidRPr="00957456" w:rsidTr="00DE52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B6C" w:rsidRPr="00957456" w:rsidRDefault="001D0B6C" w:rsidP="007C2905">
            <w:pPr>
              <w:widowControl w:val="0"/>
              <w:spacing w:before="120" w:line="360" w:lineRule="auto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b/>
                <w:sz w:val="18"/>
              </w:rPr>
              <w:t>I have attached: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D0B6C" w:rsidRPr="00957456" w:rsidRDefault="001D0B6C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b/>
                <w:sz w:val="18"/>
              </w:rPr>
              <w:t>Office Use Only</w:t>
            </w:r>
          </w:p>
        </w:tc>
      </w:tr>
      <w:tr w:rsidR="001D0B6C" w:rsidRPr="00957456" w:rsidTr="001D0B6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017" w:rsidRDefault="00296017" w:rsidP="007C2905">
            <w:pPr>
              <w:widowControl w:val="0"/>
              <w:spacing w:before="120" w:line="360" w:lineRule="auto"/>
              <w:contextualSpacing/>
              <w:rPr>
                <w:rFonts w:cs="Arial"/>
                <w:sz w:val="20"/>
              </w:rPr>
            </w:pPr>
          </w:p>
          <w:p w:rsidR="001D0B6C" w:rsidRPr="00296017" w:rsidRDefault="001D0B6C" w:rsidP="007C2905">
            <w:pPr>
              <w:widowControl w:val="0"/>
              <w:spacing w:before="120" w:line="360" w:lineRule="auto"/>
              <w:contextualSpacing/>
              <w:rPr>
                <w:rFonts w:cs="Arial"/>
                <w:b/>
                <w:sz w:val="12"/>
              </w:rPr>
            </w:pPr>
            <w:r w:rsidRPr="00957456">
              <w:rPr>
                <w:rFonts w:cs="Arial"/>
                <w:sz w:val="20"/>
              </w:rPr>
              <w:t>1.  Certified copies of original transcripts and/or translations of all tertiary courses and subjects / units attempted to date (must be in English).</w:t>
            </w:r>
            <w:r w:rsidR="00DE5283" w:rsidRPr="00957456">
              <w:rPr>
                <w:rFonts w:cs="Arial"/>
                <w:sz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1D0B6C" w:rsidRPr="00957456" w:rsidRDefault="001D0B6C" w:rsidP="007C2905">
            <w:pPr>
              <w:widowControl w:val="0"/>
              <w:spacing w:before="120" w:line="360" w:lineRule="auto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1D0B6C" w:rsidRPr="00957456" w:rsidRDefault="001D0B6C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b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1D0B6C" w:rsidRPr="00957456" w:rsidTr="00DE5283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after="120" w:line="280" w:lineRule="exact"/>
              <w:ind w:left="306" w:hanging="306"/>
              <w:contextualSpacing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2.  A certified copy of:</w:t>
            </w:r>
          </w:p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     an original birth certificate (if born in Australia); or</w:t>
            </w:r>
          </w:p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     an original citizenship certificate (if born elsewhere); or</w:t>
            </w:r>
          </w:p>
          <w:p w:rsidR="001D0B6C" w:rsidRPr="00957456" w:rsidRDefault="001D0B6C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     the relevant pages of my passport (permanent resident status); or</w:t>
            </w:r>
          </w:p>
          <w:p w:rsidR="001D0B6C" w:rsidRPr="00296017" w:rsidRDefault="001D0B6C" w:rsidP="00DE5283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line="280" w:lineRule="exact"/>
              <w:ind w:left="306" w:hanging="306"/>
              <w:contextualSpacing/>
              <w:rPr>
                <w:rFonts w:cs="Arial"/>
                <w:sz w:val="12"/>
              </w:rPr>
            </w:pPr>
            <w:r w:rsidRPr="00957456">
              <w:rPr>
                <w:rFonts w:cs="Arial"/>
                <w:sz w:val="20"/>
              </w:rPr>
              <w:t xml:space="preserve">     the relevant pages of my passport (visa category for non-permanent resident status).</w:t>
            </w:r>
            <w:r w:rsidR="00DE5283" w:rsidRPr="00957456">
              <w:rPr>
                <w:rFonts w:cs="Arial"/>
                <w:sz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D0B6C" w:rsidRPr="00957456" w:rsidRDefault="001D0B6C" w:rsidP="007C2905">
            <w:pPr>
              <w:widowControl w:val="0"/>
              <w:spacing w:before="120" w:line="360" w:lineRule="auto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pct10" w:color="000000" w:fill="FFFFFF"/>
          </w:tcPr>
          <w:p w:rsidR="001D0B6C" w:rsidRPr="00957456" w:rsidRDefault="001D0B6C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DE5283" w:rsidRPr="00957456" w:rsidTr="00296017">
        <w:trPr>
          <w:trHeight w:val="471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283" w:rsidRPr="00296017" w:rsidRDefault="00DE5283" w:rsidP="001D0B6C">
            <w:pPr>
              <w:widowControl w:val="0"/>
              <w:tabs>
                <w:tab w:val="left" w:pos="-702"/>
                <w:tab w:val="left" w:pos="3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244"/>
              </w:tabs>
              <w:spacing w:after="120" w:line="280" w:lineRule="exact"/>
              <w:ind w:left="306" w:hanging="306"/>
              <w:contextualSpacing/>
              <w:rPr>
                <w:rFonts w:cs="Arial"/>
                <w:sz w:val="10"/>
              </w:rPr>
            </w:pPr>
            <w:r w:rsidRPr="00957456">
              <w:rPr>
                <w:rFonts w:cs="Arial"/>
                <w:sz w:val="20"/>
              </w:rPr>
              <w:t>3.  Evidence of English language proficiency, where applicable.</w:t>
            </w:r>
            <w:r w:rsidRPr="00957456">
              <w:rPr>
                <w:rFonts w:cs="Arial"/>
                <w:sz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E5283" w:rsidRPr="00957456" w:rsidRDefault="00DE5283" w:rsidP="007C2905">
            <w:pPr>
              <w:widowControl w:val="0"/>
              <w:spacing w:before="120" w:line="360" w:lineRule="auto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pct10" w:color="000000" w:fill="FFFFFF"/>
          </w:tcPr>
          <w:p w:rsidR="00DE5283" w:rsidRPr="00957456" w:rsidRDefault="00DE5283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DE5283" w:rsidRPr="00957456" w:rsidTr="00DE5283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283" w:rsidRDefault="00DE5283" w:rsidP="00DE5283">
            <w:pPr>
              <w:widowControl w:val="0"/>
              <w:tabs>
                <w:tab w:val="left" w:pos="306"/>
              </w:tabs>
              <w:spacing w:before="120" w:after="120" w:line="280" w:lineRule="exact"/>
              <w:ind w:left="306" w:hanging="306"/>
              <w:contextualSpacing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>4.  Copies of completed research, eg copies of published articles and book chapters, and selected excerpts from theses and / or research reports, if applicable (must be in English).</w:t>
            </w:r>
          </w:p>
          <w:p w:rsidR="00296017" w:rsidRPr="00296017" w:rsidRDefault="00296017" w:rsidP="00DE5283">
            <w:pPr>
              <w:widowControl w:val="0"/>
              <w:tabs>
                <w:tab w:val="left" w:pos="306"/>
              </w:tabs>
              <w:spacing w:before="120" w:after="120" w:line="280" w:lineRule="exact"/>
              <w:ind w:left="306" w:hanging="306"/>
              <w:contextualSpacing/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E5283" w:rsidRPr="00957456" w:rsidRDefault="00DE5283" w:rsidP="007C2905">
            <w:pPr>
              <w:widowControl w:val="0"/>
              <w:spacing w:before="120" w:line="360" w:lineRule="auto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pct10" w:color="000000" w:fill="FFFFFF"/>
          </w:tcPr>
          <w:p w:rsidR="00DE5283" w:rsidRPr="00957456" w:rsidRDefault="00DE5283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  <w:r w:rsidRPr="00957456">
              <w:rPr>
                <w:rFonts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56">
              <w:rPr>
                <w:rFonts w:cs="Arial"/>
                <w:sz w:val="18"/>
              </w:rPr>
              <w:instrText xml:space="preserve"> FORMCHECKBOX </w:instrText>
            </w:r>
            <w:r w:rsidR="005C4828">
              <w:rPr>
                <w:rFonts w:cs="Arial"/>
                <w:sz w:val="18"/>
              </w:rPr>
            </w:r>
            <w:r w:rsidR="005C4828">
              <w:rPr>
                <w:rFonts w:cs="Arial"/>
                <w:sz w:val="18"/>
              </w:rPr>
              <w:fldChar w:fldCharType="separate"/>
            </w:r>
            <w:r w:rsidRPr="00957456">
              <w:rPr>
                <w:rFonts w:cs="Arial"/>
                <w:sz w:val="18"/>
              </w:rPr>
              <w:fldChar w:fldCharType="end"/>
            </w:r>
          </w:p>
        </w:tc>
      </w:tr>
      <w:tr w:rsidR="00DE5283" w:rsidRPr="00957456" w:rsidTr="00431DAF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283" w:rsidRPr="00957456" w:rsidRDefault="00DE5283" w:rsidP="007C2905">
            <w:pPr>
              <w:widowControl w:val="0"/>
              <w:spacing w:before="120" w:line="360" w:lineRule="auto"/>
              <w:contextualSpacing/>
              <w:rPr>
                <w:rFonts w:cs="Arial"/>
                <w:b/>
                <w:sz w:val="20"/>
              </w:rPr>
            </w:pPr>
            <w:r w:rsidRPr="00957456">
              <w:rPr>
                <w:rFonts w:cs="Arial"/>
                <w:b/>
                <w:sz w:val="20"/>
                <w:szCs w:val="16"/>
              </w:rPr>
              <w:t xml:space="preserve">Please note: </w:t>
            </w:r>
            <w:r w:rsidRPr="00957456">
              <w:rPr>
                <w:rFonts w:cs="Arial"/>
                <w:sz w:val="20"/>
                <w:szCs w:val="16"/>
              </w:rPr>
              <w:t xml:space="preserve">Original copies of transcripts, birth and citizenship certificates, and pages of passports may be certified by a: Justice of the Peace or a staff member in </w:t>
            </w:r>
            <w:r w:rsidR="00B14941">
              <w:rPr>
                <w:rFonts w:cs="Arial"/>
                <w:sz w:val="20"/>
                <w:szCs w:val="16"/>
              </w:rPr>
              <w:t>Candidature Services</w:t>
            </w:r>
            <w:r w:rsidRPr="00957456">
              <w:rPr>
                <w:rFonts w:cs="Arial"/>
                <w:sz w:val="20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E5283" w:rsidRPr="00957456" w:rsidRDefault="00DE5283" w:rsidP="00B709B8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 w:line="280" w:lineRule="exact"/>
              <w:jc w:val="center"/>
              <w:rPr>
                <w:rFonts w:cs="Arial"/>
                <w:sz w:val="18"/>
              </w:rPr>
            </w:pPr>
          </w:p>
        </w:tc>
      </w:tr>
    </w:tbl>
    <w:p w:rsidR="00605A5D" w:rsidRPr="00957456" w:rsidRDefault="00605A5D">
      <w:pPr>
        <w:widowControl w:val="0"/>
        <w:tabs>
          <w:tab w:val="left" w:pos="-70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spacing w:line="210" w:lineRule="exact"/>
        <w:rPr>
          <w:rFonts w:cs="Arial"/>
          <w:sz w:val="2"/>
        </w:rPr>
      </w:pPr>
    </w:p>
    <w:p w:rsidR="00605A5D" w:rsidRPr="00957456" w:rsidRDefault="00840C4B" w:rsidP="00A524A9">
      <w:pPr>
        <w:pStyle w:val="Heading3"/>
        <w:spacing w:before="0"/>
        <w:rPr>
          <w:rFonts w:cs="Arial"/>
          <w:sz w:val="18"/>
        </w:rPr>
      </w:pPr>
      <w:r w:rsidRPr="00957456">
        <w:rPr>
          <w:rFonts w:cs="Arial"/>
        </w:rPr>
        <w:t>Section 1</w:t>
      </w:r>
      <w:r w:rsidR="0018663B" w:rsidRPr="00957456">
        <w:rPr>
          <w:rFonts w:cs="Arial"/>
        </w:rPr>
        <w:t>3</w:t>
      </w:r>
      <w:r w:rsidR="00605A5D" w:rsidRPr="00957456">
        <w:rPr>
          <w:rFonts w:cs="Arial"/>
        </w:rPr>
        <w:t>: Declaration</w:t>
      </w: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5A5D" w:rsidRPr="00957456" w:rsidTr="00E1623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05A5D" w:rsidRPr="00957456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declare that the information I have supplied on this form is, to the best of my </w:t>
            </w:r>
            <w:r w:rsidR="00C81FAD" w:rsidRPr="00957456">
              <w:rPr>
                <w:rFonts w:cs="Arial"/>
                <w:sz w:val="20"/>
              </w:rPr>
              <w:t>knowledge</w:t>
            </w:r>
            <w:r w:rsidRPr="00957456">
              <w:rPr>
                <w:rFonts w:cs="Arial"/>
                <w:sz w:val="20"/>
              </w:rPr>
              <w:t>, complete and correct.</w:t>
            </w:r>
          </w:p>
          <w:p w:rsidR="00605A5D" w:rsidRPr="00957456" w:rsidRDefault="00605A5D" w:rsidP="00270B5D">
            <w:pPr>
              <w:pStyle w:val="BodyText2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957456">
              <w:rPr>
                <w:rFonts w:ascii="Arial" w:hAnsi="Arial" w:cs="Arial"/>
                <w:sz w:val="20"/>
              </w:rPr>
              <w:t>I understand that the giving of false or incomplete information may lead to a refusal of my application or cancellation of enrolment at any stage during my studies.</w:t>
            </w:r>
          </w:p>
          <w:p w:rsidR="00605A5D" w:rsidRPr="00957456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authorise </w:t>
            </w:r>
            <w:r w:rsidR="00C81FAD" w:rsidRPr="00957456">
              <w:rPr>
                <w:rFonts w:cs="Arial"/>
                <w:sz w:val="20"/>
              </w:rPr>
              <w:t>ACU</w:t>
            </w:r>
            <w:r w:rsidRPr="00957456">
              <w:rPr>
                <w:rFonts w:cs="Arial"/>
                <w:sz w:val="20"/>
              </w:rPr>
              <w:t xml:space="preserve"> to obtain from other educational institutions and relevant authorities</w:t>
            </w:r>
            <w:r w:rsidR="009429C2" w:rsidRPr="00957456">
              <w:rPr>
                <w:rFonts w:cs="Arial"/>
                <w:sz w:val="20"/>
              </w:rPr>
              <w:t>,</w:t>
            </w:r>
            <w:r w:rsidRPr="00957456">
              <w:rPr>
                <w:rFonts w:cs="Arial"/>
                <w:sz w:val="20"/>
              </w:rPr>
              <w:t xml:space="preserve"> at any time</w:t>
            </w:r>
            <w:r w:rsidR="009429C2" w:rsidRPr="00957456">
              <w:rPr>
                <w:rFonts w:cs="Arial"/>
                <w:sz w:val="20"/>
              </w:rPr>
              <w:t>,</w:t>
            </w:r>
            <w:r w:rsidRPr="00957456">
              <w:rPr>
                <w:rFonts w:cs="Arial"/>
                <w:sz w:val="20"/>
              </w:rPr>
              <w:t xml:space="preserve"> details of my enrolment, academic record, examination results and bond status, including enrolment variations, attendance and addresses during the year in connection with my application.</w:t>
            </w:r>
          </w:p>
          <w:p w:rsidR="00605A5D" w:rsidRPr="00957456" w:rsidRDefault="00605A5D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also authorise </w:t>
            </w:r>
            <w:r w:rsidR="00C81FAD" w:rsidRPr="00957456">
              <w:rPr>
                <w:rFonts w:cs="Arial"/>
                <w:sz w:val="20"/>
              </w:rPr>
              <w:t>ACU</w:t>
            </w:r>
            <w:r w:rsidRPr="00957456">
              <w:rPr>
                <w:rFonts w:cs="Arial"/>
                <w:sz w:val="20"/>
              </w:rPr>
              <w:t xml:space="preserve"> to request and obtain further information from any employer who may be required to confirm or clarify my suitability and eligibility for this application.</w:t>
            </w:r>
          </w:p>
          <w:p w:rsidR="006F059A" w:rsidRPr="00957456" w:rsidRDefault="006F059A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20"/>
              </w:rPr>
            </w:pPr>
            <w:r w:rsidRPr="00957456">
              <w:rPr>
                <w:rFonts w:cs="Arial"/>
                <w:sz w:val="20"/>
              </w:rPr>
              <w:t xml:space="preserve">I declare that the research proposal I have submitted is my own </w:t>
            </w:r>
            <w:r w:rsidR="0082565C" w:rsidRPr="00957456">
              <w:rPr>
                <w:rFonts w:cs="Arial"/>
                <w:sz w:val="20"/>
              </w:rPr>
              <w:t>work.</w:t>
            </w:r>
          </w:p>
          <w:p w:rsidR="00C72A17" w:rsidRPr="00296017" w:rsidRDefault="00C72A17" w:rsidP="00270B5D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920"/>
              </w:tabs>
              <w:spacing w:before="120" w:after="120"/>
              <w:jc w:val="both"/>
              <w:rPr>
                <w:rFonts w:cs="Arial"/>
                <w:sz w:val="16"/>
              </w:rPr>
            </w:pPr>
          </w:p>
          <w:p w:rsidR="00605A5D" w:rsidRPr="00957456" w:rsidRDefault="00737140" w:rsidP="00957456">
            <w:pPr>
              <w:widowControl w:val="0"/>
              <w:tabs>
                <w:tab w:val="left" w:pos="-702"/>
                <w:tab w:val="left" w:pos="0"/>
                <w:tab w:val="left" w:pos="720"/>
                <w:tab w:val="left" w:pos="1014"/>
                <w:tab w:val="left" w:pos="2160"/>
                <w:tab w:val="left" w:pos="2880"/>
                <w:tab w:val="left" w:pos="3600"/>
                <w:tab w:val="left" w:pos="6543"/>
                <w:tab w:val="left" w:pos="7920"/>
              </w:tabs>
              <w:spacing w:before="240" w:after="120"/>
              <w:rPr>
                <w:rFonts w:cs="Arial"/>
                <w:sz w:val="18"/>
              </w:rPr>
            </w:pPr>
            <w:r w:rsidRPr="00957456">
              <w:rPr>
                <w:rFonts w:cs="Arial"/>
                <w:sz w:val="20"/>
              </w:rPr>
              <w:t>Applicant's s</w:t>
            </w:r>
            <w:r w:rsidR="00605A5D" w:rsidRPr="00957456">
              <w:rPr>
                <w:rFonts w:cs="Arial"/>
                <w:sz w:val="20"/>
              </w:rPr>
              <w:t>ignature:</w:t>
            </w:r>
            <w:r w:rsidR="00605A5D" w:rsidRPr="00957456">
              <w:rPr>
                <w:rFonts w:cs="Arial"/>
                <w:sz w:val="20"/>
              </w:rPr>
              <w:tab/>
            </w:r>
            <w:r w:rsidR="00E32A33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E32A33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E32A33" w:rsidRPr="00957456">
              <w:rPr>
                <w:rFonts w:cs="Arial"/>
                <w:i/>
                <w:sz w:val="20"/>
              </w:rPr>
            </w:r>
            <w:r w:rsidR="00E32A33" w:rsidRPr="00957456">
              <w:rPr>
                <w:rFonts w:cs="Arial"/>
                <w:i/>
                <w:sz w:val="20"/>
              </w:rPr>
              <w:fldChar w:fldCharType="separate"/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sz w:val="20"/>
              </w:rPr>
              <w:fldChar w:fldCharType="end"/>
            </w:r>
            <w:r w:rsidR="00605A5D" w:rsidRPr="00957456">
              <w:rPr>
                <w:rFonts w:cs="Arial"/>
                <w:sz w:val="20"/>
              </w:rPr>
              <w:t>_____________________</w:t>
            </w:r>
            <w:r w:rsidR="00957456">
              <w:rPr>
                <w:rFonts w:cs="Arial"/>
                <w:sz w:val="20"/>
              </w:rPr>
              <w:t>_______________</w:t>
            </w:r>
            <w:r w:rsidR="00605A5D" w:rsidRPr="00957456">
              <w:rPr>
                <w:rFonts w:cs="Arial"/>
                <w:sz w:val="20"/>
              </w:rPr>
              <w:t xml:space="preserve">Date: </w:t>
            </w:r>
            <w:r w:rsidR="00E32A33" w:rsidRPr="00957456">
              <w:rPr>
                <w:rFonts w:cs="Arial"/>
                <w:i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E32A33" w:rsidRPr="00957456">
              <w:rPr>
                <w:rFonts w:cs="Arial"/>
                <w:i/>
                <w:sz w:val="20"/>
              </w:rPr>
              <w:instrText xml:space="preserve"> FORMTEXT </w:instrText>
            </w:r>
            <w:r w:rsidR="00E32A33" w:rsidRPr="00957456">
              <w:rPr>
                <w:rFonts w:cs="Arial"/>
                <w:i/>
                <w:sz w:val="20"/>
              </w:rPr>
            </w:r>
            <w:r w:rsidR="00E32A33" w:rsidRPr="00957456">
              <w:rPr>
                <w:rFonts w:cs="Arial"/>
                <w:i/>
                <w:sz w:val="20"/>
              </w:rPr>
              <w:fldChar w:fldCharType="separate"/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noProof/>
                <w:sz w:val="20"/>
              </w:rPr>
              <w:t> </w:t>
            </w:r>
            <w:r w:rsidR="00E32A33" w:rsidRPr="00957456">
              <w:rPr>
                <w:rFonts w:cs="Arial"/>
                <w:i/>
                <w:sz w:val="20"/>
              </w:rPr>
              <w:fldChar w:fldCharType="end"/>
            </w:r>
            <w:r w:rsidR="00E32A33" w:rsidRPr="00957456">
              <w:rPr>
                <w:rFonts w:cs="Arial"/>
                <w:sz w:val="20"/>
              </w:rPr>
              <w:t>__________________</w:t>
            </w:r>
          </w:p>
        </w:tc>
      </w:tr>
    </w:tbl>
    <w:p w:rsidR="00605A5D" w:rsidRDefault="00605A5D" w:rsidP="00296017">
      <w:pPr>
        <w:tabs>
          <w:tab w:val="left" w:pos="4320"/>
          <w:tab w:val="left" w:pos="4590"/>
          <w:tab w:val="left" w:pos="5760"/>
          <w:tab w:val="left" w:pos="6030"/>
        </w:tabs>
        <w:rPr>
          <w:sz w:val="2"/>
        </w:rPr>
      </w:pPr>
    </w:p>
    <w:sectPr w:rsidR="00605A5D" w:rsidSect="00A524A9">
      <w:headerReference w:type="default" r:id="rId15"/>
      <w:footerReference w:type="default" r:id="rId16"/>
      <w:type w:val="continuous"/>
      <w:pgSz w:w="11907" w:h="16840" w:code="9"/>
      <w:pgMar w:top="1134" w:right="1134" w:bottom="1134" w:left="1134" w:header="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5A" w:rsidRDefault="008F055A">
      <w:r>
        <w:separator/>
      </w:r>
    </w:p>
  </w:endnote>
  <w:endnote w:type="continuationSeparator" w:id="0">
    <w:p w:rsidR="008F055A" w:rsidRDefault="008F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C2" w:rsidRDefault="005428C2">
    <w:pPr>
      <w:pStyle w:val="Footer"/>
      <w:jc w:val="center"/>
      <w:rPr>
        <w:rFonts w:ascii="Arial" w:hAnsi="Arial" w:cs="Arial"/>
        <w:b/>
        <w:sz w:val="18"/>
      </w:rPr>
    </w:pPr>
    <w:r w:rsidRPr="00AF4DC3">
      <w:rPr>
        <w:rFonts w:ascii="Arial" w:hAnsi="Arial" w:cs="Arial"/>
        <w:sz w:val="18"/>
      </w:rPr>
      <w:t xml:space="preserve">Page </w:t>
    </w:r>
    <w:r w:rsidRPr="00AF4DC3">
      <w:rPr>
        <w:rFonts w:ascii="Arial" w:hAnsi="Arial" w:cs="Arial"/>
        <w:b/>
        <w:sz w:val="18"/>
      </w:rPr>
      <w:fldChar w:fldCharType="begin"/>
    </w:r>
    <w:r w:rsidRPr="00AF4DC3">
      <w:rPr>
        <w:rFonts w:ascii="Arial" w:hAnsi="Arial" w:cs="Arial"/>
        <w:b/>
        <w:sz w:val="18"/>
      </w:rPr>
      <w:instrText xml:space="preserve"> PAGE </w:instrText>
    </w:r>
    <w:r w:rsidRPr="00AF4DC3">
      <w:rPr>
        <w:rFonts w:ascii="Arial" w:hAnsi="Arial" w:cs="Arial"/>
        <w:b/>
        <w:sz w:val="18"/>
      </w:rPr>
      <w:fldChar w:fldCharType="separate"/>
    </w:r>
    <w:r w:rsidR="005C4828">
      <w:rPr>
        <w:rFonts w:ascii="Arial" w:hAnsi="Arial" w:cs="Arial"/>
        <w:b/>
        <w:noProof/>
        <w:sz w:val="18"/>
      </w:rPr>
      <w:t>2</w:t>
    </w:r>
    <w:r w:rsidRPr="00AF4DC3">
      <w:rPr>
        <w:rFonts w:ascii="Arial" w:hAnsi="Arial" w:cs="Arial"/>
        <w:b/>
        <w:sz w:val="18"/>
      </w:rPr>
      <w:fldChar w:fldCharType="end"/>
    </w:r>
    <w:r w:rsidRPr="00AF4DC3">
      <w:rPr>
        <w:rFonts w:ascii="Arial" w:hAnsi="Arial" w:cs="Arial"/>
        <w:sz w:val="18"/>
      </w:rPr>
      <w:t xml:space="preserve"> of </w:t>
    </w:r>
    <w:r w:rsidRPr="00AF4DC3">
      <w:rPr>
        <w:rFonts w:ascii="Arial" w:hAnsi="Arial" w:cs="Arial"/>
        <w:b/>
        <w:sz w:val="18"/>
      </w:rPr>
      <w:fldChar w:fldCharType="begin"/>
    </w:r>
    <w:r w:rsidRPr="00AF4DC3">
      <w:rPr>
        <w:rFonts w:ascii="Arial" w:hAnsi="Arial" w:cs="Arial"/>
        <w:b/>
        <w:sz w:val="18"/>
      </w:rPr>
      <w:instrText xml:space="preserve"> NUMPAGES  </w:instrText>
    </w:r>
    <w:r w:rsidRPr="00AF4DC3">
      <w:rPr>
        <w:rFonts w:ascii="Arial" w:hAnsi="Arial" w:cs="Arial"/>
        <w:b/>
        <w:sz w:val="18"/>
      </w:rPr>
      <w:fldChar w:fldCharType="separate"/>
    </w:r>
    <w:r w:rsidR="005C4828">
      <w:rPr>
        <w:rFonts w:ascii="Arial" w:hAnsi="Arial" w:cs="Arial"/>
        <w:b/>
        <w:noProof/>
        <w:sz w:val="18"/>
      </w:rPr>
      <w:t>7</w:t>
    </w:r>
    <w:r w:rsidRPr="00AF4DC3"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b/>
        <w:sz w:val="18"/>
      </w:rPr>
      <w:br/>
    </w:r>
  </w:p>
  <w:p w:rsidR="005428C2" w:rsidRPr="00155FAF" w:rsidRDefault="005428C2" w:rsidP="00155FAF">
    <w:pPr>
      <w:pStyle w:val="Footer"/>
      <w:rPr>
        <w:rFonts w:ascii="Arial" w:hAnsi="Arial" w:cs="Arial"/>
        <w:i/>
        <w:sz w:val="18"/>
      </w:rPr>
    </w:pPr>
    <w:r w:rsidRPr="00155FAF">
      <w:rPr>
        <w:rFonts w:ascii="Arial" w:hAnsi="Arial" w:cs="Arial"/>
        <w:i/>
        <w:sz w:val="16"/>
      </w:rPr>
      <w:t>Domestic Application for HDR Candidature / Postgraduate Research Scholarship 201</w:t>
    </w:r>
    <w:r>
      <w:rPr>
        <w:rFonts w:ascii="Arial" w:hAnsi="Arial" w:cs="Arial"/>
        <w:i/>
        <w:sz w:val="16"/>
      </w:rPr>
      <w:t>80</w:t>
    </w:r>
    <w:r w:rsidR="00B14941">
      <w:rPr>
        <w:rFonts w:ascii="Arial" w:hAnsi="Arial" w:cs="Arial"/>
        <w:i/>
        <w:sz w:val="16"/>
      </w:rPr>
      <w:t>731</w:t>
    </w:r>
  </w:p>
  <w:p w:rsidR="005428C2" w:rsidRPr="00AF4DC3" w:rsidRDefault="005428C2">
    <w:pPr>
      <w:pStyle w:val="Footer"/>
      <w:tabs>
        <w:tab w:val="clear" w:pos="4153"/>
        <w:tab w:val="center" w:pos="5103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5A" w:rsidRDefault="008F055A">
      <w:r>
        <w:separator/>
      </w:r>
    </w:p>
  </w:footnote>
  <w:footnote w:type="continuationSeparator" w:id="0">
    <w:p w:rsidR="008F055A" w:rsidRDefault="008F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68" w:rsidRDefault="00C33968" w:rsidP="006939B2">
    <w:pPr>
      <w:pStyle w:val="Header"/>
      <w:jc w:val="right"/>
    </w:pPr>
  </w:p>
  <w:p w:rsidR="005428C2" w:rsidRDefault="005428C2" w:rsidP="006939B2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5171E31" wp14:editId="22EE1120">
          <wp:extent cx="1804005" cy="639514"/>
          <wp:effectExtent l="0" t="0" r="6350" b="8255"/>
          <wp:docPr id="2" name="Picture 2" descr="C:\Users\cajones\Desktop\Logos\ACU-LOGO_RGB_Full-colour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jones\Desktop\Logos\ACU-LOGO_RGB_Full-colour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25" cy="66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8C2" w:rsidRDefault="0054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8D"/>
    <w:multiLevelType w:val="hybridMultilevel"/>
    <w:tmpl w:val="B69C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532"/>
    <w:multiLevelType w:val="singleLevel"/>
    <w:tmpl w:val="BE96F0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" w:hAnsi="Times" w:cs="Times New Roman" w:hint="default"/>
        <w:b w:val="0"/>
        <w:i w:val="0"/>
        <w:sz w:val="24"/>
      </w:rPr>
    </w:lvl>
  </w:abstractNum>
  <w:abstractNum w:abstractNumId="2" w15:restartNumberingAfterBreak="0">
    <w:nsid w:val="75CF4AD6"/>
    <w:multiLevelType w:val="singleLevel"/>
    <w:tmpl w:val="51C2DB6C"/>
    <w:lvl w:ilvl="0">
      <w:numFmt w:val="bullet"/>
      <w:lvlText w:val=""/>
      <w:lvlJc w:val="left"/>
      <w:pPr>
        <w:tabs>
          <w:tab w:val="num" w:pos="9990"/>
        </w:tabs>
        <w:ind w:left="9990" w:hanging="81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0i3RF/l99TVlZCgPOGBknRjTt9ozfdYl5XYjyA2GBwNboWNAcqbJzJKgl5RyxgvvZ2dqRQddh5rXFb/F96Gg==" w:salt="qJacwU9c+O+1+/B8GmwhP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7C"/>
    <w:rsid w:val="0001116B"/>
    <w:rsid w:val="000115C0"/>
    <w:rsid w:val="00015B76"/>
    <w:rsid w:val="00016032"/>
    <w:rsid w:val="00016D25"/>
    <w:rsid w:val="0002195F"/>
    <w:rsid w:val="00022B30"/>
    <w:rsid w:val="00024B18"/>
    <w:rsid w:val="00030B0B"/>
    <w:rsid w:val="00035FAF"/>
    <w:rsid w:val="0004183A"/>
    <w:rsid w:val="0006600A"/>
    <w:rsid w:val="00071250"/>
    <w:rsid w:val="00073864"/>
    <w:rsid w:val="00077206"/>
    <w:rsid w:val="0007769E"/>
    <w:rsid w:val="00083C02"/>
    <w:rsid w:val="000A2D77"/>
    <w:rsid w:val="000A3160"/>
    <w:rsid w:val="000B6499"/>
    <w:rsid w:val="000C3D72"/>
    <w:rsid w:val="000D119B"/>
    <w:rsid w:val="000D4C7E"/>
    <w:rsid w:val="000D5202"/>
    <w:rsid w:val="000F4FB5"/>
    <w:rsid w:val="000F795D"/>
    <w:rsid w:val="00106A8B"/>
    <w:rsid w:val="001130B0"/>
    <w:rsid w:val="00115C48"/>
    <w:rsid w:val="00116D69"/>
    <w:rsid w:val="00117DB0"/>
    <w:rsid w:val="00131D4C"/>
    <w:rsid w:val="0013209C"/>
    <w:rsid w:val="00137000"/>
    <w:rsid w:val="00141549"/>
    <w:rsid w:val="00147813"/>
    <w:rsid w:val="00153176"/>
    <w:rsid w:val="00155FAF"/>
    <w:rsid w:val="00157587"/>
    <w:rsid w:val="0017746E"/>
    <w:rsid w:val="00180A13"/>
    <w:rsid w:val="0018663B"/>
    <w:rsid w:val="001931F9"/>
    <w:rsid w:val="00195EFF"/>
    <w:rsid w:val="001A2109"/>
    <w:rsid w:val="001A28F9"/>
    <w:rsid w:val="001A2A40"/>
    <w:rsid w:val="001A2A8D"/>
    <w:rsid w:val="001B0999"/>
    <w:rsid w:val="001B4D11"/>
    <w:rsid w:val="001B5142"/>
    <w:rsid w:val="001C40B6"/>
    <w:rsid w:val="001D08E4"/>
    <w:rsid w:val="001D0B6C"/>
    <w:rsid w:val="001D5631"/>
    <w:rsid w:val="001E1CDA"/>
    <w:rsid w:val="001E79CD"/>
    <w:rsid w:val="001F3071"/>
    <w:rsid w:val="001F526A"/>
    <w:rsid w:val="001F5440"/>
    <w:rsid w:val="001F5F02"/>
    <w:rsid w:val="0020121D"/>
    <w:rsid w:val="00202C56"/>
    <w:rsid w:val="0020469F"/>
    <w:rsid w:val="00206D41"/>
    <w:rsid w:val="0020748B"/>
    <w:rsid w:val="00212F86"/>
    <w:rsid w:val="00215731"/>
    <w:rsid w:val="00215F01"/>
    <w:rsid w:val="00216FBF"/>
    <w:rsid w:val="00220645"/>
    <w:rsid w:val="002255C7"/>
    <w:rsid w:val="00225CF5"/>
    <w:rsid w:val="002261D4"/>
    <w:rsid w:val="002319E1"/>
    <w:rsid w:val="0023670E"/>
    <w:rsid w:val="00240F04"/>
    <w:rsid w:val="002420B0"/>
    <w:rsid w:val="00245195"/>
    <w:rsid w:val="00246A86"/>
    <w:rsid w:val="002506D1"/>
    <w:rsid w:val="00260E4D"/>
    <w:rsid w:val="00263BE5"/>
    <w:rsid w:val="00270B5D"/>
    <w:rsid w:val="00281CAF"/>
    <w:rsid w:val="00292178"/>
    <w:rsid w:val="00296017"/>
    <w:rsid w:val="0029766F"/>
    <w:rsid w:val="002A1128"/>
    <w:rsid w:val="002A6ADC"/>
    <w:rsid w:val="002B27EA"/>
    <w:rsid w:val="002B2C75"/>
    <w:rsid w:val="002B34E8"/>
    <w:rsid w:val="002B7118"/>
    <w:rsid w:val="002C63C0"/>
    <w:rsid w:val="002C7B18"/>
    <w:rsid w:val="002D2E06"/>
    <w:rsid w:val="002E0F21"/>
    <w:rsid w:val="002E19A0"/>
    <w:rsid w:val="002E3180"/>
    <w:rsid w:val="002E5580"/>
    <w:rsid w:val="002E6574"/>
    <w:rsid w:val="002E79FE"/>
    <w:rsid w:val="002F3267"/>
    <w:rsid w:val="002F33EB"/>
    <w:rsid w:val="002F47C7"/>
    <w:rsid w:val="002F56C1"/>
    <w:rsid w:val="003004A1"/>
    <w:rsid w:val="00301EA0"/>
    <w:rsid w:val="00306BFE"/>
    <w:rsid w:val="00312D28"/>
    <w:rsid w:val="00315E50"/>
    <w:rsid w:val="003222CD"/>
    <w:rsid w:val="00323F10"/>
    <w:rsid w:val="00325EAA"/>
    <w:rsid w:val="0034308D"/>
    <w:rsid w:val="003468A2"/>
    <w:rsid w:val="00346BE9"/>
    <w:rsid w:val="00380C06"/>
    <w:rsid w:val="00383D10"/>
    <w:rsid w:val="00385307"/>
    <w:rsid w:val="0038537D"/>
    <w:rsid w:val="003907BA"/>
    <w:rsid w:val="003A2584"/>
    <w:rsid w:val="003A3C80"/>
    <w:rsid w:val="003A72F4"/>
    <w:rsid w:val="003B0EC1"/>
    <w:rsid w:val="003B19CC"/>
    <w:rsid w:val="003B229E"/>
    <w:rsid w:val="003C2907"/>
    <w:rsid w:val="003C60D5"/>
    <w:rsid w:val="003E0CFB"/>
    <w:rsid w:val="003E25FB"/>
    <w:rsid w:val="003E354B"/>
    <w:rsid w:val="003E56D9"/>
    <w:rsid w:val="003E7129"/>
    <w:rsid w:val="003F00FB"/>
    <w:rsid w:val="003F3C5A"/>
    <w:rsid w:val="003F6309"/>
    <w:rsid w:val="00400F41"/>
    <w:rsid w:val="0040145C"/>
    <w:rsid w:val="004060AB"/>
    <w:rsid w:val="00421CBF"/>
    <w:rsid w:val="00423816"/>
    <w:rsid w:val="00423C4D"/>
    <w:rsid w:val="00427B85"/>
    <w:rsid w:val="0043114B"/>
    <w:rsid w:val="00431DAF"/>
    <w:rsid w:val="004370C8"/>
    <w:rsid w:val="00437821"/>
    <w:rsid w:val="004408A1"/>
    <w:rsid w:val="0044253D"/>
    <w:rsid w:val="0044266A"/>
    <w:rsid w:val="00452C26"/>
    <w:rsid w:val="00453270"/>
    <w:rsid w:val="00480FD0"/>
    <w:rsid w:val="00482324"/>
    <w:rsid w:val="00482FD2"/>
    <w:rsid w:val="00484001"/>
    <w:rsid w:val="004945E3"/>
    <w:rsid w:val="004953AF"/>
    <w:rsid w:val="004A30FF"/>
    <w:rsid w:val="004B07A7"/>
    <w:rsid w:val="004B138E"/>
    <w:rsid w:val="004B2859"/>
    <w:rsid w:val="004B7A79"/>
    <w:rsid w:val="004B7C90"/>
    <w:rsid w:val="004C21D8"/>
    <w:rsid w:val="004C7540"/>
    <w:rsid w:val="004D3EA0"/>
    <w:rsid w:val="004D4FAA"/>
    <w:rsid w:val="004E1D5B"/>
    <w:rsid w:val="004F0231"/>
    <w:rsid w:val="005018F1"/>
    <w:rsid w:val="0050263A"/>
    <w:rsid w:val="00502D9C"/>
    <w:rsid w:val="00503BEA"/>
    <w:rsid w:val="00512D4A"/>
    <w:rsid w:val="00516078"/>
    <w:rsid w:val="00516838"/>
    <w:rsid w:val="00525400"/>
    <w:rsid w:val="0053325C"/>
    <w:rsid w:val="005376C7"/>
    <w:rsid w:val="00537874"/>
    <w:rsid w:val="005401D6"/>
    <w:rsid w:val="005428C2"/>
    <w:rsid w:val="00551A2D"/>
    <w:rsid w:val="005543D6"/>
    <w:rsid w:val="0055548E"/>
    <w:rsid w:val="005640E4"/>
    <w:rsid w:val="00565877"/>
    <w:rsid w:val="00570444"/>
    <w:rsid w:val="00573081"/>
    <w:rsid w:val="0058722E"/>
    <w:rsid w:val="0059158E"/>
    <w:rsid w:val="005917F4"/>
    <w:rsid w:val="005946D5"/>
    <w:rsid w:val="005A00E4"/>
    <w:rsid w:val="005A4803"/>
    <w:rsid w:val="005B0A4A"/>
    <w:rsid w:val="005B0BB1"/>
    <w:rsid w:val="005B1932"/>
    <w:rsid w:val="005B19FB"/>
    <w:rsid w:val="005B5112"/>
    <w:rsid w:val="005C025D"/>
    <w:rsid w:val="005C4828"/>
    <w:rsid w:val="005C7993"/>
    <w:rsid w:val="005D1EB8"/>
    <w:rsid w:val="005D2B35"/>
    <w:rsid w:val="005E64A6"/>
    <w:rsid w:val="005F5FC8"/>
    <w:rsid w:val="005F66EC"/>
    <w:rsid w:val="00603DCA"/>
    <w:rsid w:val="00605A5D"/>
    <w:rsid w:val="00606C48"/>
    <w:rsid w:val="00610EA4"/>
    <w:rsid w:val="00616DF3"/>
    <w:rsid w:val="006243BC"/>
    <w:rsid w:val="00625ABC"/>
    <w:rsid w:val="00631489"/>
    <w:rsid w:val="0063208F"/>
    <w:rsid w:val="0063235E"/>
    <w:rsid w:val="00632D42"/>
    <w:rsid w:val="00635F17"/>
    <w:rsid w:val="00636264"/>
    <w:rsid w:val="00637D11"/>
    <w:rsid w:val="006460D4"/>
    <w:rsid w:val="00654555"/>
    <w:rsid w:val="00655165"/>
    <w:rsid w:val="00655925"/>
    <w:rsid w:val="00671DB5"/>
    <w:rsid w:val="00674DD3"/>
    <w:rsid w:val="00682F4E"/>
    <w:rsid w:val="00683548"/>
    <w:rsid w:val="00684DAF"/>
    <w:rsid w:val="0069008A"/>
    <w:rsid w:val="00691F94"/>
    <w:rsid w:val="00692B56"/>
    <w:rsid w:val="006939B2"/>
    <w:rsid w:val="00696B33"/>
    <w:rsid w:val="006A00E9"/>
    <w:rsid w:val="006A795B"/>
    <w:rsid w:val="006C43ED"/>
    <w:rsid w:val="006C4409"/>
    <w:rsid w:val="006E53E8"/>
    <w:rsid w:val="006F059A"/>
    <w:rsid w:val="006F2C12"/>
    <w:rsid w:val="006F66BB"/>
    <w:rsid w:val="006F74C2"/>
    <w:rsid w:val="006F74E0"/>
    <w:rsid w:val="007011CB"/>
    <w:rsid w:val="007015DE"/>
    <w:rsid w:val="00703FA2"/>
    <w:rsid w:val="00705A57"/>
    <w:rsid w:val="00706219"/>
    <w:rsid w:val="00712045"/>
    <w:rsid w:val="00712802"/>
    <w:rsid w:val="00721611"/>
    <w:rsid w:val="007221EF"/>
    <w:rsid w:val="007274EB"/>
    <w:rsid w:val="0073324C"/>
    <w:rsid w:val="0073419F"/>
    <w:rsid w:val="00737140"/>
    <w:rsid w:val="00740D88"/>
    <w:rsid w:val="0074118A"/>
    <w:rsid w:val="00743F41"/>
    <w:rsid w:val="00746E43"/>
    <w:rsid w:val="0075303A"/>
    <w:rsid w:val="00754176"/>
    <w:rsid w:val="00754BC5"/>
    <w:rsid w:val="00762569"/>
    <w:rsid w:val="007648F5"/>
    <w:rsid w:val="00770AA6"/>
    <w:rsid w:val="0077666F"/>
    <w:rsid w:val="00783A5A"/>
    <w:rsid w:val="00786C23"/>
    <w:rsid w:val="007A4D6D"/>
    <w:rsid w:val="007B0070"/>
    <w:rsid w:val="007B101E"/>
    <w:rsid w:val="007B1EB4"/>
    <w:rsid w:val="007B35D2"/>
    <w:rsid w:val="007B363B"/>
    <w:rsid w:val="007B5D8A"/>
    <w:rsid w:val="007B60E3"/>
    <w:rsid w:val="007B6B27"/>
    <w:rsid w:val="007C0498"/>
    <w:rsid w:val="007C2905"/>
    <w:rsid w:val="007C59FD"/>
    <w:rsid w:val="007D1303"/>
    <w:rsid w:val="007D44AC"/>
    <w:rsid w:val="007E0AB8"/>
    <w:rsid w:val="007E6019"/>
    <w:rsid w:val="007E61AA"/>
    <w:rsid w:val="007F4299"/>
    <w:rsid w:val="007F47E3"/>
    <w:rsid w:val="007F736B"/>
    <w:rsid w:val="00800E26"/>
    <w:rsid w:val="008025BC"/>
    <w:rsid w:val="00810203"/>
    <w:rsid w:val="00811301"/>
    <w:rsid w:val="00821643"/>
    <w:rsid w:val="0082565C"/>
    <w:rsid w:val="0083546E"/>
    <w:rsid w:val="00835808"/>
    <w:rsid w:val="008359A7"/>
    <w:rsid w:val="00835B59"/>
    <w:rsid w:val="00840C4B"/>
    <w:rsid w:val="0084318D"/>
    <w:rsid w:val="0084369D"/>
    <w:rsid w:val="0085162B"/>
    <w:rsid w:val="00855450"/>
    <w:rsid w:val="00862D35"/>
    <w:rsid w:val="008657B3"/>
    <w:rsid w:val="00870956"/>
    <w:rsid w:val="008710F9"/>
    <w:rsid w:val="0088733C"/>
    <w:rsid w:val="0089517F"/>
    <w:rsid w:val="00896185"/>
    <w:rsid w:val="00897385"/>
    <w:rsid w:val="008A48BC"/>
    <w:rsid w:val="008A5B84"/>
    <w:rsid w:val="008A63C7"/>
    <w:rsid w:val="008B55BE"/>
    <w:rsid w:val="008B6B22"/>
    <w:rsid w:val="008C26F4"/>
    <w:rsid w:val="008C313F"/>
    <w:rsid w:val="008D1973"/>
    <w:rsid w:val="008D1DB2"/>
    <w:rsid w:val="008D37F9"/>
    <w:rsid w:val="008D6D54"/>
    <w:rsid w:val="008D6DEE"/>
    <w:rsid w:val="008E0440"/>
    <w:rsid w:val="008E3DC5"/>
    <w:rsid w:val="008F055A"/>
    <w:rsid w:val="008F1F37"/>
    <w:rsid w:val="008F3479"/>
    <w:rsid w:val="00905A13"/>
    <w:rsid w:val="009101C6"/>
    <w:rsid w:val="00914750"/>
    <w:rsid w:val="00924370"/>
    <w:rsid w:val="009401D9"/>
    <w:rsid w:val="00940D70"/>
    <w:rsid w:val="009429C2"/>
    <w:rsid w:val="00944413"/>
    <w:rsid w:val="009445E4"/>
    <w:rsid w:val="00944D74"/>
    <w:rsid w:val="00944F2D"/>
    <w:rsid w:val="009552D0"/>
    <w:rsid w:val="00956F4C"/>
    <w:rsid w:val="00957456"/>
    <w:rsid w:val="00962795"/>
    <w:rsid w:val="0096617E"/>
    <w:rsid w:val="0097322C"/>
    <w:rsid w:val="00976042"/>
    <w:rsid w:val="0098318A"/>
    <w:rsid w:val="0098526A"/>
    <w:rsid w:val="00987F38"/>
    <w:rsid w:val="00991137"/>
    <w:rsid w:val="009A1054"/>
    <w:rsid w:val="009A15C9"/>
    <w:rsid w:val="009B27B0"/>
    <w:rsid w:val="009B34DB"/>
    <w:rsid w:val="009B77EE"/>
    <w:rsid w:val="009C0CFB"/>
    <w:rsid w:val="009C4AF5"/>
    <w:rsid w:val="009C4D03"/>
    <w:rsid w:val="009D18D1"/>
    <w:rsid w:val="009D2502"/>
    <w:rsid w:val="009D3F79"/>
    <w:rsid w:val="009E762E"/>
    <w:rsid w:val="009F115F"/>
    <w:rsid w:val="009F1EEF"/>
    <w:rsid w:val="009F604C"/>
    <w:rsid w:val="00A05897"/>
    <w:rsid w:val="00A05E47"/>
    <w:rsid w:val="00A078BB"/>
    <w:rsid w:val="00A13B5E"/>
    <w:rsid w:val="00A15B04"/>
    <w:rsid w:val="00A1733F"/>
    <w:rsid w:val="00A17430"/>
    <w:rsid w:val="00A21103"/>
    <w:rsid w:val="00A21432"/>
    <w:rsid w:val="00A26CF9"/>
    <w:rsid w:val="00A333C8"/>
    <w:rsid w:val="00A336BB"/>
    <w:rsid w:val="00A340DC"/>
    <w:rsid w:val="00A3717A"/>
    <w:rsid w:val="00A47750"/>
    <w:rsid w:val="00A50337"/>
    <w:rsid w:val="00A524A9"/>
    <w:rsid w:val="00A57973"/>
    <w:rsid w:val="00A6703A"/>
    <w:rsid w:val="00A72383"/>
    <w:rsid w:val="00A75E43"/>
    <w:rsid w:val="00A82796"/>
    <w:rsid w:val="00A87BD6"/>
    <w:rsid w:val="00A910A8"/>
    <w:rsid w:val="00A92A64"/>
    <w:rsid w:val="00AA0129"/>
    <w:rsid w:val="00AA7CBF"/>
    <w:rsid w:val="00AB010E"/>
    <w:rsid w:val="00AB2AEF"/>
    <w:rsid w:val="00AB48C5"/>
    <w:rsid w:val="00AC5A1A"/>
    <w:rsid w:val="00AC735F"/>
    <w:rsid w:val="00AD0D12"/>
    <w:rsid w:val="00AE0159"/>
    <w:rsid w:val="00AE40DA"/>
    <w:rsid w:val="00AF4DC3"/>
    <w:rsid w:val="00AF5524"/>
    <w:rsid w:val="00AF6627"/>
    <w:rsid w:val="00B01D71"/>
    <w:rsid w:val="00B11DB6"/>
    <w:rsid w:val="00B14941"/>
    <w:rsid w:val="00B160CB"/>
    <w:rsid w:val="00B17B5A"/>
    <w:rsid w:val="00B303C6"/>
    <w:rsid w:val="00B30635"/>
    <w:rsid w:val="00B33659"/>
    <w:rsid w:val="00B35DB9"/>
    <w:rsid w:val="00B36D82"/>
    <w:rsid w:val="00B46A69"/>
    <w:rsid w:val="00B51878"/>
    <w:rsid w:val="00B676F4"/>
    <w:rsid w:val="00B709B8"/>
    <w:rsid w:val="00B71501"/>
    <w:rsid w:val="00B717AB"/>
    <w:rsid w:val="00B73865"/>
    <w:rsid w:val="00B9367A"/>
    <w:rsid w:val="00BA151A"/>
    <w:rsid w:val="00BB15B1"/>
    <w:rsid w:val="00BB5606"/>
    <w:rsid w:val="00BB6241"/>
    <w:rsid w:val="00BC585D"/>
    <w:rsid w:val="00BD2527"/>
    <w:rsid w:val="00BD2552"/>
    <w:rsid w:val="00BD4B75"/>
    <w:rsid w:val="00BE0BFE"/>
    <w:rsid w:val="00BF4A05"/>
    <w:rsid w:val="00BF5905"/>
    <w:rsid w:val="00BF72B1"/>
    <w:rsid w:val="00C14C20"/>
    <w:rsid w:val="00C21F4C"/>
    <w:rsid w:val="00C337B7"/>
    <w:rsid w:val="00C33968"/>
    <w:rsid w:val="00C4211C"/>
    <w:rsid w:val="00C4316C"/>
    <w:rsid w:val="00C4371A"/>
    <w:rsid w:val="00C44EC7"/>
    <w:rsid w:val="00C51E75"/>
    <w:rsid w:val="00C542EA"/>
    <w:rsid w:val="00C560F7"/>
    <w:rsid w:val="00C5646D"/>
    <w:rsid w:val="00C56551"/>
    <w:rsid w:val="00C57C81"/>
    <w:rsid w:val="00C72A17"/>
    <w:rsid w:val="00C80DEC"/>
    <w:rsid w:val="00C80FDC"/>
    <w:rsid w:val="00C81FAD"/>
    <w:rsid w:val="00C848CB"/>
    <w:rsid w:val="00C914AE"/>
    <w:rsid w:val="00C91F05"/>
    <w:rsid w:val="00C954F4"/>
    <w:rsid w:val="00C96121"/>
    <w:rsid w:val="00CA6238"/>
    <w:rsid w:val="00CA6A4D"/>
    <w:rsid w:val="00CA7F23"/>
    <w:rsid w:val="00CC2ABB"/>
    <w:rsid w:val="00CC4EE9"/>
    <w:rsid w:val="00CD2347"/>
    <w:rsid w:val="00CE016A"/>
    <w:rsid w:val="00CE1F99"/>
    <w:rsid w:val="00CF2F30"/>
    <w:rsid w:val="00CF402B"/>
    <w:rsid w:val="00D0608C"/>
    <w:rsid w:val="00D067F8"/>
    <w:rsid w:val="00D12A7C"/>
    <w:rsid w:val="00D26CC9"/>
    <w:rsid w:val="00D33535"/>
    <w:rsid w:val="00D4309C"/>
    <w:rsid w:val="00D433DF"/>
    <w:rsid w:val="00D442C3"/>
    <w:rsid w:val="00D45F9F"/>
    <w:rsid w:val="00D476F0"/>
    <w:rsid w:val="00D53AF9"/>
    <w:rsid w:val="00D6044A"/>
    <w:rsid w:val="00D6669F"/>
    <w:rsid w:val="00D70828"/>
    <w:rsid w:val="00D737EF"/>
    <w:rsid w:val="00D762D2"/>
    <w:rsid w:val="00D80F1B"/>
    <w:rsid w:val="00D81D9A"/>
    <w:rsid w:val="00D85B44"/>
    <w:rsid w:val="00D85CC7"/>
    <w:rsid w:val="00D8654E"/>
    <w:rsid w:val="00D87A2A"/>
    <w:rsid w:val="00D93C28"/>
    <w:rsid w:val="00DA4084"/>
    <w:rsid w:val="00DB0710"/>
    <w:rsid w:val="00DB2F20"/>
    <w:rsid w:val="00DB3ECE"/>
    <w:rsid w:val="00DC046B"/>
    <w:rsid w:val="00DC0C20"/>
    <w:rsid w:val="00DD0052"/>
    <w:rsid w:val="00DD0208"/>
    <w:rsid w:val="00DD3940"/>
    <w:rsid w:val="00DD397C"/>
    <w:rsid w:val="00DD42D7"/>
    <w:rsid w:val="00DD75D2"/>
    <w:rsid w:val="00DE5283"/>
    <w:rsid w:val="00DF73C0"/>
    <w:rsid w:val="00DF7655"/>
    <w:rsid w:val="00DF7EAA"/>
    <w:rsid w:val="00E02245"/>
    <w:rsid w:val="00E03692"/>
    <w:rsid w:val="00E055FC"/>
    <w:rsid w:val="00E1623A"/>
    <w:rsid w:val="00E169DF"/>
    <w:rsid w:val="00E17BE5"/>
    <w:rsid w:val="00E2572E"/>
    <w:rsid w:val="00E25A42"/>
    <w:rsid w:val="00E319E8"/>
    <w:rsid w:val="00E32A33"/>
    <w:rsid w:val="00E45390"/>
    <w:rsid w:val="00E633C8"/>
    <w:rsid w:val="00E6419E"/>
    <w:rsid w:val="00E724CE"/>
    <w:rsid w:val="00E86CAE"/>
    <w:rsid w:val="00E90B48"/>
    <w:rsid w:val="00E9656C"/>
    <w:rsid w:val="00E966A0"/>
    <w:rsid w:val="00EA0065"/>
    <w:rsid w:val="00EA73E0"/>
    <w:rsid w:val="00EB5CF1"/>
    <w:rsid w:val="00EB7CD6"/>
    <w:rsid w:val="00EB7DE7"/>
    <w:rsid w:val="00EC1141"/>
    <w:rsid w:val="00ED3556"/>
    <w:rsid w:val="00ED478D"/>
    <w:rsid w:val="00EE3B79"/>
    <w:rsid w:val="00EE5B51"/>
    <w:rsid w:val="00EE6CEC"/>
    <w:rsid w:val="00EF2226"/>
    <w:rsid w:val="00F016CB"/>
    <w:rsid w:val="00F0784E"/>
    <w:rsid w:val="00F168C1"/>
    <w:rsid w:val="00F250DA"/>
    <w:rsid w:val="00F26FA9"/>
    <w:rsid w:val="00F307EB"/>
    <w:rsid w:val="00F35F61"/>
    <w:rsid w:val="00F40606"/>
    <w:rsid w:val="00F4239F"/>
    <w:rsid w:val="00F52627"/>
    <w:rsid w:val="00F5536E"/>
    <w:rsid w:val="00F565DA"/>
    <w:rsid w:val="00F56AB3"/>
    <w:rsid w:val="00F602C9"/>
    <w:rsid w:val="00F60C9B"/>
    <w:rsid w:val="00F70159"/>
    <w:rsid w:val="00F70DF4"/>
    <w:rsid w:val="00F74060"/>
    <w:rsid w:val="00F90F53"/>
    <w:rsid w:val="00F91677"/>
    <w:rsid w:val="00F94E04"/>
    <w:rsid w:val="00F951F0"/>
    <w:rsid w:val="00F97498"/>
    <w:rsid w:val="00FA284E"/>
    <w:rsid w:val="00FB2497"/>
    <w:rsid w:val="00FB2940"/>
    <w:rsid w:val="00FC7666"/>
    <w:rsid w:val="00FE1B29"/>
    <w:rsid w:val="00FE34E5"/>
    <w:rsid w:val="00FE5359"/>
    <w:rsid w:val="00FF135E"/>
    <w:rsid w:val="00FF394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E791ED"/>
  <w15:docId w15:val="{31505D43-309F-4FE6-98BC-B4D44C2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8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CDA"/>
    <w:pPr>
      <w:keepNext/>
      <w:spacing w:before="40" w:after="40"/>
      <w:jc w:val="right"/>
      <w:outlineLvl w:val="0"/>
    </w:pPr>
    <w:rPr>
      <w:rFonts w:ascii="Avant Garde" w:hAnsi="Avant Garde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CDA"/>
    <w:pPr>
      <w:keepNext/>
      <w:spacing w:before="40" w:after="40"/>
      <w:outlineLvl w:val="1"/>
    </w:pPr>
    <w:rPr>
      <w:rFonts w:ascii="Avant Garde" w:hAnsi="Avant Garde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498"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C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4D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664D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664D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C664D3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1E1CDA"/>
    <w:pPr>
      <w:tabs>
        <w:tab w:val="center" w:pos="4153"/>
        <w:tab w:val="right" w:pos="8306"/>
      </w:tabs>
    </w:pPr>
    <w:rPr>
      <w:rFonts w:ascii="Times" w:hAnsi="Times"/>
      <w:sz w:val="24"/>
      <w:lang w:eastAsia="zh-CN"/>
    </w:rPr>
  </w:style>
  <w:style w:type="character" w:customStyle="1" w:styleId="FooterChar">
    <w:name w:val="Footer Char"/>
    <w:link w:val="Footer"/>
    <w:uiPriority w:val="99"/>
    <w:locked/>
    <w:rsid w:val="005C7993"/>
    <w:rPr>
      <w:rFonts w:ascii="Times" w:hAnsi="Times"/>
      <w:snapToGrid w:val="0"/>
      <w:sz w:val="24"/>
    </w:rPr>
  </w:style>
  <w:style w:type="character" w:styleId="PageNumber">
    <w:name w:val="page number"/>
    <w:uiPriority w:val="99"/>
    <w:rsid w:val="001E1C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E1CDA"/>
    <w:pPr>
      <w:tabs>
        <w:tab w:val="center" w:pos="4153"/>
        <w:tab w:val="right" w:pos="8306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link w:val="Header"/>
    <w:uiPriority w:val="99"/>
    <w:locked/>
    <w:rsid w:val="001B0999"/>
    <w:rPr>
      <w:rFonts w:ascii="Times" w:hAnsi="Times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1CDA"/>
    <w:pPr>
      <w:jc w:val="both"/>
    </w:pPr>
    <w:rPr>
      <w:sz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C664D3"/>
    <w:rPr>
      <w:rFonts w:ascii="Arial" w:hAnsi="Arial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1E1CDA"/>
    <w:pPr>
      <w:spacing w:before="80"/>
    </w:pPr>
    <w:rPr>
      <w:rFonts w:ascii="Avant Garde" w:hAnsi="Avant Garde"/>
      <w:b/>
    </w:rPr>
  </w:style>
  <w:style w:type="paragraph" w:styleId="BodyText2">
    <w:name w:val="Body Text 2"/>
    <w:basedOn w:val="Normal"/>
    <w:link w:val="BodyText2Char"/>
    <w:uiPriority w:val="99"/>
    <w:rsid w:val="001E1CDA"/>
    <w:pPr>
      <w:widowControl w:val="0"/>
      <w:tabs>
        <w:tab w:val="left" w:pos="-70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7920"/>
      </w:tabs>
      <w:spacing w:line="210" w:lineRule="exact"/>
      <w:jc w:val="both"/>
    </w:pPr>
    <w:rPr>
      <w:rFonts w:ascii="Avant Garde" w:hAnsi="Avant Garde"/>
      <w:sz w:val="18"/>
    </w:rPr>
  </w:style>
  <w:style w:type="character" w:customStyle="1" w:styleId="BodyText2Char">
    <w:name w:val="Body Text 2 Char"/>
    <w:link w:val="BodyText2"/>
    <w:uiPriority w:val="99"/>
    <w:semiHidden/>
    <w:rsid w:val="00C664D3"/>
    <w:rPr>
      <w:rFonts w:ascii="Arial" w:hAnsi="Arial"/>
      <w:szCs w:val="20"/>
      <w:lang w:eastAsia="en-US"/>
    </w:rPr>
  </w:style>
  <w:style w:type="table" w:styleId="TableGrid">
    <w:name w:val="Table Grid"/>
    <w:basedOn w:val="TableNormal"/>
    <w:uiPriority w:val="99"/>
    <w:rsid w:val="00A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F4FB5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0F4FB5"/>
    <w:rPr>
      <w:rFonts w:ascii="Tahoma" w:hAnsi="Tahoma"/>
      <w:snapToGrid w:val="0"/>
      <w:sz w:val="16"/>
      <w:lang w:val="en-AU"/>
    </w:rPr>
  </w:style>
  <w:style w:type="character" w:styleId="Hyperlink">
    <w:name w:val="Hyperlink"/>
    <w:uiPriority w:val="99"/>
    <w:rsid w:val="00674D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4DD3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1A2A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A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ABB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4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cu.edu.au/support-for-research-candidates/forms/" TargetMode="External"/><Relationship Id="rId13" Type="http://schemas.openxmlformats.org/officeDocument/2006/relationships/hyperlink" Target="http://research.acu.edu.au/support-for-research-candidates/form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u.edu.au/policy/student_policies/higher_degree_research_regulations" TargetMode="External"/><Relationship Id="rId12" Type="http://schemas.openxmlformats.org/officeDocument/2006/relationships/hyperlink" Target="http://www.acu.edu.au/international/how_to_apply/english_proficen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acu.edu.au/support-for-research-candidates/scholarship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u.edu.au/policy/research/general_policies/research_training_program_scholarship_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.cand@acu.edu.au" TargetMode="External"/><Relationship Id="rId14" Type="http://schemas.openxmlformats.org/officeDocument/2006/relationships/hyperlink" Target="mailto:res.cand@a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CCARDI\Documents\Custom%20Office%20Templates\Domestic%20Application%20for%20Higher%20Degree%20Research%20Candidature_Postgraduate%20Research%20Scholarship%2020160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Domestic Application for Higher Degree Research Candidature_Postgraduate Research Scholarship 20160201</Template>
  <TotalTime>0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14498</CharactersWithSpaces>
  <SharedDoc>false</SharedDoc>
  <HLinks>
    <vt:vector size="24" baseType="variant">
      <vt:variant>
        <vt:i4>1900559</vt:i4>
      </vt:variant>
      <vt:variant>
        <vt:i4>351</vt:i4>
      </vt:variant>
      <vt:variant>
        <vt:i4>0</vt:i4>
      </vt:variant>
      <vt:variant>
        <vt:i4>5</vt:i4>
      </vt:variant>
      <vt:variant>
        <vt:lpwstr>\\nsw-st\research\Graduate Research\Candidature Forms\01. Admissions\1. Application\1. XR. Referee Report 20140702.dot</vt:lpwstr>
      </vt:variant>
      <vt:variant>
        <vt:lpwstr/>
      </vt:variant>
      <vt:variant>
        <vt:i4>1376375</vt:i4>
      </vt:variant>
      <vt:variant>
        <vt:i4>342</vt:i4>
      </vt:variant>
      <vt:variant>
        <vt:i4>0</vt:i4>
      </vt:variant>
      <vt:variant>
        <vt:i4>5</vt:i4>
      </vt:variant>
      <vt:variant>
        <vt:lpwstr>http://www.acu.edu.au/international/how_to_apply/english_proficency</vt:lpwstr>
      </vt:variant>
      <vt:variant>
        <vt:lpwstr/>
      </vt:variant>
      <vt:variant>
        <vt:i4>6029409</vt:i4>
      </vt:variant>
      <vt:variant>
        <vt:i4>27</vt:i4>
      </vt:variant>
      <vt:variant>
        <vt:i4>0</vt:i4>
      </vt:variant>
      <vt:variant>
        <vt:i4>5</vt:i4>
      </vt:variant>
      <vt:variant>
        <vt:lpwstr>mailto:res.cand@acu.edu.au</vt:lpwstr>
      </vt:variant>
      <vt:variant>
        <vt:lpwstr/>
      </vt:variant>
      <vt:variant>
        <vt:i4>262203</vt:i4>
      </vt:variant>
      <vt:variant>
        <vt:i4>24</vt:i4>
      </vt:variant>
      <vt:variant>
        <vt:i4>0</vt:i4>
      </vt:variant>
      <vt:variant>
        <vt:i4>5</vt:i4>
      </vt:variant>
      <vt:variant>
        <vt:lpwstr>http://www.acu.edu.au/international/study_research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Riccardi</dc:creator>
  <cp:lastModifiedBy>Catherine Jones</cp:lastModifiedBy>
  <cp:revision>3</cp:revision>
  <cp:lastPrinted>2015-08-05T23:01:00Z</cp:lastPrinted>
  <dcterms:created xsi:type="dcterms:W3CDTF">2018-07-31T02:21:00Z</dcterms:created>
  <dcterms:modified xsi:type="dcterms:W3CDTF">2018-07-31T02:50:00Z</dcterms:modified>
</cp:coreProperties>
</file>